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B6" w:rsidRDefault="006422B6" w:rsidP="006422B6">
      <w:pPr>
        <w:pStyle w:val="Kop4"/>
        <w:rPr>
          <w:b/>
          <w:bCs/>
        </w:rPr>
      </w:pPr>
      <w:bookmarkStart w:id="0" w:name="_GoBack"/>
      <w:bookmarkEnd w:id="0"/>
      <w:r>
        <w:rPr>
          <w:b/>
          <w:bCs/>
        </w:rPr>
        <w:t>Klachtenprocedure</w:t>
      </w:r>
      <w:r w:rsidR="00962D9A">
        <w:rPr>
          <w:b/>
          <w:bCs/>
        </w:rPr>
        <w:t xml:space="preserve"> Consument</w:t>
      </w:r>
    </w:p>
    <w:p w:rsidR="006422B6" w:rsidRDefault="006422B6" w:rsidP="006422B6">
      <w:pPr>
        <w:rPr>
          <w:rFonts w:ascii="Times New Roman" w:hAnsi="Times New Roman"/>
          <w:sz w:val="24"/>
        </w:rPr>
      </w:pPr>
    </w:p>
    <w:p w:rsidR="006422B6" w:rsidRDefault="006422B6" w:rsidP="006422B6">
      <w:pPr>
        <w:rPr>
          <w:rFonts w:ascii="Times New Roman" w:hAnsi="Times New Roman"/>
          <w:color w:val="000000"/>
          <w:sz w:val="24"/>
        </w:rPr>
      </w:pPr>
    </w:p>
    <w:p w:rsidR="006422B6" w:rsidRDefault="006422B6" w:rsidP="006422B6">
      <w:pPr>
        <w:pStyle w:val="Kop3"/>
        <w:rPr>
          <w:b/>
          <w:bCs/>
        </w:rPr>
      </w:pPr>
      <w:r>
        <w:rPr>
          <w:b/>
          <w:bCs/>
        </w:rPr>
        <w:t>Artikel 1: Definities</w:t>
      </w:r>
    </w:p>
    <w:p w:rsidR="006422B6" w:rsidRDefault="006422B6" w:rsidP="006422B6">
      <w:pPr>
        <w:rPr>
          <w:rFonts w:ascii="Times New Roman" w:hAnsi="Times New Roman"/>
          <w:color w:val="000000"/>
          <w:sz w:val="24"/>
        </w:rPr>
      </w:pPr>
    </w:p>
    <w:p w:rsidR="006422B6" w:rsidRDefault="006422B6" w:rsidP="006422B6">
      <w:pPr>
        <w:pStyle w:val="Plattetekst2"/>
        <w:numPr>
          <w:ilvl w:val="0"/>
          <w:numId w:val="2"/>
        </w:numPr>
      </w:pPr>
      <w:r>
        <w:t>XXX: …, gevestigd te …;</w:t>
      </w:r>
    </w:p>
    <w:p w:rsidR="006422B6" w:rsidRDefault="006422B6" w:rsidP="006422B6">
      <w:pPr>
        <w:pStyle w:val="Plattetekst2"/>
      </w:pPr>
    </w:p>
    <w:p w:rsidR="006422B6" w:rsidRDefault="006422B6" w:rsidP="006422B6">
      <w:pPr>
        <w:pStyle w:val="Plattetekst2"/>
        <w:numPr>
          <w:ilvl w:val="0"/>
          <w:numId w:val="2"/>
        </w:numPr>
      </w:pPr>
      <w:r>
        <w:t xml:space="preserve">Klager: een </w:t>
      </w:r>
      <w:r w:rsidR="00962D9A">
        <w:t>deelnemer aan een opleiding of tr</w:t>
      </w:r>
      <w:r w:rsidR="00FC1DA2">
        <w:t>a</w:t>
      </w:r>
      <w:r w:rsidR="00962D9A">
        <w:t xml:space="preserve">ining </w:t>
      </w:r>
      <w:r>
        <w:t xml:space="preserve"> of een ouder of (andere) wettelijk vertegenwoordiger van een minderjarige </w:t>
      </w:r>
      <w:r w:rsidR="00962D9A">
        <w:t>deelnemer</w:t>
      </w:r>
      <w:r>
        <w:t>;</w:t>
      </w:r>
    </w:p>
    <w:p w:rsidR="006422B6" w:rsidRDefault="006422B6" w:rsidP="006422B6">
      <w:pPr>
        <w:pStyle w:val="Plattetekst2"/>
      </w:pPr>
    </w:p>
    <w:p w:rsidR="006422B6" w:rsidRDefault="006422B6" w:rsidP="006422B6">
      <w:pPr>
        <w:pStyle w:val="Plattetekst2"/>
        <w:numPr>
          <w:ilvl w:val="0"/>
          <w:numId w:val="2"/>
        </w:numPr>
      </w:pPr>
      <w:r>
        <w:t>Klacht: klacht over de organisatie of inhoud van de opleiding</w:t>
      </w:r>
      <w:r w:rsidR="00962D9A">
        <w:t xml:space="preserve"> of training</w:t>
      </w:r>
      <w:r>
        <w:t xml:space="preserve"> bij XXX of de wijze waarop (in een voorkomend geval) </w:t>
      </w:r>
      <w:r w:rsidR="004209F4">
        <w:t>deze</w:t>
      </w:r>
      <w:r>
        <w:t xml:space="preserve"> wordt gegeven.</w:t>
      </w:r>
    </w:p>
    <w:p w:rsidR="006422B6" w:rsidRDefault="006422B6" w:rsidP="006422B6">
      <w:pPr>
        <w:pStyle w:val="Lijstalinea"/>
      </w:pPr>
    </w:p>
    <w:p w:rsidR="00A62CDE" w:rsidRDefault="006422B6" w:rsidP="006422B6">
      <w:pPr>
        <w:pStyle w:val="Plattetekst2"/>
        <w:numPr>
          <w:ilvl w:val="0"/>
          <w:numId w:val="2"/>
        </w:numPr>
      </w:pPr>
      <w:r>
        <w:t xml:space="preserve">Onder klacht wordt niet verstaan een klacht als gevolg van </w:t>
      </w:r>
      <w:r w:rsidRPr="003E5201">
        <w:t>seksuele intimidatie, discrimina</w:t>
      </w:r>
      <w:r>
        <w:t>tie, agressie, geweld, pesten of</w:t>
      </w:r>
      <w:r w:rsidRPr="003E5201">
        <w:t xml:space="preserve"> intimidatie.</w:t>
      </w:r>
      <w:r>
        <w:t xml:space="preserve"> Hiervoor geldt een separate klachtenregeling.</w:t>
      </w:r>
    </w:p>
    <w:p w:rsidR="00A62CDE" w:rsidRDefault="00A62CDE" w:rsidP="00A62CDE">
      <w:pPr>
        <w:pStyle w:val="Lijstalinea"/>
      </w:pPr>
    </w:p>
    <w:p w:rsidR="006422B6" w:rsidRDefault="006422B6" w:rsidP="006422B6">
      <w:pPr>
        <w:pStyle w:val="Plattetekst2"/>
        <w:numPr>
          <w:ilvl w:val="0"/>
          <w:numId w:val="2"/>
        </w:numPr>
      </w:pPr>
      <w:r>
        <w:t xml:space="preserve">Onder klacht wordt evenmin verstaan een klacht </w:t>
      </w:r>
      <w:r w:rsidRPr="003E5201">
        <w:t>over de inhoud of</w:t>
      </w:r>
      <w:r>
        <w:t xml:space="preserve"> de beoordeling van een examen. D</w:t>
      </w:r>
      <w:r w:rsidRPr="003E5201">
        <w:t xml:space="preserve">e klager </w:t>
      </w:r>
      <w:r>
        <w:t>dient dergelijke</w:t>
      </w:r>
      <w:r w:rsidRPr="003E5201">
        <w:t xml:space="preserve"> klacht</w:t>
      </w:r>
      <w:r>
        <w:t>en</w:t>
      </w:r>
      <w:r w:rsidR="00A62CDE">
        <w:t xml:space="preserve"> in bij de Examencommissie.</w:t>
      </w:r>
    </w:p>
    <w:p w:rsidR="00A62CDE" w:rsidRDefault="00A62CDE" w:rsidP="00A62CDE">
      <w:pPr>
        <w:pStyle w:val="Plattetekst2"/>
      </w:pPr>
    </w:p>
    <w:p w:rsidR="006422B6" w:rsidRDefault="006422B6" w:rsidP="006422B6">
      <w:pPr>
        <w:pStyle w:val="Kop5"/>
      </w:pPr>
      <w:r>
        <w:t>Artikel 2: Indienen van een klacht</w:t>
      </w:r>
    </w:p>
    <w:p w:rsidR="006422B6" w:rsidRDefault="006422B6" w:rsidP="006422B6">
      <w:pPr>
        <w:rPr>
          <w:rFonts w:ascii="Times New Roman" w:hAnsi="Times New Roman"/>
          <w:sz w:val="24"/>
        </w:rPr>
      </w:pPr>
    </w:p>
    <w:p w:rsidR="006422B6" w:rsidRDefault="006422B6" w:rsidP="006422B6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klacht dient</w:t>
      </w:r>
      <w:r w:rsidR="00A62CDE">
        <w:rPr>
          <w:rFonts w:ascii="Times New Roman" w:hAnsi="Times New Roman"/>
          <w:sz w:val="24"/>
        </w:rPr>
        <w:t xml:space="preserve"> schriftelijk, gemotiveerd en ondertekend</w:t>
      </w:r>
      <w:r>
        <w:rPr>
          <w:rFonts w:ascii="Times New Roman" w:hAnsi="Times New Roman"/>
          <w:sz w:val="24"/>
        </w:rPr>
        <w:t xml:space="preserve"> te worden ingediend </w:t>
      </w:r>
      <w:r w:rsidR="00A62CDE">
        <w:rPr>
          <w:rFonts w:ascii="Times New Roman" w:hAnsi="Times New Roman"/>
          <w:sz w:val="24"/>
        </w:rPr>
        <w:t>bij de directie van XXX.</w:t>
      </w:r>
    </w:p>
    <w:p w:rsidR="006422B6" w:rsidRDefault="006422B6" w:rsidP="006422B6">
      <w:pPr>
        <w:rPr>
          <w:rFonts w:ascii="Times New Roman" w:hAnsi="Times New Roman"/>
          <w:sz w:val="24"/>
        </w:rPr>
      </w:pPr>
    </w:p>
    <w:p w:rsidR="006422B6" w:rsidRDefault="006422B6" w:rsidP="006422B6">
      <w:pPr>
        <w:pStyle w:val="Plattetekstinspringen2"/>
        <w:numPr>
          <w:ilvl w:val="0"/>
          <w:numId w:val="3"/>
        </w:numPr>
        <w:rPr>
          <w:sz w:val="24"/>
        </w:rPr>
      </w:pPr>
      <w:r>
        <w:rPr>
          <w:sz w:val="24"/>
        </w:rPr>
        <w:t>Er staat geen klachtrecht open tegen een besluit van algemene strekking.</w:t>
      </w:r>
    </w:p>
    <w:p w:rsidR="006422B6" w:rsidRDefault="006422B6" w:rsidP="006422B6">
      <w:pPr>
        <w:rPr>
          <w:rFonts w:ascii="Times New Roman" w:hAnsi="Times New Roman"/>
          <w:sz w:val="24"/>
        </w:rPr>
      </w:pPr>
    </w:p>
    <w:p w:rsidR="006422B6" w:rsidRDefault="006422B6" w:rsidP="006422B6">
      <w:pPr>
        <w:pStyle w:val="Kop5"/>
      </w:pPr>
      <w:r>
        <w:t>Arti</w:t>
      </w:r>
      <w:r w:rsidR="00A62CDE">
        <w:t>kel 3: Behandeling van de klacht</w:t>
      </w:r>
    </w:p>
    <w:p w:rsidR="006422B6" w:rsidRDefault="006422B6" w:rsidP="006422B6">
      <w:pPr>
        <w:rPr>
          <w:rFonts w:ascii="Times New Roman" w:hAnsi="Times New Roman"/>
          <w:sz w:val="24"/>
        </w:rPr>
      </w:pPr>
    </w:p>
    <w:p w:rsidR="006422B6" w:rsidRDefault="006422B6" w:rsidP="006422B6">
      <w:pPr>
        <w:numPr>
          <w:ilvl w:val="0"/>
          <w:numId w:val="4"/>
        </w:numPr>
        <w:ind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De </w:t>
      </w:r>
      <w:r w:rsidR="00A62CDE">
        <w:rPr>
          <w:rFonts w:ascii="Times New Roman" w:hAnsi="Times New Roman"/>
          <w:sz w:val="24"/>
          <w:szCs w:val="22"/>
        </w:rPr>
        <w:t>directie</w:t>
      </w:r>
      <w:r>
        <w:rPr>
          <w:rFonts w:ascii="Times New Roman" w:hAnsi="Times New Roman"/>
          <w:sz w:val="24"/>
          <w:szCs w:val="22"/>
        </w:rPr>
        <w:t xml:space="preserve"> bevestigt de ontvangst van het klacht aan de klager</w:t>
      </w:r>
      <w:r w:rsidR="00316597">
        <w:rPr>
          <w:rFonts w:ascii="Times New Roman" w:hAnsi="Times New Roman"/>
          <w:sz w:val="24"/>
          <w:szCs w:val="22"/>
        </w:rPr>
        <w:t xml:space="preserve"> binnen &lt;aantal&gt; dagen.</w:t>
      </w:r>
    </w:p>
    <w:p w:rsidR="00A62CDE" w:rsidRDefault="00A62CDE" w:rsidP="00A62CDE">
      <w:pPr>
        <w:ind w:left="720"/>
        <w:rPr>
          <w:rFonts w:ascii="Times New Roman" w:hAnsi="Times New Roman"/>
          <w:sz w:val="24"/>
          <w:szCs w:val="22"/>
        </w:rPr>
      </w:pPr>
    </w:p>
    <w:p w:rsidR="00A62CDE" w:rsidRDefault="00A62CDE" w:rsidP="006422B6">
      <w:pPr>
        <w:numPr>
          <w:ilvl w:val="0"/>
          <w:numId w:val="4"/>
        </w:numPr>
        <w:ind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De directie verstrekt aan de klager alle relevante informatie met betrekking tot de klacht waarov</w:t>
      </w:r>
      <w:r w:rsidR="006D6427">
        <w:rPr>
          <w:rFonts w:ascii="Times New Roman" w:hAnsi="Times New Roman"/>
          <w:sz w:val="24"/>
          <w:szCs w:val="22"/>
        </w:rPr>
        <w:t>er de directie beschikt</w:t>
      </w:r>
      <w:r>
        <w:rPr>
          <w:rFonts w:ascii="Times New Roman" w:hAnsi="Times New Roman"/>
          <w:sz w:val="24"/>
          <w:szCs w:val="22"/>
        </w:rPr>
        <w:t>.</w:t>
      </w:r>
    </w:p>
    <w:p w:rsidR="006422B6" w:rsidRDefault="006422B6" w:rsidP="006422B6">
      <w:pPr>
        <w:rPr>
          <w:rFonts w:ascii="Times New Roman" w:hAnsi="Times New Roman"/>
          <w:sz w:val="24"/>
          <w:szCs w:val="22"/>
        </w:rPr>
      </w:pPr>
    </w:p>
    <w:p w:rsidR="006422B6" w:rsidRPr="006D6427" w:rsidRDefault="009927A3" w:rsidP="006D6427">
      <w:pPr>
        <w:numPr>
          <w:ilvl w:val="0"/>
          <w:numId w:val="4"/>
        </w:numPr>
        <w:ind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B</w:t>
      </w:r>
      <w:r w:rsidR="006422B6">
        <w:rPr>
          <w:rFonts w:ascii="Times New Roman" w:hAnsi="Times New Roman"/>
          <w:sz w:val="24"/>
          <w:szCs w:val="22"/>
        </w:rPr>
        <w:t xml:space="preserve">innen ten hoogste </w:t>
      </w:r>
      <w:r w:rsidR="00962D9A">
        <w:rPr>
          <w:rFonts w:ascii="Times New Roman" w:hAnsi="Times New Roman"/>
          <w:sz w:val="24"/>
          <w:szCs w:val="22"/>
        </w:rPr>
        <w:t>&lt;aantal&gt;</w:t>
      </w:r>
      <w:r w:rsidR="006422B6">
        <w:rPr>
          <w:rFonts w:ascii="Times New Roman" w:hAnsi="Times New Roman"/>
          <w:sz w:val="24"/>
          <w:szCs w:val="22"/>
        </w:rPr>
        <w:t xml:space="preserve"> weken na </w:t>
      </w:r>
      <w:r>
        <w:rPr>
          <w:rFonts w:ascii="Times New Roman" w:hAnsi="Times New Roman"/>
          <w:sz w:val="24"/>
          <w:szCs w:val="22"/>
        </w:rPr>
        <w:t xml:space="preserve">ontvangst van de klacht stelt de directie de </w:t>
      </w:r>
      <w:r w:rsidRPr="009927A3">
        <w:rPr>
          <w:rFonts w:ascii="Times New Roman" w:hAnsi="Times New Roman"/>
          <w:sz w:val="24"/>
          <w:szCs w:val="22"/>
        </w:rPr>
        <w:t xml:space="preserve">klager in de gelegenheid </w:t>
      </w:r>
      <w:r w:rsidR="006D6427">
        <w:rPr>
          <w:rFonts w:ascii="Times New Roman" w:hAnsi="Times New Roman"/>
          <w:sz w:val="24"/>
          <w:szCs w:val="22"/>
        </w:rPr>
        <w:t>om</w:t>
      </w:r>
      <w:r w:rsidRPr="009927A3">
        <w:rPr>
          <w:rFonts w:ascii="Times New Roman" w:hAnsi="Times New Roman"/>
          <w:sz w:val="24"/>
          <w:szCs w:val="22"/>
        </w:rPr>
        <w:t xml:space="preserve"> zijn klacht toe te lichten</w:t>
      </w:r>
      <w:r w:rsidR="006422B6">
        <w:rPr>
          <w:rFonts w:ascii="Times New Roman" w:hAnsi="Times New Roman"/>
          <w:sz w:val="24"/>
          <w:szCs w:val="22"/>
        </w:rPr>
        <w:t>.</w:t>
      </w:r>
      <w:r w:rsidR="006D6427">
        <w:rPr>
          <w:rFonts w:ascii="Times New Roman" w:hAnsi="Times New Roman"/>
          <w:sz w:val="24"/>
          <w:szCs w:val="22"/>
        </w:rPr>
        <w:t xml:space="preserve"> Van deze toelichting </w:t>
      </w:r>
      <w:r w:rsidR="006422B6" w:rsidRPr="006D6427">
        <w:rPr>
          <w:rFonts w:ascii="Times New Roman" w:hAnsi="Times New Roman"/>
          <w:sz w:val="24"/>
          <w:szCs w:val="22"/>
        </w:rPr>
        <w:t>wordt een verslag op</w:t>
      </w:r>
      <w:r w:rsidR="006D6427">
        <w:rPr>
          <w:rFonts w:ascii="Times New Roman" w:hAnsi="Times New Roman"/>
          <w:sz w:val="24"/>
          <w:szCs w:val="22"/>
        </w:rPr>
        <w:t xml:space="preserve">gesteld en aan klager </w:t>
      </w:r>
      <w:r w:rsidR="006422B6" w:rsidRPr="006D6427">
        <w:rPr>
          <w:rFonts w:ascii="Times New Roman" w:hAnsi="Times New Roman"/>
          <w:sz w:val="24"/>
          <w:szCs w:val="22"/>
        </w:rPr>
        <w:t>gezonden.</w:t>
      </w:r>
    </w:p>
    <w:p w:rsidR="006422B6" w:rsidRDefault="006422B6" w:rsidP="006422B6">
      <w:pPr>
        <w:rPr>
          <w:rFonts w:ascii="Times New Roman" w:hAnsi="Times New Roman"/>
          <w:sz w:val="24"/>
          <w:szCs w:val="22"/>
        </w:rPr>
      </w:pPr>
    </w:p>
    <w:p w:rsidR="006422B6" w:rsidRDefault="006D6427" w:rsidP="006422B6">
      <w:pPr>
        <w:pStyle w:val="Kop5"/>
        <w:rPr>
          <w:szCs w:val="22"/>
        </w:rPr>
      </w:pPr>
      <w:r>
        <w:rPr>
          <w:szCs w:val="22"/>
        </w:rPr>
        <w:t>Artikel 4</w:t>
      </w:r>
      <w:r w:rsidR="006422B6">
        <w:rPr>
          <w:szCs w:val="22"/>
        </w:rPr>
        <w:t>: Uitspraak</w:t>
      </w:r>
    </w:p>
    <w:p w:rsidR="006422B6" w:rsidRDefault="006422B6" w:rsidP="006422B6">
      <w:pPr>
        <w:rPr>
          <w:rFonts w:ascii="Times New Roman" w:hAnsi="Times New Roman"/>
          <w:sz w:val="24"/>
          <w:szCs w:val="22"/>
        </w:rPr>
      </w:pPr>
    </w:p>
    <w:p w:rsidR="006422B6" w:rsidRPr="006D6427" w:rsidRDefault="006422B6" w:rsidP="006422B6">
      <w:pPr>
        <w:ind w:left="720"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1.</w:t>
      </w:r>
      <w:r>
        <w:rPr>
          <w:rFonts w:ascii="Times New Roman" w:hAnsi="Times New Roman"/>
          <w:sz w:val="24"/>
          <w:szCs w:val="22"/>
        </w:rPr>
        <w:tab/>
      </w:r>
      <w:r w:rsidRPr="006D6427">
        <w:rPr>
          <w:rFonts w:ascii="Times New Roman" w:hAnsi="Times New Roman"/>
          <w:sz w:val="24"/>
          <w:szCs w:val="22"/>
        </w:rPr>
        <w:t xml:space="preserve">Binnen </w:t>
      </w:r>
      <w:r w:rsidR="00962D9A">
        <w:rPr>
          <w:rFonts w:ascii="Times New Roman" w:hAnsi="Times New Roman"/>
          <w:sz w:val="24"/>
          <w:szCs w:val="22"/>
        </w:rPr>
        <w:t>&lt;aantal&gt;</w:t>
      </w:r>
      <w:r w:rsidRPr="006D6427">
        <w:rPr>
          <w:rFonts w:ascii="Times New Roman" w:hAnsi="Times New Roman"/>
          <w:sz w:val="24"/>
          <w:szCs w:val="22"/>
        </w:rPr>
        <w:t xml:space="preserve"> weken na het horen </w:t>
      </w:r>
      <w:r w:rsidR="004209F4">
        <w:rPr>
          <w:rFonts w:ascii="Times New Roman" w:hAnsi="Times New Roman"/>
          <w:sz w:val="24"/>
          <w:szCs w:val="22"/>
        </w:rPr>
        <w:t>neemt</w:t>
      </w:r>
      <w:r w:rsidR="004209F4" w:rsidRPr="006D6427">
        <w:rPr>
          <w:rFonts w:ascii="Times New Roman" w:hAnsi="Times New Roman"/>
          <w:sz w:val="24"/>
          <w:szCs w:val="22"/>
        </w:rPr>
        <w:t xml:space="preserve"> </w:t>
      </w:r>
      <w:r w:rsidR="006D6427">
        <w:rPr>
          <w:rFonts w:ascii="Times New Roman" w:hAnsi="Times New Roman"/>
          <w:sz w:val="24"/>
          <w:szCs w:val="22"/>
        </w:rPr>
        <w:t>de directie</w:t>
      </w:r>
      <w:r w:rsidRPr="006D6427">
        <w:rPr>
          <w:rFonts w:ascii="Times New Roman" w:hAnsi="Times New Roman"/>
          <w:sz w:val="24"/>
          <w:szCs w:val="22"/>
        </w:rPr>
        <w:t xml:space="preserve"> een beslissing naar aanleiding van de klacht. De beslissing wordt schriftelijk aan </w:t>
      </w:r>
      <w:r w:rsidR="006D6427" w:rsidRPr="006D6427">
        <w:rPr>
          <w:rFonts w:ascii="Times New Roman" w:hAnsi="Times New Roman"/>
          <w:sz w:val="24"/>
          <w:szCs w:val="22"/>
        </w:rPr>
        <w:t>de klager</w:t>
      </w:r>
      <w:r w:rsidRPr="006D6427">
        <w:rPr>
          <w:rFonts w:ascii="Times New Roman" w:hAnsi="Times New Roman"/>
          <w:sz w:val="24"/>
          <w:szCs w:val="22"/>
        </w:rPr>
        <w:t xml:space="preserve"> meegedeeld</w:t>
      </w:r>
      <w:r w:rsidR="006D6427" w:rsidRPr="006D6427">
        <w:rPr>
          <w:rFonts w:ascii="Times New Roman" w:hAnsi="Times New Roman"/>
          <w:sz w:val="24"/>
          <w:szCs w:val="22"/>
        </w:rPr>
        <w:t xml:space="preserve"> en omvat tenminste de bevindingen, conclusies, reacties en afhandeling van de klacht</w:t>
      </w:r>
      <w:r w:rsidRPr="006D6427">
        <w:rPr>
          <w:rFonts w:ascii="Times New Roman" w:hAnsi="Times New Roman"/>
          <w:sz w:val="24"/>
          <w:szCs w:val="22"/>
        </w:rPr>
        <w:t>.</w:t>
      </w:r>
    </w:p>
    <w:p w:rsidR="006422B6" w:rsidRPr="006D6427" w:rsidRDefault="006422B6" w:rsidP="006422B6">
      <w:pPr>
        <w:ind w:left="720" w:hanging="720"/>
        <w:rPr>
          <w:rFonts w:ascii="Times New Roman" w:hAnsi="Times New Roman"/>
          <w:sz w:val="24"/>
          <w:szCs w:val="22"/>
        </w:rPr>
      </w:pPr>
    </w:p>
    <w:p w:rsidR="007B1D43" w:rsidRPr="006D6427" w:rsidRDefault="006422B6" w:rsidP="006D6427">
      <w:pPr>
        <w:ind w:left="720" w:hanging="720"/>
        <w:rPr>
          <w:rFonts w:ascii="Times New Roman" w:hAnsi="Times New Roman"/>
          <w:sz w:val="24"/>
        </w:rPr>
      </w:pPr>
      <w:r w:rsidRPr="006D6427">
        <w:rPr>
          <w:rFonts w:ascii="Times New Roman" w:hAnsi="Times New Roman"/>
          <w:sz w:val="24"/>
          <w:szCs w:val="22"/>
        </w:rPr>
        <w:t>2.</w:t>
      </w:r>
      <w:r w:rsidRPr="006D6427">
        <w:rPr>
          <w:rFonts w:ascii="Times New Roman" w:hAnsi="Times New Roman"/>
          <w:sz w:val="24"/>
          <w:szCs w:val="22"/>
        </w:rPr>
        <w:tab/>
      </w:r>
      <w:r w:rsidR="007B1D43" w:rsidRPr="006D6427">
        <w:rPr>
          <w:rFonts w:ascii="Times New Roman" w:hAnsi="Times New Roman"/>
          <w:sz w:val="24"/>
          <w:szCs w:val="22"/>
        </w:rPr>
        <w:t>Indien de klager het niet eens is met de uitsp</w:t>
      </w:r>
      <w:r w:rsidR="006D6427" w:rsidRPr="006D6427">
        <w:rPr>
          <w:rFonts w:ascii="Times New Roman" w:hAnsi="Times New Roman"/>
          <w:sz w:val="24"/>
          <w:szCs w:val="22"/>
        </w:rPr>
        <w:t xml:space="preserve">raak kan hij zich wenden tot de </w:t>
      </w:r>
      <w:r w:rsidR="007B1D43" w:rsidRPr="006D6427">
        <w:rPr>
          <w:rFonts w:ascii="Times New Roman" w:hAnsi="Times New Roman"/>
          <w:sz w:val="24"/>
          <w:szCs w:val="22"/>
        </w:rPr>
        <w:t>Geschillencommissie Particulier Onderwijs, Bordewijklaan 46, Postbus 90600, 2509 LP Den Haag, telefoonnummer: 070 - 3105310, www.degeschillencommissie.nl.</w:t>
      </w:r>
    </w:p>
    <w:p w:rsidR="006422B6" w:rsidRPr="006D6427" w:rsidRDefault="006422B6" w:rsidP="006D6427">
      <w:pPr>
        <w:widowControl/>
        <w:rPr>
          <w:rFonts w:ascii="Times New Roman" w:hAnsi="Times New Roman"/>
          <w:sz w:val="24"/>
        </w:rPr>
      </w:pPr>
    </w:p>
    <w:p w:rsidR="006422B6" w:rsidRDefault="006D6427" w:rsidP="00642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Artikel 5</w:t>
      </w:r>
      <w:r w:rsidR="006422B6">
        <w:rPr>
          <w:rFonts w:ascii="Times New Roman" w:hAnsi="Times New Roman"/>
          <w:b/>
          <w:bCs/>
          <w:sz w:val="24"/>
        </w:rPr>
        <w:t>: Ingangsdatum</w:t>
      </w:r>
      <w:r w:rsidR="006422B6">
        <w:rPr>
          <w:rFonts w:ascii="Times New Roman" w:hAnsi="Times New Roman"/>
          <w:sz w:val="24"/>
        </w:rPr>
        <w:br/>
      </w:r>
    </w:p>
    <w:p w:rsidR="005D6F07" w:rsidRDefault="006422B6" w:rsidP="006D6427">
      <w:pPr>
        <w:pStyle w:val="Plattetekstinspringen3"/>
      </w:pPr>
      <w:r>
        <w:t>1.</w:t>
      </w:r>
      <w:r>
        <w:tab/>
        <w:t xml:space="preserve">Deze regeling </w:t>
      </w:r>
      <w:r w:rsidR="006D6427">
        <w:t>gaat in op [datum].</w:t>
      </w:r>
    </w:p>
    <w:sectPr w:rsidR="005D6F07" w:rsidSect="00194F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2A" w:rsidRDefault="001A3D2A" w:rsidP="006422B6">
      <w:r>
        <w:separator/>
      </w:r>
    </w:p>
  </w:endnote>
  <w:endnote w:type="continuationSeparator" w:id="0">
    <w:p w:rsidR="001A3D2A" w:rsidRDefault="001A3D2A" w:rsidP="0064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2A" w:rsidRDefault="001A3D2A" w:rsidP="006422B6">
      <w:r>
        <w:separator/>
      </w:r>
    </w:p>
  </w:footnote>
  <w:footnote w:type="continuationSeparator" w:id="0">
    <w:p w:rsidR="001A3D2A" w:rsidRDefault="001A3D2A" w:rsidP="0064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B6" w:rsidRDefault="006422B6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65F"/>
    <w:multiLevelType w:val="hybridMultilevel"/>
    <w:tmpl w:val="942CECEC"/>
    <w:lvl w:ilvl="0" w:tplc="A33E1D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BC2BB4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842A1C"/>
    <w:multiLevelType w:val="hybridMultilevel"/>
    <w:tmpl w:val="11F2B03A"/>
    <w:lvl w:ilvl="0" w:tplc="2EA613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425745"/>
    <w:multiLevelType w:val="multilevel"/>
    <w:tmpl w:val="CF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3D3124"/>
    <w:multiLevelType w:val="hybridMultilevel"/>
    <w:tmpl w:val="2C228A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B6"/>
    <w:rsid w:val="00054A6D"/>
    <w:rsid w:val="00194F33"/>
    <w:rsid w:val="001A3D2A"/>
    <w:rsid w:val="00275FCD"/>
    <w:rsid w:val="00316597"/>
    <w:rsid w:val="004209F4"/>
    <w:rsid w:val="005D6F07"/>
    <w:rsid w:val="006422B6"/>
    <w:rsid w:val="006D6427"/>
    <w:rsid w:val="007B1D43"/>
    <w:rsid w:val="008D3A6B"/>
    <w:rsid w:val="00962D9A"/>
    <w:rsid w:val="00981440"/>
    <w:rsid w:val="009927A3"/>
    <w:rsid w:val="009D6C56"/>
    <w:rsid w:val="00A62CDE"/>
    <w:rsid w:val="00A75757"/>
    <w:rsid w:val="00C551B6"/>
    <w:rsid w:val="00C96FBA"/>
    <w:rsid w:val="00CB34E0"/>
    <w:rsid w:val="00F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22B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422B6"/>
    <w:pPr>
      <w:keepNext/>
      <w:outlineLvl w:val="2"/>
    </w:pPr>
    <w:rPr>
      <w:rFonts w:ascii="Times New Roman" w:hAnsi="Times New Roman"/>
      <w:color w:val="000000"/>
      <w:sz w:val="24"/>
    </w:rPr>
  </w:style>
  <w:style w:type="paragraph" w:styleId="Kop4">
    <w:name w:val="heading 4"/>
    <w:basedOn w:val="Standaard"/>
    <w:next w:val="Standaard"/>
    <w:link w:val="Kop4Char"/>
    <w:qFormat/>
    <w:rsid w:val="006422B6"/>
    <w:pPr>
      <w:keepNext/>
      <w:outlineLvl w:val="3"/>
    </w:pPr>
    <w:rPr>
      <w:rFonts w:ascii="Times New Roman" w:hAnsi="Times New Roman"/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6422B6"/>
    <w:pPr>
      <w:keepNext/>
      <w:outlineLvl w:val="4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6422B6"/>
    <w:rPr>
      <w:rFonts w:ascii="Times New Roman" w:eastAsia="Times New Roman" w:hAnsi="Times New Roman" w:cs="Times New Roman"/>
      <w:color w:val="000000"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6422B6"/>
    <w:rPr>
      <w:rFonts w:ascii="Times New Roman" w:eastAsia="Times New Roman" w:hAnsi="Times New Roman" w:cs="Times New Roman"/>
      <w:sz w:val="24"/>
      <w:szCs w:val="20"/>
      <w:u w:val="single"/>
      <w:lang w:eastAsia="nl-NL"/>
    </w:rPr>
  </w:style>
  <w:style w:type="character" w:customStyle="1" w:styleId="Kop5Char">
    <w:name w:val="Kop 5 Char"/>
    <w:basedOn w:val="Standaardalinea-lettertype"/>
    <w:link w:val="Kop5"/>
    <w:rsid w:val="006422B6"/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paragraph" w:styleId="Plattetekst2">
    <w:name w:val="Body Text 2"/>
    <w:basedOn w:val="Standaard"/>
    <w:link w:val="Plattetekst2Char"/>
    <w:rsid w:val="006422B6"/>
    <w:rPr>
      <w:rFonts w:ascii="Times New Roman" w:hAnsi="Times New Roman"/>
      <w:color w:val="000000"/>
      <w:sz w:val="24"/>
    </w:rPr>
  </w:style>
  <w:style w:type="character" w:customStyle="1" w:styleId="Plattetekst2Char">
    <w:name w:val="Platte tekst 2 Char"/>
    <w:basedOn w:val="Standaardalinea-lettertype"/>
    <w:link w:val="Plattetekst2"/>
    <w:rsid w:val="006422B6"/>
    <w:rPr>
      <w:rFonts w:ascii="Times New Roman" w:eastAsia="Times New Roman" w:hAnsi="Times New Roman" w:cs="Times New Roman"/>
      <w:color w:val="000000"/>
      <w:sz w:val="24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6422B6"/>
    <w:pPr>
      <w:widowControl/>
      <w:ind w:left="720" w:hanging="720"/>
    </w:pPr>
    <w:rPr>
      <w:rFonts w:ascii="Times New Roman" w:hAnsi="Times New Roman"/>
      <w:sz w:val="22"/>
      <w:szCs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6422B6"/>
    <w:rPr>
      <w:rFonts w:ascii="Times New Roman" w:eastAsia="Times New Roman" w:hAnsi="Times New Roman" w:cs="Times New Roman"/>
      <w:lang w:eastAsia="nl-NL"/>
    </w:rPr>
  </w:style>
  <w:style w:type="paragraph" w:styleId="Plattetekstinspringen3">
    <w:name w:val="Body Text Indent 3"/>
    <w:basedOn w:val="Standaard"/>
    <w:link w:val="Plattetekstinspringen3Char"/>
    <w:rsid w:val="006422B6"/>
    <w:pPr>
      <w:widowControl/>
      <w:ind w:left="720" w:hanging="720"/>
    </w:pPr>
    <w:rPr>
      <w:rFonts w:ascii="Times New Roman" w:hAnsi="Times New Roman"/>
      <w:sz w:val="24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6422B6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422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22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22B6"/>
    <w:rPr>
      <w:rFonts w:ascii="Courier" w:eastAsia="Times New Roman" w:hAnsi="Courier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422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22B6"/>
    <w:rPr>
      <w:rFonts w:ascii="Courier" w:eastAsia="Times New Roman" w:hAnsi="Courier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5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597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22B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422B6"/>
    <w:pPr>
      <w:keepNext/>
      <w:outlineLvl w:val="2"/>
    </w:pPr>
    <w:rPr>
      <w:rFonts w:ascii="Times New Roman" w:hAnsi="Times New Roman"/>
      <w:color w:val="000000"/>
      <w:sz w:val="24"/>
    </w:rPr>
  </w:style>
  <w:style w:type="paragraph" w:styleId="Kop4">
    <w:name w:val="heading 4"/>
    <w:basedOn w:val="Standaard"/>
    <w:next w:val="Standaard"/>
    <w:link w:val="Kop4Char"/>
    <w:qFormat/>
    <w:rsid w:val="006422B6"/>
    <w:pPr>
      <w:keepNext/>
      <w:outlineLvl w:val="3"/>
    </w:pPr>
    <w:rPr>
      <w:rFonts w:ascii="Times New Roman" w:hAnsi="Times New Roman"/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6422B6"/>
    <w:pPr>
      <w:keepNext/>
      <w:outlineLvl w:val="4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6422B6"/>
    <w:rPr>
      <w:rFonts w:ascii="Times New Roman" w:eastAsia="Times New Roman" w:hAnsi="Times New Roman" w:cs="Times New Roman"/>
      <w:color w:val="000000"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6422B6"/>
    <w:rPr>
      <w:rFonts w:ascii="Times New Roman" w:eastAsia="Times New Roman" w:hAnsi="Times New Roman" w:cs="Times New Roman"/>
      <w:sz w:val="24"/>
      <w:szCs w:val="20"/>
      <w:u w:val="single"/>
      <w:lang w:eastAsia="nl-NL"/>
    </w:rPr>
  </w:style>
  <w:style w:type="character" w:customStyle="1" w:styleId="Kop5Char">
    <w:name w:val="Kop 5 Char"/>
    <w:basedOn w:val="Standaardalinea-lettertype"/>
    <w:link w:val="Kop5"/>
    <w:rsid w:val="006422B6"/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paragraph" w:styleId="Plattetekst2">
    <w:name w:val="Body Text 2"/>
    <w:basedOn w:val="Standaard"/>
    <w:link w:val="Plattetekst2Char"/>
    <w:rsid w:val="006422B6"/>
    <w:rPr>
      <w:rFonts w:ascii="Times New Roman" w:hAnsi="Times New Roman"/>
      <w:color w:val="000000"/>
      <w:sz w:val="24"/>
    </w:rPr>
  </w:style>
  <w:style w:type="character" w:customStyle="1" w:styleId="Plattetekst2Char">
    <w:name w:val="Platte tekst 2 Char"/>
    <w:basedOn w:val="Standaardalinea-lettertype"/>
    <w:link w:val="Plattetekst2"/>
    <w:rsid w:val="006422B6"/>
    <w:rPr>
      <w:rFonts w:ascii="Times New Roman" w:eastAsia="Times New Roman" w:hAnsi="Times New Roman" w:cs="Times New Roman"/>
      <w:color w:val="000000"/>
      <w:sz w:val="24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6422B6"/>
    <w:pPr>
      <w:widowControl/>
      <w:ind w:left="720" w:hanging="720"/>
    </w:pPr>
    <w:rPr>
      <w:rFonts w:ascii="Times New Roman" w:hAnsi="Times New Roman"/>
      <w:sz w:val="22"/>
      <w:szCs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6422B6"/>
    <w:rPr>
      <w:rFonts w:ascii="Times New Roman" w:eastAsia="Times New Roman" w:hAnsi="Times New Roman" w:cs="Times New Roman"/>
      <w:lang w:eastAsia="nl-NL"/>
    </w:rPr>
  </w:style>
  <w:style w:type="paragraph" w:styleId="Plattetekstinspringen3">
    <w:name w:val="Body Text Indent 3"/>
    <w:basedOn w:val="Standaard"/>
    <w:link w:val="Plattetekstinspringen3Char"/>
    <w:rsid w:val="006422B6"/>
    <w:pPr>
      <w:widowControl/>
      <w:ind w:left="720" w:hanging="720"/>
    </w:pPr>
    <w:rPr>
      <w:rFonts w:ascii="Times New Roman" w:hAnsi="Times New Roman"/>
      <w:sz w:val="24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6422B6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422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22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22B6"/>
    <w:rPr>
      <w:rFonts w:ascii="Courier" w:eastAsia="Times New Roman" w:hAnsi="Courier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422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22B6"/>
    <w:rPr>
      <w:rFonts w:ascii="Courier" w:eastAsia="Times New Roman" w:hAnsi="Courier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5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59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55C42E6C.dotm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Pauline Withagen</cp:lastModifiedBy>
  <cp:revision>2</cp:revision>
  <cp:lastPrinted>2012-04-05T07:09:00Z</cp:lastPrinted>
  <dcterms:created xsi:type="dcterms:W3CDTF">2016-10-27T09:19:00Z</dcterms:created>
  <dcterms:modified xsi:type="dcterms:W3CDTF">2016-10-27T09:19:00Z</dcterms:modified>
</cp:coreProperties>
</file>