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FE" w:rsidRDefault="0C29DF85" w:rsidP="00D858FE">
      <w:pPr>
        <w:rPr>
          <w:rStyle w:val="Kop3Char"/>
        </w:rPr>
      </w:pPr>
      <w:r>
        <w:rPr>
          <w:noProof/>
        </w:rPr>
        <w:drawing>
          <wp:inline distT="0" distB="0" distL="0" distR="0" wp14:anchorId="01AC120D" wp14:editId="773E646D">
            <wp:extent cx="5761356" cy="1999615"/>
            <wp:effectExtent l="0" t="0" r="0" b="0"/>
            <wp:docPr id="199962892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5761356" cy="1999615"/>
                    </a:xfrm>
                    <a:prstGeom prst="rect">
                      <a:avLst/>
                    </a:prstGeom>
                  </pic:spPr>
                </pic:pic>
              </a:graphicData>
            </a:graphic>
          </wp:inline>
        </w:drawing>
      </w:r>
    </w:p>
    <w:p w:rsidR="00D858FE" w:rsidRDefault="00D858FE" w:rsidP="00D858FE">
      <w:pPr>
        <w:rPr>
          <w:rStyle w:val="Kop3Char"/>
        </w:rPr>
      </w:pPr>
    </w:p>
    <w:p w:rsidR="00D858FE" w:rsidRPr="007F1C02" w:rsidRDefault="00D858FE" w:rsidP="28B9C93A">
      <w:pPr>
        <w:rPr>
          <w:b/>
          <w:bCs/>
          <w:u w:val="single"/>
          <w:lang w:val="en-US"/>
        </w:rPr>
      </w:pPr>
      <w:proofErr w:type="spellStart"/>
      <w:r w:rsidRPr="28B9C93A">
        <w:rPr>
          <w:rStyle w:val="Kop3Char"/>
          <w:lang w:val="en-US"/>
        </w:rPr>
        <w:t>Servicedocument</w:t>
      </w:r>
      <w:proofErr w:type="spellEnd"/>
      <w:r w:rsidRPr="28B9C93A">
        <w:rPr>
          <w:rStyle w:val="Kop3Char"/>
          <w:lang w:val="en-US"/>
        </w:rPr>
        <w:t xml:space="preserve"> </w:t>
      </w:r>
      <w:proofErr w:type="spellStart"/>
      <w:r w:rsidRPr="28B9C93A">
        <w:rPr>
          <w:rStyle w:val="Kop3Char"/>
          <w:lang w:val="en-US"/>
        </w:rPr>
        <w:t>mbo-aanpak</w:t>
      </w:r>
      <w:proofErr w:type="spellEnd"/>
      <w:r w:rsidRPr="28B9C93A">
        <w:rPr>
          <w:rStyle w:val="Kop3Char"/>
          <w:lang w:val="en-US"/>
        </w:rPr>
        <w:t xml:space="preserve"> Coronavirus COVID-19</w:t>
      </w:r>
    </w:p>
    <w:p w:rsidR="00BD3BDD" w:rsidRPr="007F1C02" w:rsidRDefault="00BD3BDD">
      <w:pPr>
        <w:rPr>
          <w:lang w:val="en-US"/>
        </w:rPr>
      </w:pPr>
    </w:p>
    <w:p w:rsidR="00857DB7" w:rsidRPr="00835BC4" w:rsidRDefault="52F2C7FD">
      <w:r>
        <w:t>v</w:t>
      </w:r>
      <w:r w:rsidR="722BFAD7">
        <w:t xml:space="preserve">ersie </w:t>
      </w:r>
      <w:r w:rsidR="00911F82">
        <w:t>3</w:t>
      </w:r>
      <w:r w:rsidR="722BFAD7">
        <w:t xml:space="preserve">.0 d.d. </w:t>
      </w:r>
      <w:r w:rsidR="00234870">
        <w:t>20</w:t>
      </w:r>
      <w:r w:rsidR="722BFAD7">
        <w:t xml:space="preserve"> </w:t>
      </w:r>
      <w:r w:rsidR="00911F82">
        <w:t>april</w:t>
      </w:r>
      <w:r w:rsidR="722BFAD7">
        <w:t xml:space="preserve"> 2020</w:t>
      </w:r>
    </w:p>
    <w:p w:rsidR="662BD62A" w:rsidRDefault="662BD62A" w:rsidP="253A3E8F">
      <w:pPr>
        <w:spacing w:line="276" w:lineRule="auto"/>
      </w:pPr>
    </w:p>
    <w:p w:rsidR="005E0788" w:rsidRDefault="005E0788" w:rsidP="253A3E8F">
      <w:pPr>
        <w:spacing w:line="276" w:lineRule="auto"/>
      </w:pPr>
    </w:p>
    <w:p w:rsidR="00340486" w:rsidRPr="00835BC4" w:rsidRDefault="00340486" w:rsidP="253A3E8F">
      <w:pPr>
        <w:spacing w:line="276" w:lineRule="auto"/>
      </w:pPr>
    </w:p>
    <w:p w:rsidR="00EA4D8C" w:rsidRPr="00171529" w:rsidRDefault="7CA949B3" w:rsidP="253A3E8F">
      <w:pPr>
        <w:spacing w:line="276" w:lineRule="auto"/>
        <w:rPr>
          <w:b/>
          <w:bCs/>
        </w:rPr>
      </w:pPr>
      <w:r w:rsidRPr="00171529">
        <w:rPr>
          <w:b/>
          <w:bCs/>
        </w:rPr>
        <w:t>Inleiding</w:t>
      </w:r>
    </w:p>
    <w:p w:rsidR="00EA4D8C" w:rsidRPr="00171529" w:rsidRDefault="00EA4D8C" w:rsidP="253A3E8F">
      <w:pPr>
        <w:spacing w:line="276" w:lineRule="auto"/>
        <w:rPr>
          <w:b/>
          <w:bCs/>
        </w:rPr>
      </w:pPr>
    </w:p>
    <w:p w:rsidR="00F36113" w:rsidRPr="00171529" w:rsidRDefault="27CF1A79" w:rsidP="253A3E8F">
      <w:pPr>
        <w:spacing w:line="276" w:lineRule="auto"/>
      </w:pPr>
      <w:r>
        <w:t xml:space="preserve">Op </w:t>
      </w:r>
      <w:r w:rsidR="00D43E4D">
        <w:t>31</w:t>
      </w:r>
      <w:r w:rsidR="00F36113">
        <w:t xml:space="preserve"> maart</w:t>
      </w:r>
      <w:r>
        <w:t xml:space="preserve"> 2020 heeft het kabinet be</w:t>
      </w:r>
      <w:r w:rsidR="16F34D8B">
        <w:t>sloten</w:t>
      </w:r>
      <w:r>
        <w:t xml:space="preserve"> dat scholen, waaronder alle mbo-</w:t>
      </w:r>
      <w:r w:rsidR="1610D77D">
        <w:t>scholen</w:t>
      </w:r>
      <w:r>
        <w:t xml:space="preserve">, van maandag 16 maart tot en met </w:t>
      </w:r>
      <w:r w:rsidR="00D43E4D">
        <w:t>dinsdag</w:t>
      </w:r>
      <w:r>
        <w:t xml:space="preserve"> </w:t>
      </w:r>
      <w:r w:rsidR="00D43E4D">
        <w:t>28</w:t>
      </w:r>
      <w:r>
        <w:t xml:space="preserve"> april </w:t>
      </w:r>
      <w:r w:rsidR="70D9F837">
        <w:t>2020</w:t>
      </w:r>
      <w:r>
        <w:t xml:space="preserve"> geen onderwijs meer verzorgen op de locaties van mbo-</w:t>
      </w:r>
      <w:r w:rsidR="1610D77D">
        <w:t>scholen</w:t>
      </w:r>
      <w:r>
        <w:t>. Het doel van deze maatregel is het tegengaan van de verspreiding van het Coronavirus</w:t>
      </w:r>
      <w:r w:rsidR="739E5C51">
        <w:t xml:space="preserve"> en het garanderen van een veilig</w:t>
      </w:r>
      <w:r w:rsidR="00894F81">
        <w:t>e</w:t>
      </w:r>
      <w:r w:rsidR="739E5C51">
        <w:t xml:space="preserve"> en gezonde werkomgeving voor studenten en onderwijspersoneel</w:t>
      </w:r>
      <w:r>
        <w:t>.</w:t>
      </w:r>
    </w:p>
    <w:p w:rsidR="00F36113" w:rsidRPr="00171529" w:rsidRDefault="00F36113" w:rsidP="253A3E8F">
      <w:pPr>
        <w:spacing w:line="276" w:lineRule="auto"/>
      </w:pPr>
    </w:p>
    <w:p w:rsidR="00F36113" w:rsidRPr="00171529" w:rsidRDefault="32F2C11B" w:rsidP="28B9C93A">
      <w:pPr>
        <w:spacing w:line="276" w:lineRule="auto"/>
      </w:pPr>
      <w:r w:rsidRPr="00171529">
        <w:t>Dit betekent</w:t>
      </w:r>
      <w:r w:rsidR="444ADB23" w:rsidRPr="00171529">
        <w:t xml:space="preserve"> concreet</w:t>
      </w:r>
      <w:r w:rsidR="7409B8D8" w:rsidRPr="00171529">
        <w:t xml:space="preserve"> d</w:t>
      </w:r>
      <w:r w:rsidRPr="00171529">
        <w:t>at er in deze periode geen onderwijsactiviteiten meer plaatsvinden op de locaties van mbo-</w:t>
      </w:r>
      <w:r w:rsidR="33914E45" w:rsidRPr="00171529">
        <w:t>scholen</w:t>
      </w:r>
      <w:r w:rsidR="4F57368D" w:rsidRPr="00171529">
        <w:t>, uitzonderingen daar gelaten</w:t>
      </w:r>
      <w:r w:rsidR="7E87505C" w:rsidRPr="00171529">
        <w:t xml:space="preserve"> vanaf donderdag 19 maart</w:t>
      </w:r>
      <w:r w:rsidR="7DBFAAD2" w:rsidRPr="00171529">
        <w:t xml:space="preserve">. </w:t>
      </w:r>
      <w:r w:rsidR="745E9BCE" w:rsidRPr="00171529">
        <w:t>Uitzonderingen zijn</w:t>
      </w:r>
      <w:r w:rsidR="6C00C21C" w:rsidRPr="00171529">
        <w:t>:</w:t>
      </w:r>
    </w:p>
    <w:p w:rsidR="00F36113" w:rsidRPr="00171529" w:rsidRDefault="0A0F7A82" w:rsidP="00BC2ACF">
      <w:pPr>
        <w:pStyle w:val="Lijstalinea"/>
        <w:numPr>
          <w:ilvl w:val="0"/>
          <w:numId w:val="8"/>
        </w:numPr>
        <w:spacing w:line="276" w:lineRule="auto"/>
      </w:pPr>
      <w:r w:rsidRPr="00171529">
        <w:t>d</w:t>
      </w:r>
      <w:r w:rsidR="20650312" w:rsidRPr="00171529">
        <w:t>e</w:t>
      </w:r>
      <w:r w:rsidR="107F2DBA" w:rsidRPr="00171529">
        <w:t xml:space="preserve"> </w:t>
      </w:r>
      <w:r w:rsidR="20650312" w:rsidRPr="00171529">
        <w:t xml:space="preserve">voorbereiding op en de uitvoering van examens, </w:t>
      </w:r>
    </w:p>
    <w:p w:rsidR="00E173CD" w:rsidRPr="00171529" w:rsidRDefault="20650312" w:rsidP="00BC2ACF">
      <w:pPr>
        <w:pStyle w:val="Lijstalinea"/>
        <w:numPr>
          <w:ilvl w:val="0"/>
          <w:numId w:val="8"/>
        </w:numPr>
        <w:spacing w:line="276" w:lineRule="auto"/>
      </w:pPr>
      <w:r>
        <w:t xml:space="preserve">de uitvoering van </w:t>
      </w:r>
      <w:proofErr w:type="spellStart"/>
      <w:r>
        <w:t>binnenschoolse</w:t>
      </w:r>
      <w:proofErr w:type="spellEnd"/>
      <w:r>
        <w:t xml:space="preserve"> </w:t>
      </w:r>
      <w:r w:rsidR="725F58EE">
        <w:t xml:space="preserve">examens </w:t>
      </w:r>
      <w:r w:rsidR="3E3F6B74">
        <w:t xml:space="preserve">in plaats </w:t>
      </w:r>
      <w:r>
        <w:t>van proeve</w:t>
      </w:r>
      <w:r w:rsidR="3E3F6B74">
        <w:t>n</w:t>
      </w:r>
      <w:r>
        <w:t xml:space="preserve"> van bekwaamheid omdat het leerbedrijf daarmee gestopt is</w:t>
      </w:r>
      <w:r w:rsidR="25ED9E3C">
        <w:t>,</w:t>
      </w:r>
    </w:p>
    <w:p w:rsidR="00E173CD" w:rsidRPr="00171529" w:rsidRDefault="20650312" w:rsidP="00BC2ACF">
      <w:pPr>
        <w:pStyle w:val="Lijstalinea"/>
        <w:numPr>
          <w:ilvl w:val="0"/>
          <w:numId w:val="8"/>
        </w:numPr>
        <w:spacing w:line="276" w:lineRule="auto"/>
      </w:pPr>
      <w:r w:rsidRPr="00171529">
        <w:t>het f</w:t>
      </w:r>
      <w:r w:rsidR="6BC6A177" w:rsidRPr="00171529">
        <w:t>aciliteren van studenten die thuis geen gebruik kunnen maken van afstandsleren</w:t>
      </w:r>
      <w:r w:rsidR="3E3F6B74" w:rsidRPr="00171529">
        <w:t xml:space="preserve"> en dus een beroep willen doen op leer- en ICT-faciliteiten van de school.</w:t>
      </w:r>
      <w:r w:rsidR="706EB1ED" w:rsidRPr="00171529">
        <w:t xml:space="preserve"> </w:t>
      </w:r>
    </w:p>
    <w:p w:rsidR="28B9C93A" w:rsidRPr="00171529" w:rsidRDefault="28B9C93A" w:rsidP="28B9C93A">
      <w:pPr>
        <w:spacing w:line="276" w:lineRule="auto"/>
      </w:pPr>
    </w:p>
    <w:p w:rsidR="00B93703" w:rsidRDefault="706EB1ED" w:rsidP="331098CC">
      <w:pPr>
        <w:spacing w:line="276" w:lineRule="auto"/>
        <w:contextualSpacing/>
      </w:pPr>
      <w:r w:rsidRPr="00171529">
        <w:t xml:space="preserve">Vanzelfsprekend moet de organisatie van deze </w:t>
      </w:r>
      <w:r w:rsidR="2C744D9C" w:rsidRPr="00171529">
        <w:t xml:space="preserve">uitzonderlijke, </w:t>
      </w:r>
      <w:r w:rsidRPr="00171529">
        <w:t>specifieke activiteiten volledig voldoen aan de richtlijnen van RIVM en GGD</w:t>
      </w:r>
      <w:r w:rsidR="4E708689" w:rsidRPr="00171529">
        <w:t xml:space="preserve">. Onverkort blijft van kracht dat al het onderwijzend personeel en studenten die aanwezig zijn op de mbo-school volledig klachtenvrij moeten zijn of anders thuisblijven. </w:t>
      </w:r>
    </w:p>
    <w:p w:rsidR="00B93703" w:rsidRDefault="00B93703" w:rsidP="331098CC">
      <w:pPr>
        <w:spacing w:line="276" w:lineRule="auto"/>
        <w:contextualSpacing/>
      </w:pPr>
    </w:p>
    <w:p w:rsidR="40A0622F" w:rsidRPr="00171529" w:rsidRDefault="5609F349" w:rsidP="331098CC">
      <w:pPr>
        <w:spacing w:line="276" w:lineRule="auto"/>
        <w:contextualSpacing/>
        <w:rPr>
          <w:rFonts w:eastAsiaTheme="minorEastAsia"/>
        </w:rPr>
      </w:pPr>
      <w:r>
        <w:t xml:space="preserve">Zoveel mogelijk onderwijs wordt in een andere vorm aangeboden, </w:t>
      </w:r>
      <w:r w:rsidR="7BAB3450">
        <w:t>met name in de vorm van afstandsonderwijs.</w:t>
      </w:r>
      <w:r w:rsidR="29899F03">
        <w:t xml:space="preserve"> Scholen krijgen </w:t>
      </w:r>
      <w:r w:rsidR="07AC600C">
        <w:t>d</w:t>
      </w:r>
      <w:r w:rsidR="7CC4C128" w:rsidRPr="6AE5AE62">
        <w:rPr>
          <w:rFonts w:eastAsia="Verdana" w:cs="Verdana"/>
        </w:rPr>
        <w:t xml:space="preserve">e ruimte </w:t>
      </w:r>
      <w:r w:rsidR="7A7B508E" w:rsidRPr="6AE5AE62">
        <w:rPr>
          <w:rFonts w:eastAsia="Verdana"/>
        </w:rPr>
        <w:t xml:space="preserve">om het onderwijs en de examinering goed vorm te geven. </w:t>
      </w:r>
    </w:p>
    <w:p w:rsidR="55653B02" w:rsidRPr="00171529" w:rsidRDefault="55653B02" w:rsidP="253A3E8F">
      <w:pPr>
        <w:spacing w:line="276" w:lineRule="auto"/>
        <w:ind w:left="-284"/>
      </w:pPr>
    </w:p>
    <w:p w:rsidR="00F36113" w:rsidRDefault="27CF1A79" w:rsidP="253A3E8F">
      <w:pPr>
        <w:spacing w:line="276" w:lineRule="auto"/>
      </w:pPr>
      <w:r w:rsidRPr="00171529">
        <w:t xml:space="preserve">Dit document </w:t>
      </w:r>
      <w:r w:rsidR="2A582D0D" w:rsidRPr="00171529">
        <w:t xml:space="preserve">geeft invulling aan de ruimte </w:t>
      </w:r>
      <w:r w:rsidRPr="00171529">
        <w:t xml:space="preserve">voor besturen van </w:t>
      </w:r>
      <w:r w:rsidR="0F6E5E7A" w:rsidRPr="00171529">
        <w:t xml:space="preserve">erkende </w:t>
      </w:r>
      <w:r w:rsidRPr="00171529">
        <w:t>mbo-</w:t>
      </w:r>
      <w:r w:rsidR="10F03F37" w:rsidRPr="00171529">
        <w:t>scholen</w:t>
      </w:r>
      <w:r w:rsidR="0F6E5E7A" w:rsidRPr="00171529">
        <w:t xml:space="preserve"> (publiek en privaat)</w:t>
      </w:r>
      <w:r w:rsidR="786E9C5D" w:rsidRPr="00171529">
        <w:t xml:space="preserve"> aangaande het initiële onderwijs</w:t>
      </w:r>
      <w:r w:rsidR="0F6E5E7A" w:rsidRPr="00171529">
        <w:t>.</w:t>
      </w:r>
      <w:r w:rsidR="00A5640B" w:rsidRPr="00171529">
        <w:rPr>
          <w:rStyle w:val="Voetnootmarkering"/>
        </w:rPr>
        <w:footnoteReference w:id="2"/>
      </w:r>
      <w:r w:rsidR="0F6E5E7A" w:rsidRPr="00171529">
        <w:t xml:space="preserve"> </w:t>
      </w:r>
      <w:r w:rsidR="2F384462" w:rsidRPr="00171529">
        <w:t>He</w:t>
      </w:r>
      <w:r w:rsidR="0658A4CD" w:rsidRPr="00171529">
        <w:t xml:space="preserve">t document </w:t>
      </w:r>
      <w:r w:rsidR="263BF4A5" w:rsidRPr="00171529">
        <w:t xml:space="preserve">van het ministerie van OCW </w:t>
      </w:r>
      <w:r w:rsidR="0658A4CD" w:rsidRPr="00171529">
        <w:t xml:space="preserve">kan rekenen </w:t>
      </w:r>
      <w:r w:rsidR="4CBF4839" w:rsidRPr="00171529">
        <w:t>op steun van de besturen</w:t>
      </w:r>
      <w:r w:rsidR="4CBF4839" w:rsidRPr="00171529">
        <w:rPr>
          <w:rFonts w:eastAsia="Verdana"/>
        </w:rPr>
        <w:t xml:space="preserve"> van MBO Raad, NRTO</w:t>
      </w:r>
      <w:r w:rsidR="7A0C1128" w:rsidRPr="00171529">
        <w:rPr>
          <w:rFonts w:eastAsia="Verdana"/>
        </w:rPr>
        <w:t xml:space="preserve">, </w:t>
      </w:r>
      <w:r w:rsidR="13BBE369" w:rsidRPr="00171529">
        <w:rPr>
          <w:rFonts w:eastAsia="Verdana"/>
        </w:rPr>
        <w:t>J</w:t>
      </w:r>
      <w:r w:rsidR="61F2C09C" w:rsidRPr="00171529">
        <w:rPr>
          <w:rFonts w:eastAsia="Verdana"/>
        </w:rPr>
        <w:t>OB</w:t>
      </w:r>
      <w:r w:rsidR="3D1E0302" w:rsidRPr="00171529">
        <w:t>,</w:t>
      </w:r>
      <w:r w:rsidR="13BBE369" w:rsidRPr="00171529">
        <w:rPr>
          <w:rFonts w:eastAsia="Verdana"/>
        </w:rPr>
        <w:t xml:space="preserve"> </w:t>
      </w:r>
      <w:r w:rsidR="61F2C09C" w:rsidRPr="00171529">
        <w:rPr>
          <w:rFonts w:eastAsia="Verdana"/>
        </w:rPr>
        <w:t>AO</w:t>
      </w:r>
      <w:r w:rsidR="230DAAC3" w:rsidRPr="00171529">
        <w:t>b</w:t>
      </w:r>
      <w:r w:rsidR="3D22A37A" w:rsidRPr="00171529">
        <w:t xml:space="preserve">, BVMBO, CNV Onderwijs, FNV Overheid, </w:t>
      </w:r>
      <w:proofErr w:type="spellStart"/>
      <w:r w:rsidR="0F21D76F" w:rsidRPr="00171529">
        <w:t>UnieNFTO</w:t>
      </w:r>
      <w:proofErr w:type="spellEnd"/>
      <w:r w:rsidR="61F2C09C" w:rsidRPr="00171529">
        <w:rPr>
          <w:rFonts w:eastAsia="Verdana"/>
        </w:rPr>
        <w:t xml:space="preserve"> en van de Onderwijsinspectie.</w:t>
      </w:r>
      <w:r w:rsidR="2FF5F019" w:rsidRPr="00171529">
        <w:rPr>
          <w:rFonts w:eastAsia="Verdana"/>
        </w:rPr>
        <w:t xml:space="preserve"> De </w:t>
      </w:r>
      <w:r w:rsidR="2FF5F019" w:rsidRPr="00171529">
        <w:rPr>
          <w:rFonts w:eastAsia="Verdana" w:cs="Verdana"/>
        </w:rPr>
        <w:t>overheid</w:t>
      </w:r>
      <w:r w:rsidR="7989B9E7" w:rsidRPr="00171529">
        <w:rPr>
          <w:rFonts w:eastAsia="Verdana" w:cs="Verdana"/>
        </w:rPr>
        <w:t xml:space="preserve"> en deze partijen </w:t>
      </w:r>
      <w:r w:rsidR="2FF5F019" w:rsidRPr="00171529">
        <w:rPr>
          <w:rFonts w:eastAsia="Verdana" w:cs="Verdana"/>
        </w:rPr>
        <w:t>v</w:t>
      </w:r>
      <w:r w:rsidR="2FF5F019" w:rsidRPr="00171529">
        <w:rPr>
          <w:rFonts w:eastAsia="Verdana"/>
        </w:rPr>
        <w:t>erwacht</w:t>
      </w:r>
      <w:r w:rsidR="06F30501" w:rsidRPr="00171529">
        <w:rPr>
          <w:rFonts w:eastAsia="Verdana"/>
        </w:rPr>
        <w:t>en</w:t>
      </w:r>
      <w:r w:rsidR="2FF5F019" w:rsidRPr="00171529">
        <w:rPr>
          <w:rFonts w:eastAsia="Verdana"/>
        </w:rPr>
        <w:t xml:space="preserve"> van de scholen dat zij de komende periode </w:t>
      </w:r>
      <w:r w:rsidR="57B0CBEA" w:rsidRPr="00171529">
        <w:rPr>
          <w:rFonts w:eastAsia="Verdana"/>
        </w:rPr>
        <w:t xml:space="preserve">volgens </w:t>
      </w:r>
      <w:r w:rsidR="2FF5F019" w:rsidRPr="00171529">
        <w:rPr>
          <w:rFonts w:eastAsia="Verdana"/>
        </w:rPr>
        <w:t xml:space="preserve">dit document </w:t>
      </w:r>
      <w:r w:rsidR="06F30501" w:rsidRPr="00171529">
        <w:rPr>
          <w:rFonts w:eastAsia="Verdana"/>
        </w:rPr>
        <w:t xml:space="preserve">zullen </w:t>
      </w:r>
      <w:r w:rsidR="2FF5F019" w:rsidRPr="00171529">
        <w:t>handelen.</w:t>
      </w:r>
      <w:r w:rsidR="4B22CEC1" w:rsidRPr="00171529">
        <w:t xml:space="preserve"> </w:t>
      </w:r>
    </w:p>
    <w:p w:rsidR="00B93703" w:rsidRDefault="00B93703" w:rsidP="253A3E8F">
      <w:pPr>
        <w:spacing w:line="276" w:lineRule="auto"/>
      </w:pPr>
    </w:p>
    <w:p w:rsidR="00B93703" w:rsidRPr="00171529" w:rsidRDefault="00770D84" w:rsidP="253A3E8F">
      <w:pPr>
        <w:spacing w:line="276" w:lineRule="auto"/>
      </w:pPr>
      <w:r>
        <w:rPr>
          <w:highlight w:val="yellow"/>
        </w:rPr>
        <w:lastRenderedPageBreak/>
        <w:t>In</w:t>
      </w:r>
      <w:r w:rsidR="00B93703" w:rsidRPr="00770D84">
        <w:rPr>
          <w:highlight w:val="yellow"/>
        </w:rPr>
        <w:t xml:space="preserve"> dit document, versie 3.0, zijn de paragrafen of tekstpassages die nieuw of gewijzigd </w:t>
      </w:r>
      <w:r>
        <w:rPr>
          <w:highlight w:val="yellow"/>
        </w:rPr>
        <w:t xml:space="preserve">zijn </w:t>
      </w:r>
      <w:r w:rsidR="00B93703" w:rsidRPr="00770D84">
        <w:rPr>
          <w:highlight w:val="yellow"/>
        </w:rPr>
        <w:t>ten opzichte van de versie 2.0</w:t>
      </w:r>
      <w:r>
        <w:rPr>
          <w:highlight w:val="yellow"/>
        </w:rPr>
        <w:t xml:space="preserve"> geel gemarkeerd</w:t>
      </w:r>
      <w:r w:rsidR="00B93703" w:rsidRPr="00770D84">
        <w:rPr>
          <w:highlight w:val="yellow"/>
        </w:rPr>
        <w:t>.</w:t>
      </w:r>
    </w:p>
    <w:p w:rsidR="563D647C" w:rsidRDefault="563D647C" w:rsidP="563D647C">
      <w:pPr>
        <w:spacing w:line="276" w:lineRule="auto"/>
      </w:pPr>
    </w:p>
    <w:p w:rsidR="00B93703" w:rsidRDefault="00B93703" w:rsidP="563D647C">
      <w:pPr>
        <w:spacing w:line="276" w:lineRule="auto"/>
      </w:pPr>
    </w:p>
    <w:p w:rsidR="004D4D76" w:rsidRPr="00171529" w:rsidRDefault="0F44467B" w:rsidP="253A3E8F">
      <w:pPr>
        <w:spacing w:line="276" w:lineRule="auto"/>
        <w:rPr>
          <w:b/>
          <w:bCs/>
        </w:rPr>
      </w:pPr>
      <w:r w:rsidRPr="00171529">
        <w:rPr>
          <w:b/>
          <w:bCs/>
        </w:rPr>
        <w:t>Aandachtspunten vooraf</w:t>
      </w:r>
    </w:p>
    <w:p w:rsidR="00A269BD" w:rsidRPr="00171529" w:rsidRDefault="00A269BD" w:rsidP="253A3E8F">
      <w:pPr>
        <w:spacing w:line="276" w:lineRule="auto"/>
        <w:rPr>
          <w:b/>
          <w:bCs/>
        </w:rPr>
      </w:pPr>
    </w:p>
    <w:p w:rsidR="003F22EB" w:rsidRPr="00171529" w:rsidRDefault="0F44467B" w:rsidP="00BC2ACF">
      <w:pPr>
        <w:pStyle w:val="Lijstalinea"/>
        <w:numPr>
          <w:ilvl w:val="0"/>
          <w:numId w:val="5"/>
        </w:numPr>
        <w:spacing w:line="276" w:lineRule="auto"/>
        <w:ind w:left="284" w:hanging="284"/>
      </w:pPr>
      <w:r w:rsidRPr="00171529">
        <w:t xml:space="preserve">Het </w:t>
      </w:r>
      <w:r w:rsidR="58D40137" w:rsidRPr="00171529">
        <w:t xml:space="preserve">college van </w:t>
      </w:r>
      <w:r w:rsidRPr="00171529">
        <w:t>bestuur blijft verantwoordelijk voor het onderwijs, ook als dat op afstand gebeurt.</w:t>
      </w:r>
      <w:r w:rsidR="58D40137" w:rsidRPr="00171529">
        <w:t xml:space="preserve"> </w:t>
      </w:r>
    </w:p>
    <w:p w:rsidR="006A02C4" w:rsidRPr="00171529" w:rsidRDefault="00DD4292" w:rsidP="00BC2ACF">
      <w:pPr>
        <w:pStyle w:val="Lijstalinea"/>
        <w:numPr>
          <w:ilvl w:val="0"/>
          <w:numId w:val="5"/>
        </w:numPr>
        <w:spacing w:line="276" w:lineRule="auto"/>
        <w:ind w:left="284" w:hanging="284"/>
      </w:pPr>
      <w:r w:rsidRPr="00171529">
        <w:t>H</w:t>
      </w:r>
      <w:r w:rsidR="3FEB1F7C" w:rsidRPr="00171529">
        <w:t>et</w:t>
      </w:r>
      <w:r w:rsidR="0BDC32E1" w:rsidRPr="00171529">
        <w:t xml:space="preserve"> personeel </w:t>
      </w:r>
      <w:r w:rsidRPr="00171529">
        <w:t xml:space="preserve">van mbo-scholen is </w:t>
      </w:r>
      <w:r w:rsidR="43B43853" w:rsidRPr="00171529">
        <w:t xml:space="preserve">nodig </w:t>
      </w:r>
      <w:r w:rsidR="0F7DCCCD" w:rsidRPr="00171529">
        <w:t xml:space="preserve">voor </w:t>
      </w:r>
      <w:r w:rsidR="52EE3618" w:rsidRPr="00171529">
        <w:t>de</w:t>
      </w:r>
      <w:r w:rsidR="0BDC32E1" w:rsidRPr="00171529">
        <w:t xml:space="preserve"> </w:t>
      </w:r>
      <w:r w:rsidR="4F599F86" w:rsidRPr="00171529">
        <w:t>voortga</w:t>
      </w:r>
      <w:r w:rsidRPr="00171529">
        <w:t>ng van het mbo-</w:t>
      </w:r>
      <w:r w:rsidR="4F599F86" w:rsidRPr="00171529">
        <w:t xml:space="preserve">onderwijs </w:t>
      </w:r>
      <w:r w:rsidRPr="00171529">
        <w:t xml:space="preserve">en </w:t>
      </w:r>
      <w:r w:rsidR="4F599F86" w:rsidRPr="00171529">
        <w:t xml:space="preserve">valt </w:t>
      </w:r>
      <w:r w:rsidRPr="00171529">
        <w:t xml:space="preserve">daarmee </w:t>
      </w:r>
      <w:r w:rsidR="4F599F86" w:rsidRPr="00171529">
        <w:t>onder de definitie van vitale en cruciale sectoren.</w:t>
      </w:r>
    </w:p>
    <w:p w:rsidR="004946C9" w:rsidRPr="00171529" w:rsidRDefault="5BBA3490" w:rsidP="00BC2ACF">
      <w:pPr>
        <w:pStyle w:val="Lijstalinea"/>
        <w:numPr>
          <w:ilvl w:val="0"/>
          <w:numId w:val="5"/>
        </w:numPr>
        <w:spacing w:line="276" w:lineRule="auto"/>
        <w:ind w:left="284" w:hanging="284"/>
      </w:pPr>
      <w:r w:rsidRPr="00171529">
        <w:t xml:space="preserve">Het onderwijs gaat zoveel mogelijk door, binnen de kaders van alle veiligheidsmaatregelen die door het kabinet </w:t>
      </w:r>
      <w:r w:rsidR="51AC84BA" w:rsidRPr="00171529">
        <w:t xml:space="preserve">en de veiligheidsregio, </w:t>
      </w:r>
      <w:r w:rsidR="0073456F" w:rsidRPr="00171529">
        <w:t xml:space="preserve">op advies van </w:t>
      </w:r>
      <w:r w:rsidRPr="00171529">
        <w:t xml:space="preserve">RIVM </w:t>
      </w:r>
      <w:r w:rsidR="7BC498E3" w:rsidRPr="00171529">
        <w:t xml:space="preserve">en GGD </w:t>
      </w:r>
      <w:r w:rsidRPr="00171529">
        <w:t>zijn aangekondigd.</w:t>
      </w:r>
    </w:p>
    <w:p w:rsidR="004946C9" w:rsidRPr="00171529" w:rsidRDefault="63F5C45C" w:rsidP="00BC2ACF">
      <w:pPr>
        <w:pStyle w:val="Lijstalinea"/>
        <w:numPr>
          <w:ilvl w:val="0"/>
          <w:numId w:val="5"/>
        </w:numPr>
        <w:spacing w:line="276" w:lineRule="auto"/>
        <w:ind w:left="284" w:hanging="284"/>
      </w:pPr>
      <w:r>
        <w:t xml:space="preserve">Van studenten mag verwacht worden </w:t>
      </w:r>
      <w:r w:rsidR="7FD864BD">
        <w:t xml:space="preserve">dat zij </w:t>
      </w:r>
      <w:r>
        <w:t xml:space="preserve">deelnemen aan het aangepaste onderwijsprogramma. </w:t>
      </w:r>
    </w:p>
    <w:p w:rsidR="004D4D76" w:rsidRPr="00171529" w:rsidRDefault="58D40137" w:rsidP="00BC2ACF">
      <w:pPr>
        <w:pStyle w:val="Lijstalinea"/>
        <w:numPr>
          <w:ilvl w:val="0"/>
          <w:numId w:val="5"/>
        </w:numPr>
        <w:spacing w:line="276" w:lineRule="auto"/>
        <w:ind w:left="284" w:hanging="284"/>
      </w:pPr>
      <w:r w:rsidRPr="00171529">
        <w:t>Mbo-</w:t>
      </w:r>
      <w:r w:rsidR="196B4A73" w:rsidRPr="00171529">
        <w:t>scholen neme</w:t>
      </w:r>
      <w:r w:rsidRPr="00171529">
        <w:t>n zelf het voortouw om op de voor hen best passende manier invulling te geven aan de genomen maatregel en krijgen daarvoor ook de ruimte.</w:t>
      </w:r>
    </w:p>
    <w:p w:rsidR="003F22EB" w:rsidRPr="00171529" w:rsidRDefault="3CFF971F" w:rsidP="00BC2ACF">
      <w:pPr>
        <w:pStyle w:val="Lijstalinea"/>
        <w:numPr>
          <w:ilvl w:val="0"/>
          <w:numId w:val="5"/>
        </w:numPr>
        <w:spacing w:line="276" w:lineRule="auto"/>
        <w:ind w:left="284" w:hanging="284"/>
      </w:pPr>
      <w:r>
        <w:t xml:space="preserve">Er vinden </w:t>
      </w:r>
      <w:r w:rsidR="18F3FD63">
        <w:t xml:space="preserve">tot </w:t>
      </w:r>
      <w:r w:rsidR="717550C7">
        <w:t>28</w:t>
      </w:r>
      <w:r w:rsidR="18F3FD63">
        <w:t xml:space="preserve"> april g</w:t>
      </w:r>
      <w:r>
        <w:t>een inspectiebezoeken plaats.</w:t>
      </w:r>
      <w:r w:rsidR="42903FF6">
        <w:t xml:space="preserve"> </w:t>
      </w:r>
      <w:r w:rsidR="43E87226">
        <w:t>Op</w:t>
      </w:r>
      <w:r w:rsidR="42903FF6">
        <w:t xml:space="preserve"> de website van de </w:t>
      </w:r>
      <w:hyperlink r:id="rId13">
        <w:r w:rsidR="42903FF6">
          <w:t>inspectie</w:t>
        </w:r>
      </w:hyperlink>
      <w:r w:rsidR="43E87226">
        <w:t xml:space="preserve"> </w:t>
      </w:r>
      <w:r w:rsidR="75B2E683">
        <w:t>(zie onderaan dit document) treft</w:t>
      </w:r>
      <w:r w:rsidR="2D3F8A83">
        <w:t xml:space="preserve"> u hierover de meest actuele informatie</w:t>
      </w:r>
      <w:r w:rsidR="30DB81B2">
        <w:t xml:space="preserve"> aan</w:t>
      </w:r>
      <w:r w:rsidR="43E87226">
        <w:t>.</w:t>
      </w:r>
    </w:p>
    <w:p w:rsidR="00EA17BE" w:rsidRPr="00171529" w:rsidRDefault="00EA17BE" w:rsidP="563D647C">
      <w:pPr>
        <w:spacing w:line="276" w:lineRule="auto"/>
        <w:ind w:hanging="284"/>
      </w:pPr>
    </w:p>
    <w:p w:rsidR="00EA17BE" w:rsidRPr="00171529" w:rsidRDefault="00EA17BE" w:rsidP="253A3E8F">
      <w:pPr>
        <w:spacing w:line="276" w:lineRule="auto"/>
        <w:rPr>
          <w:b/>
          <w:bCs/>
        </w:rPr>
      </w:pPr>
    </w:p>
    <w:p w:rsidR="004D4D76" w:rsidRPr="00171529" w:rsidRDefault="1B1E8AA0" w:rsidP="253A3E8F">
      <w:pPr>
        <w:spacing w:line="276" w:lineRule="auto"/>
        <w:rPr>
          <w:b/>
          <w:bCs/>
        </w:rPr>
      </w:pPr>
      <w:r w:rsidRPr="00171529">
        <w:rPr>
          <w:b/>
          <w:bCs/>
        </w:rPr>
        <w:t xml:space="preserve">Te volgen werkwijze tot en </w:t>
      </w:r>
      <w:r w:rsidR="00D43E4D">
        <w:rPr>
          <w:b/>
          <w:bCs/>
        </w:rPr>
        <w:t>met 28</w:t>
      </w:r>
      <w:r w:rsidR="040BFFCE" w:rsidRPr="00171529">
        <w:rPr>
          <w:b/>
          <w:bCs/>
        </w:rPr>
        <w:t xml:space="preserve"> april</w:t>
      </w:r>
      <w:r w:rsidR="00FAE9AA" w:rsidRPr="00171529">
        <w:rPr>
          <w:b/>
          <w:bCs/>
        </w:rPr>
        <w:t xml:space="preserve"> 2020</w:t>
      </w:r>
    </w:p>
    <w:p w:rsidR="00685F10" w:rsidRPr="00171529" w:rsidRDefault="00685F10" w:rsidP="253A3E8F">
      <w:pPr>
        <w:spacing w:line="276" w:lineRule="auto"/>
        <w:rPr>
          <w:b/>
          <w:bCs/>
        </w:rPr>
      </w:pPr>
    </w:p>
    <w:p w:rsidR="005D2985" w:rsidRPr="00171529" w:rsidRDefault="0EA67252" w:rsidP="253A3E8F">
      <w:pPr>
        <w:spacing w:line="276" w:lineRule="auto"/>
        <w:rPr>
          <w:u w:val="single"/>
        </w:rPr>
      </w:pPr>
      <w:r w:rsidRPr="00171529">
        <w:rPr>
          <w:u w:val="single"/>
        </w:rPr>
        <w:t>Invulling afstandsonderwijs</w:t>
      </w:r>
      <w:r w:rsidR="6A6DC5E2" w:rsidRPr="00171529">
        <w:rPr>
          <w:u w:val="single"/>
        </w:rPr>
        <w:t xml:space="preserve"> algemeen</w:t>
      </w:r>
    </w:p>
    <w:p w:rsidR="00BD5DBA" w:rsidRPr="00171529" w:rsidRDefault="03B6D5B5" w:rsidP="00BC2ACF">
      <w:pPr>
        <w:pStyle w:val="Lijstalinea"/>
        <w:numPr>
          <w:ilvl w:val="0"/>
          <w:numId w:val="4"/>
        </w:numPr>
        <w:spacing w:line="276" w:lineRule="auto"/>
        <w:ind w:left="426" w:hanging="426"/>
      </w:pPr>
      <w:r>
        <w:t xml:space="preserve">Uitgangspunt is dat studenten weten waar ze terecht kunnen, wat ze kunnen verwachten en dat er gebruik gemaakt </w:t>
      </w:r>
      <w:r w:rsidR="00F65543">
        <w:t>wordt</w:t>
      </w:r>
      <w:r>
        <w:t xml:space="preserve"> van goede didactische werkvormen. Bijvoorbeeld een </w:t>
      </w:r>
      <w:proofErr w:type="spellStart"/>
      <w:r>
        <w:t>webinar</w:t>
      </w:r>
      <w:proofErr w:type="spellEnd"/>
      <w:r>
        <w:t xml:space="preserve"> voor meerdere studenten/groepen tegelijk en een telefonisch spreekuur met docenten voor lesinstructie.</w:t>
      </w:r>
    </w:p>
    <w:p w:rsidR="00BD5DBA" w:rsidRPr="00171529" w:rsidRDefault="7A290E6C" w:rsidP="00BC2ACF">
      <w:pPr>
        <w:pStyle w:val="Lijstalinea"/>
        <w:numPr>
          <w:ilvl w:val="0"/>
          <w:numId w:val="4"/>
        </w:numPr>
        <w:spacing w:line="276" w:lineRule="auto"/>
        <w:ind w:left="426" w:hanging="426"/>
      </w:pPr>
      <w:r w:rsidRPr="00171529">
        <w:t xml:space="preserve">Keuzes in het opzetten van het afstandsonderwijs </w:t>
      </w:r>
      <w:r w:rsidR="43BFE580" w:rsidRPr="00171529">
        <w:t>voor prioritaire vakken of voor studenten die vlak voor diplomering zitten</w:t>
      </w:r>
      <w:r w:rsidRPr="00171529">
        <w:t>.</w:t>
      </w:r>
    </w:p>
    <w:p w:rsidR="1090B571" w:rsidRPr="00171529" w:rsidRDefault="44335A4B" w:rsidP="00BC2ACF">
      <w:pPr>
        <w:pStyle w:val="Lijstalinea"/>
        <w:numPr>
          <w:ilvl w:val="0"/>
          <w:numId w:val="4"/>
        </w:numPr>
        <w:spacing w:line="276" w:lineRule="auto"/>
        <w:ind w:left="426" w:hanging="426"/>
      </w:pPr>
      <w:r w:rsidRPr="00171529">
        <w:t>Meer informatie over afstandsleren is te vinden op</w:t>
      </w:r>
      <w:r w:rsidR="1231BAD3" w:rsidRPr="00171529">
        <w:t>:</w:t>
      </w:r>
      <w:r w:rsidRPr="00171529">
        <w:t xml:space="preserve"> </w:t>
      </w:r>
      <w:hyperlink r:id="rId14">
        <w:r w:rsidR="09D3E0DB" w:rsidRPr="00171529">
          <w:rPr>
            <w:rStyle w:val="Hyperlink"/>
          </w:rPr>
          <w:t>https://</w:t>
        </w:r>
        <w:r w:rsidR="3350AEEB" w:rsidRPr="00171529">
          <w:rPr>
            <w:rStyle w:val="Hyperlink"/>
          </w:rPr>
          <w:t>mbo</w:t>
        </w:r>
        <w:r w:rsidR="0966A2D9" w:rsidRPr="00171529">
          <w:rPr>
            <w:rStyle w:val="Hyperlink"/>
          </w:rPr>
          <w:t>.lesopafstand.nl</w:t>
        </w:r>
      </w:hyperlink>
    </w:p>
    <w:p w:rsidR="009E105A" w:rsidRPr="00171529" w:rsidRDefault="114DE30F" w:rsidP="00BC2ACF">
      <w:pPr>
        <w:pStyle w:val="Lijstalinea"/>
        <w:numPr>
          <w:ilvl w:val="0"/>
          <w:numId w:val="4"/>
        </w:numPr>
        <w:spacing w:line="276" w:lineRule="auto"/>
        <w:ind w:left="426" w:hanging="426"/>
      </w:pPr>
      <w:r w:rsidRPr="00171529">
        <w:t xml:space="preserve">Afstandsleren kan </w:t>
      </w:r>
      <w:r w:rsidR="6C895CE1" w:rsidRPr="00171529">
        <w:t xml:space="preserve">overigens </w:t>
      </w:r>
      <w:r w:rsidRPr="00171529">
        <w:t>alleen gerealiseerd worden indien de ICT</w:t>
      </w:r>
      <w:r w:rsidR="4E14F9C3" w:rsidRPr="00171529">
        <w:t>-</w:t>
      </w:r>
      <w:r w:rsidRPr="00171529">
        <w:t xml:space="preserve">systemen </w:t>
      </w:r>
      <w:r w:rsidR="6C895CE1" w:rsidRPr="00171529">
        <w:t xml:space="preserve">binnen en buiten de scholen </w:t>
      </w:r>
      <w:r w:rsidRPr="00171529">
        <w:t xml:space="preserve">adequaat </w:t>
      </w:r>
      <w:r w:rsidR="6C895CE1" w:rsidRPr="00171529">
        <w:t xml:space="preserve">blijven </w:t>
      </w:r>
      <w:r w:rsidRPr="00171529">
        <w:t>functioneren.</w:t>
      </w:r>
      <w:r w:rsidR="33B0B3D0" w:rsidRPr="00171529">
        <w:t xml:space="preserve"> </w:t>
      </w:r>
    </w:p>
    <w:p w:rsidR="00770D84" w:rsidRDefault="00770D84" w:rsidP="253A3E8F">
      <w:pPr>
        <w:spacing w:line="276" w:lineRule="auto"/>
        <w:rPr>
          <w:b/>
          <w:bCs/>
        </w:rPr>
      </w:pPr>
    </w:p>
    <w:p w:rsidR="002F2D8F" w:rsidRPr="00770D84" w:rsidRDefault="7E9CE65B" w:rsidP="253A3E8F">
      <w:pPr>
        <w:spacing w:line="276" w:lineRule="auto"/>
        <w:rPr>
          <w:highlight w:val="yellow"/>
          <w:u w:val="single"/>
        </w:rPr>
      </w:pPr>
      <w:r w:rsidRPr="00770D84">
        <w:rPr>
          <w:highlight w:val="yellow"/>
          <w:u w:val="single"/>
        </w:rPr>
        <w:t xml:space="preserve">Uitzondering afstandsonderwijs </w:t>
      </w:r>
    </w:p>
    <w:p w:rsidR="005F4352" w:rsidRPr="00770D84" w:rsidRDefault="5517796E" w:rsidP="00BC2ACF">
      <w:pPr>
        <w:pStyle w:val="Lijstalinea"/>
        <w:numPr>
          <w:ilvl w:val="0"/>
          <w:numId w:val="4"/>
        </w:numPr>
        <w:spacing w:line="276" w:lineRule="auto"/>
        <w:ind w:left="426" w:hanging="426"/>
        <w:rPr>
          <w:rFonts w:asciiTheme="minorHAnsi" w:eastAsiaTheme="minorEastAsia" w:hAnsiTheme="minorHAnsi" w:cstheme="minorBidi"/>
          <w:szCs w:val="18"/>
          <w:highlight w:val="yellow"/>
        </w:rPr>
      </w:pPr>
      <w:r w:rsidRPr="00770D84">
        <w:rPr>
          <w:highlight w:val="yellow"/>
        </w:rPr>
        <w:t xml:space="preserve">Het is van belang om hulp </w:t>
      </w:r>
      <w:r w:rsidR="00FF0A3F" w:rsidRPr="00770D84">
        <w:rPr>
          <w:highlight w:val="yellow"/>
        </w:rPr>
        <w:t>te</w:t>
      </w:r>
      <w:r w:rsidRPr="00770D84">
        <w:rPr>
          <w:highlight w:val="yellow"/>
        </w:rPr>
        <w:t xml:space="preserve"> bieden aan s</w:t>
      </w:r>
      <w:r w:rsidR="7E9CE65B" w:rsidRPr="00770D84">
        <w:rPr>
          <w:highlight w:val="yellow"/>
        </w:rPr>
        <w:t xml:space="preserve">tudenten met bijzondere problematiek of </w:t>
      </w:r>
      <w:r w:rsidR="00FF0A3F" w:rsidRPr="00770D84">
        <w:rPr>
          <w:highlight w:val="yellow"/>
        </w:rPr>
        <w:t xml:space="preserve">een </w:t>
      </w:r>
      <w:r w:rsidR="7E9CE65B" w:rsidRPr="00770D84">
        <w:rPr>
          <w:highlight w:val="yellow"/>
        </w:rPr>
        <w:t>moeilijke thuissituatie</w:t>
      </w:r>
      <w:r w:rsidR="187997AB" w:rsidRPr="00770D84">
        <w:rPr>
          <w:highlight w:val="yellow"/>
        </w:rPr>
        <w:t xml:space="preserve">. Het heeft de voorkeur om </w:t>
      </w:r>
      <w:r w:rsidR="6425AFC7" w:rsidRPr="00770D84">
        <w:rPr>
          <w:highlight w:val="yellow"/>
        </w:rPr>
        <w:t xml:space="preserve">ook voor deze groep studenten </w:t>
      </w:r>
      <w:r w:rsidR="7E9CE65B" w:rsidRPr="00770D84">
        <w:rPr>
          <w:highlight w:val="yellow"/>
        </w:rPr>
        <w:t xml:space="preserve">afstandsonderwijs mogelijk </w:t>
      </w:r>
      <w:r w:rsidR="7BBDAA6C" w:rsidRPr="00770D84">
        <w:rPr>
          <w:highlight w:val="yellow"/>
        </w:rPr>
        <w:t xml:space="preserve">te maken. </w:t>
      </w:r>
    </w:p>
    <w:p w:rsidR="005F4352" w:rsidRPr="00770D84" w:rsidRDefault="7BBDAA6C" w:rsidP="00BC2ACF">
      <w:pPr>
        <w:pStyle w:val="Lijstalinea"/>
        <w:numPr>
          <w:ilvl w:val="0"/>
          <w:numId w:val="4"/>
        </w:numPr>
        <w:spacing w:line="276" w:lineRule="auto"/>
        <w:ind w:left="426" w:hanging="426"/>
        <w:rPr>
          <w:szCs w:val="18"/>
          <w:highlight w:val="yellow"/>
        </w:rPr>
      </w:pPr>
      <w:r w:rsidRPr="00770D84">
        <w:rPr>
          <w:highlight w:val="yellow"/>
        </w:rPr>
        <w:t xml:space="preserve">Als </w:t>
      </w:r>
      <w:r w:rsidR="3AB88FB7" w:rsidRPr="00770D84">
        <w:rPr>
          <w:highlight w:val="yellow"/>
        </w:rPr>
        <w:t>dit echter niet goed georganiseerd kan worden</w:t>
      </w:r>
      <w:r w:rsidR="196E4231" w:rsidRPr="00770D84">
        <w:rPr>
          <w:highlight w:val="yellow"/>
        </w:rPr>
        <w:t xml:space="preserve">, kan de school voor </w:t>
      </w:r>
      <w:r w:rsidR="5517796E" w:rsidRPr="00770D84">
        <w:rPr>
          <w:highlight w:val="yellow"/>
        </w:rPr>
        <w:t xml:space="preserve">deze studenten </w:t>
      </w:r>
      <w:r w:rsidR="222B5FAB" w:rsidRPr="00770D84">
        <w:rPr>
          <w:highlight w:val="yellow"/>
        </w:rPr>
        <w:t>de</w:t>
      </w:r>
      <w:r w:rsidR="7E9CE65B" w:rsidRPr="00770D84">
        <w:rPr>
          <w:highlight w:val="yellow"/>
        </w:rPr>
        <w:t xml:space="preserve"> mogelijkheid </w:t>
      </w:r>
      <w:r w:rsidR="503FF8E9" w:rsidRPr="00770D84">
        <w:rPr>
          <w:highlight w:val="yellow"/>
        </w:rPr>
        <w:t xml:space="preserve">creëren </w:t>
      </w:r>
      <w:r w:rsidR="7E9CE65B" w:rsidRPr="00770D84">
        <w:rPr>
          <w:highlight w:val="yellow"/>
        </w:rPr>
        <w:t>om toch begeleiding aan te bieden op de schoollocatie in kleine groepen en met inachtneming van de richtlijnen van RIVM</w:t>
      </w:r>
      <w:r w:rsidR="00246D46" w:rsidRPr="00770D84">
        <w:rPr>
          <w:highlight w:val="yellow"/>
        </w:rPr>
        <w:t xml:space="preserve"> en GGD</w:t>
      </w:r>
      <w:r w:rsidR="7E9CE65B" w:rsidRPr="00770D84">
        <w:rPr>
          <w:highlight w:val="yellow"/>
        </w:rPr>
        <w:t>.</w:t>
      </w:r>
    </w:p>
    <w:p w:rsidR="28B9C93A" w:rsidRPr="00171529" w:rsidRDefault="28B9C93A" w:rsidP="28B9C93A">
      <w:pPr>
        <w:spacing w:line="276" w:lineRule="auto"/>
        <w:rPr>
          <w:u w:val="single"/>
        </w:rPr>
      </w:pPr>
    </w:p>
    <w:p w:rsidR="002E6DC4" w:rsidRPr="00171529" w:rsidRDefault="2A9E703C" w:rsidP="253A3E8F">
      <w:pPr>
        <w:spacing w:line="276" w:lineRule="auto"/>
        <w:rPr>
          <w:u w:val="single"/>
        </w:rPr>
      </w:pPr>
      <w:r w:rsidRPr="00171529">
        <w:rPr>
          <w:u w:val="single"/>
        </w:rPr>
        <w:t>Beroepspraktijkvorming BBL</w:t>
      </w:r>
    </w:p>
    <w:p w:rsidR="009B15CD" w:rsidRPr="00171529" w:rsidRDefault="02D30AFA" w:rsidP="00BC2ACF">
      <w:pPr>
        <w:pStyle w:val="Lijstalinea"/>
        <w:numPr>
          <w:ilvl w:val="0"/>
          <w:numId w:val="4"/>
        </w:numPr>
        <w:spacing w:line="276" w:lineRule="auto"/>
        <w:ind w:left="426" w:hanging="426"/>
      </w:pPr>
      <w:r>
        <w:t>BBL-onderwijs dat bij bedrijven plaatsvindt kan doorgaan, op voorwaarde dat de ontvangende organisatie dat toestaat</w:t>
      </w:r>
      <w:r w:rsidR="712D45A9">
        <w:t>, handelt conform de richtlijnen van de overheid</w:t>
      </w:r>
      <w:r>
        <w:t xml:space="preserve"> en het onderwijs plaatsvindt op een wijze die past bij de richtlijnen van RIVM en GGD</w:t>
      </w:r>
      <w:r w:rsidR="0C55D18D">
        <w:t>.</w:t>
      </w:r>
    </w:p>
    <w:p w:rsidR="76D447B3" w:rsidRPr="00171529" w:rsidRDefault="21037AB7" w:rsidP="00BC2ACF">
      <w:pPr>
        <w:pStyle w:val="Lijstalinea"/>
        <w:numPr>
          <w:ilvl w:val="0"/>
          <w:numId w:val="4"/>
        </w:numPr>
        <w:spacing w:line="276" w:lineRule="auto"/>
        <w:ind w:left="426" w:hanging="426"/>
      </w:pPr>
      <w:r>
        <w:t xml:space="preserve">In de </w:t>
      </w:r>
      <w:r w:rsidR="062B583E">
        <w:t>BBL</w:t>
      </w:r>
      <w:r>
        <w:t xml:space="preserve"> is doorgaans sprake van een arbeidsovereenkomst. Daarom is het wel of niet voortzetten van </w:t>
      </w:r>
      <w:r w:rsidR="18509E2F">
        <w:t xml:space="preserve">de </w:t>
      </w:r>
      <w:r w:rsidR="3C6B0B15">
        <w:t>beroepspraktijkvorming</w:t>
      </w:r>
      <w:r w:rsidR="279AD0C1">
        <w:t xml:space="preserve"> (BPV)</w:t>
      </w:r>
      <w:r w:rsidR="18509E2F">
        <w:t xml:space="preserve"> in </w:t>
      </w:r>
      <w:r>
        <w:t xml:space="preserve">het </w:t>
      </w:r>
      <w:r w:rsidR="18509E2F">
        <w:t>betreffende leerbedrijf</w:t>
      </w:r>
      <w:r w:rsidR="29791D88">
        <w:t xml:space="preserve"> in eerste instantie ter beoordeling van de werknemer (student) en het leerbedrijf. </w:t>
      </w:r>
      <w:r w:rsidR="52EE0FED">
        <w:t xml:space="preserve">Als de arbeidsovereenkomst wordt beëindigd, eindigt doorgaans ook de praktijkovereenkomst. De verbintenis </w:t>
      </w:r>
      <w:r w:rsidR="245B224B">
        <w:t xml:space="preserve">van de student </w:t>
      </w:r>
      <w:r w:rsidR="52EE0FED">
        <w:t>met de school blijft dan wel bestaan.</w:t>
      </w:r>
    </w:p>
    <w:p w:rsidR="76D447B3" w:rsidRPr="00171529" w:rsidRDefault="57855E83" w:rsidP="00BC2ACF">
      <w:pPr>
        <w:pStyle w:val="Lijstalinea"/>
        <w:numPr>
          <w:ilvl w:val="0"/>
          <w:numId w:val="4"/>
        </w:numPr>
        <w:spacing w:line="276" w:lineRule="auto"/>
        <w:ind w:left="426" w:hanging="426"/>
        <w:rPr>
          <w:color w:val="000000" w:themeColor="text1"/>
        </w:rPr>
      </w:pPr>
      <w:r>
        <w:t xml:space="preserve">Als de </w:t>
      </w:r>
      <w:r w:rsidR="2E40A738">
        <w:t>BPV</w:t>
      </w:r>
      <w:r>
        <w:t xml:space="preserve"> eerder</w:t>
      </w:r>
      <w:r w:rsidR="3BF82791">
        <w:t xml:space="preserve"> </w:t>
      </w:r>
      <w:r>
        <w:t xml:space="preserve">wordt afgebroken als gevolg van de Coronacrisis, is het aan het onderwijsteam </w:t>
      </w:r>
      <w:r w:rsidR="368DBEDC">
        <w:t xml:space="preserve">om </w:t>
      </w:r>
      <w:r>
        <w:t xml:space="preserve">te beoordelen of leerdoelen en praktijkopdrachten afgerond kunnen worden, zonder dat de uren geheel gemaakt worden. Daarbij kan ook gekeken worden naar resultaten uit eerdere </w:t>
      </w:r>
      <w:r w:rsidR="02E24A9A">
        <w:t>stages</w:t>
      </w:r>
      <w:r>
        <w:t xml:space="preserve"> of naar alternatieve (praktijk-)opdrachten. </w:t>
      </w:r>
    </w:p>
    <w:p w:rsidR="7CBB1235" w:rsidRPr="00171529" w:rsidRDefault="7CBB1235" w:rsidP="00BC2ACF">
      <w:pPr>
        <w:pStyle w:val="Lijstalinea"/>
        <w:numPr>
          <w:ilvl w:val="0"/>
          <w:numId w:val="4"/>
        </w:numPr>
        <w:spacing w:line="276" w:lineRule="auto"/>
        <w:ind w:left="426" w:hanging="426"/>
        <w:rPr>
          <w:rFonts w:eastAsiaTheme="minorEastAsia" w:cstheme="minorBidi"/>
          <w:color w:val="000000" w:themeColor="text1"/>
        </w:rPr>
      </w:pPr>
      <w:r w:rsidRPr="00B77B85">
        <w:lastRenderedPageBreak/>
        <w:t xml:space="preserve">Als voor de student </w:t>
      </w:r>
      <w:r w:rsidR="2A86C23F" w:rsidRPr="00B77B85">
        <w:t xml:space="preserve">dan toch </w:t>
      </w:r>
      <w:r w:rsidRPr="00B77B85">
        <w:t xml:space="preserve">een vervangende </w:t>
      </w:r>
      <w:r w:rsidRPr="6AE5AE62">
        <w:t>BPV</w:t>
      </w:r>
      <w:r w:rsidRPr="00B77B85">
        <w:t xml:space="preserve">-plek nodig is, kunnen studenten, ouders of de school een melding doen bij </w:t>
      </w:r>
      <w:r w:rsidRPr="6AE5AE62">
        <w:t>SBB</w:t>
      </w:r>
      <w:r w:rsidRPr="00B77B85">
        <w:t>. Een adviseur van SBB kijkt dan samen met de school of er een vervangende reeds erkende stageplek in de buurt beschikbaar is.</w:t>
      </w:r>
      <w:r w:rsidRPr="6AE5AE62">
        <w:rPr>
          <w:rFonts w:eastAsia="Verdana" w:cs="Verdana"/>
        </w:rPr>
        <w:t xml:space="preserve"> Als ook dat echt onmogelijk is, zal de beroepspraktijkvorming toch (later) ingehaald moeten worden, ook als dat leidt tot een langere opleidingsduur.</w:t>
      </w:r>
    </w:p>
    <w:p w:rsidR="73434C97" w:rsidRPr="00171529" w:rsidRDefault="73434C97" w:rsidP="00BC2ACF">
      <w:pPr>
        <w:pStyle w:val="Lijstalinea"/>
        <w:numPr>
          <w:ilvl w:val="0"/>
          <w:numId w:val="4"/>
        </w:numPr>
        <w:spacing w:line="276" w:lineRule="auto"/>
        <w:ind w:left="426" w:hanging="426"/>
        <w:rPr>
          <w:szCs w:val="18"/>
        </w:rPr>
      </w:pPr>
      <w:r w:rsidRPr="00171529">
        <w:rPr>
          <w:rFonts w:eastAsia="Verdana" w:cs="Verdana"/>
        </w:rPr>
        <w:t xml:space="preserve">Een alternatief </w:t>
      </w:r>
      <w:r w:rsidR="2AEA0348" w:rsidRPr="00171529">
        <w:rPr>
          <w:rFonts w:eastAsia="Verdana" w:cs="Verdana"/>
        </w:rPr>
        <w:t xml:space="preserve">voor het later inhalen van de beroepspraktijkvorming </w:t>
      </w:r>
      <w:r w:rsidRPr="00171529">
        <w:rPr>
          <w:rFonts w:eastAsia="Verdana" w:cs="Verdana"/>
        </w:rPr>
        <w:t>kan zijn dat het onderwijsteam op verzoek van de student en met instemming van de school de student overs</w:t>
      </w:r>
      <w:r w:rsidR="4658BFF0" w:rsidRPr="00171529">
        <w:rPr>
          <w:rFonts w:eastAsia="Verdana" w:cs="Verdana"/>
        </w:rPr>
        <w:t xml:space="preserve">chrijft naar </w:t>
      </w:r>
      <w:r w:rsidRPr="00171529">
        <w:rPr>
          <w:rFonts w:eastAsia="Verdana" w:cs="Verdana"/>
        </w:rPr>
        <w:t>de verwante BOL-opleiding</w:t>
      </w:r>
      <w:r w:rsidR="424B8CF7" w:rsidRPr="00171529">
        <w:rPr>
          <w:rFonts w:eastAsia="Verdana" w:cs="Verdana"/>
        </w:rPr>
        <w:t>.</w:t>
      </w:r>
      <w:r w:rsidR="6D140C16" w:rsidRPr="00171529">
        <w:rPr>
          <w:rFonts w:eastAsia="Verdana" w:cs="Verdana"/>
        </w:rPr>
        <w:t xml:space="preserve"> Vanwege de Coronacrisis mag dat in 2020 meerdere keren per jaar. Een dergelijke overstap moet worden vastgelegd in de onderwijsovereenkomst.</w:t>
      </w:r>
      <w:r w:rsidR="00096E9B" w:rsidRPr="00171529">
        <w:rPr>
          <w:rFonts w:eastAsia="Verdana" w:cs="Verdana"/>
        </w:rPr>
        <w:t xml:space="preserve"> Het moet dan wel mogelijk zijn om goed onderwijs te verzorgen voor de naar de BOL overgeschreven student.</w:t>
      </w:r>
    </w:p>
    <w:p w:rsidR="00C26A04" w:rsidRPr="00171529" w:rsidRDefault="00C26A04" w:rsidP="253A3E8F">
      <w:pPr>
        <w:spacing w:line="276" w:lineRule="auto"/>
      </w:pPr>
    </w:p>
    <w:p w:rsidR="00C26A04" w:rsidRPr="00171529" w:rsidRDefault="2A9E703C" w:rsidP="253A3E8F">
      <w:pPr>
        <w:spacing w:line="276" w:lineRule="auto"/>
        <w:rPr>
          <w:u w:val="single"/>
        </w:rPr>
      </w:pPr>
      <w:r w:rsidRPr="00171529">
        <w:rPr>
          <w:u w:val="single"/>
        </w:rPr>
        <w:t>Beroepspraktijkvorming BOL</w:t>
      </w:r>
    </w:p>
    <w:p w:rsidR="00717115" w:rsidRPr="00171529" w:rsidRDefault="47E5A904" w:rsidP="00BC2ACF">
      <w:pPr>
        <w:pStyle w:val="Lijstalinea"/>
        <w:numPr>
          <w:ilvl w:val="0"/>
          <w:numId w:val="4"/>
        </w:numPr>
        <w:spacing w:line="276" w:lineRule="auto"/>
        <w:ind w:left="426" w:hanging="426"/>
      </w:pPr>
      <w:r w:rsidRPr="00171529">
        <w:t xml:space="preserve">De beroepspraktijkvorming in de BOL </w:t>
      </w:r>
      <w:r w:rsidR="0DAF2BB0" w:rsidRPr="00171529">
        <w:t xml:space="preserve">gaat door, tenzij </w:t>
      </w:r>
      <w:r w:rsidR="5CF983FA" w:rsidRPr="00171529">
        <w:t xml:space="preserve">(1) </w:t>
      </w:r>
      <w:r w:rsidR="0DAF2BB0" w:rsidRPr="00171529">
        <w:t>anders volgt uit overheidsrichtlijnen</w:t>
      </w:r>
      <w:r w:rsidR="08C8660E" w:rsidRPr="00171529">
        <w:t>,</w:t>
      </w:r>
      <w:r w:rsidR="1C2371D7" w:rsidRPr="00171529">
        <w:t xml:space="preserve"> brancherichtlijnen en</w:t>
      </w:r>
      <w:r w:rsidR="38624223" w:rsidRPr="00171529">
        <w:t>/of</w:t>
      </w:r>
      <w:r w:rsidR="1C2371D7" w:rsidRPr="00171529">
        <w:t xml:space="preserve"> besluiten van mbo-</w:t>
      </w:r>
      <w:r w:rsidR="62508CE4" w:rsidRPr="00171529">
        <w:t>scholen zelf</w:t>
      </w:r>
      <w:r w:rsidR="0DAF2BB0" w:rsidRPr="00171529">
        <w:t xml:space="preserve"> of als </w:t>
      </w:r>
      <w:r w:rsidR="101B3C23" w:rsidRPr="00171529">
        <w:t xml:space="preserve">(2) </w:t>
      </w:r>
      <w:r w:rsidR="0DAF2BB0" w:rsidRPr="00171529">
        <w:t>het leerbedri</w:t>
      </w:r>
      <w:r w:rsidR="5102A192" w:rsidRPr="00171529">
        <w:t>jf de activiteiten zelf staakt en/of de student niet meer wil/kan begeleiden.</w:t>
      </w:r>
      <w:r w:rsidR="579C9E62" w:rsidRPr="00171529">
        <w:t xml:space="preserve"> </w:t>
      </w:r>
    </w:p>
    <w:p w:rsidR="00987BB7" w:rsidRPr="00171529" w:rsidRDefault="2D2F658C" w:rsidP="00BC2ACF">
      <w:pPr>
        <w:pStyle w:val="Lijstalinea"/>
        <w:numPr>
          <w:ilvl w:val="0"/>
          <w:numId w:val="4"/>
        </w:numPr>
        <w:spacing w:line="276" w:lineRule="auto"/>
        <w:ind w:left="426" w:hanging="426"/>
      </w:pPr>
      <w:r>
        <w:t xml:space="preserve">De student heeft het recht om tijdelijk geen </w:t>
      </w:r>
      <w:r w:rsidR="61676F90">
        <w:t>BOL-</w:t>
      </w:r>
      <w:r>
        <w:t>stage te volgen indien dit naar zijn</w:t>
      </w:r>
      <w:r w:rsidR="36BDA228">
        <w:t>/</w:t>
      </w:r>
      <w:r>
        <w:t xml:space="preserve">haar opvatting tot een te risicovolle situatie leidt. </w:t>
      </w:r>
      <w:r w:rsidR="6CEC5F8B">
        <w:t xml:space="preserve">Als de student besluit de stage te onderbreken, informeert hij/zij </w:t>
      </w:r>
      <w:r w:rsidR="250B0D6B">
        <w:t xml:space="preserve">schriftelijk </w:t>
      </w:r>
      <w:r w:rsidR="65C3EC14">
        <w:t xml:space="preserve">de school </w:t>
      </w:r>
      <w:r w:rsidR="0196E030">
        <w:t>en het leerbedrijf</w:t>
      </w:r>
      <w:r w:rsidR="6CEC5F8B">
        <w:t>.</w:t>
      </w:r>
      <w:r w:rsidR="16F7B3DE">
        <w:t xml:space="preserve"> Een dergelijk besluit kan wel tot studievertraging leiden.</w:t>
      </w:r>
    </w:p>
    <w:p w:rsidR="002E1756" w:rsidRPr="00171529" w:rsidRDefault="481C4D60" w:rsidP="00BC2ACF">
      <w:pPr>
        <w:pStyle w:val="Lijstalinea"/>
        <w:numPr>
          <w:ilvl w:val="0"/>
          <w:numId w:val="4"/>
        </w:numPr>
        <w:spacing w:line="276" w:lineRule="auto"/>
        <w:ind w:left="426" w:hanging="426"/>
      </w:pPr>
      <w:r w:rsidRPr="00171529">
        <w:t>De school blijft studenten (op afstand) begeleiden die hun stage continueren.</w:t>
      </w:r>
    </w:p>
    <w:p w:rsidR="007A7AAC" w:rsidRPr="00171529" w:rsidRDefault="7BB7C530" w:rsidP="00BC2ACF">
      <w:pPr>
        <w:pStyle w:val="Lijstalinea"/>
        <w:numPr>
          <w:ilvl w:val="0"/>
          <w:numId w:val="4"/>
        </w:numPr>
        <w:spacing w:line="276" w:lineRule="auto"/>
        <w:ind w:left="426" w:hanging="426"/>
      </w:pPr>
      <w:r w:rsidRPr="00171529">
        <w:t xml:space="preserve">Hieronder volgen </w:t>
      </w:r>
      <w:r w:rsidR="31827D80" w:rsidRPr="00171529">
        <w:t>twee</w:t>
      </w:r>
      <w:r w:rsidR="05A9EBF2" w:rsidRPr="00171529">
        <w:t xml:space="preserve"> situaties die zich kunnen voordoen:</w:t>
      </w:r>
    </w:p>
    <w:p w:rsidR="00EA46D6" w:rsidRPr="00171529" w:rsidRDefault="539A43B4" w:rsidP="00BC2ACF">
      <w:pPr>
        <w:pStyle w:val="Lijstalinea"/>
        <w:numPr>
          <w:ilvl w:val="0"/>
          <w:numId w:val="6"/>
        </w:numPr>
        <w:spacing w:line="276" w:lineRule="auto"/>
      </w:pPr>
      <w:r>
        <w:t>D</w:t>
      </w:r>
      <w:r w:rsidR="1E296826">
        <w:t xml:space="preserve">e beroepspraktijkvorming </w:t>
      </w:r>
      <w:r>
        <w:t xml:space="preserve">stopt </w:t>
      </w:r>
      <w:r w:rsidR="334BDD1B">
        <w:t xml:space="preserve">als gevolg van het </w:t>
      </w:r>
      <w:r w:rsidR="334BDD1B" w:rsidRPr="1939088A">
        <w:rPr>
          <w:b/>
          <w:bCs/>
        </w:rPr>
        <w:t xml:space="preserve">verplicht sluiten van een leerbedrijf </w:t>
      </w:r>
      <w:r w:rsidR="334BDD1B">
        <w:t>(bijvoorbeeld in de horeca)</w:t>
      </w:r>
      <w:r w:rsidR="06574C6E">
        <w:t>,</w:t>
      </w:r>
      <w:r w:rsidR="2C02F670">
        <w:t xml:space="preserve"> </w:t>
      </w:r>
      <w:r w:rsidR="668CF751">
        <w:t xml:space="preserve">een eigenstandige </w:t>
      </w:r>
      <w:r w:rsidR="0832C6C6">
        <w:t>keuze van het leerbedrijf</w:t>
      </w:r>
      <w:r w:rsidR="7348C807">
        <w:t xml:space="preserve"> of als gevolg van de keuze van de studenten zelf (of de instelling)</w:t>
      </w:r>
      <w:r w:rsidR="69461547">
        <w:t>.</w:t>
      </w:r>
      <w:r w:rsidR="0832C6C6">
        <w:t xml:space="preserve"> </w:t>
      </w:r>
      <w:r w:rsidR="54C71EB5">
        <w:t>In deze situatie</w:t>
      </w:r>
      <w:r w:rsidR="40D11AB4">
        <w:t xml:space="preserve"> </w:t>
      </w:r>
      <w:r w:rsidR="3C3B5814">
        <w:t xml:space="preserve">is het </w:t>
      </w:r>
      <w:r w:rsidR="78DB1B1B">
        <w:t>aan het onderwijsteam</w:t>
      </w:r>
      <w:r w:rsidR="3C3B5814">
        <w:t xml:space="preserve"> </w:t>
      </w:r>
      <w:r w:rsidR="7B3FC425">
        <w:t xml:space="preserve">om </w:t>
      </w:r>
      <w:r w:rsidR="3C3B5814">
        <w:t>te beoordelen of</w:t>
      </w:r>
      <w:r w:rsidR="40D11AB4">
        <w:t xml:space="preserve"> </w:t>
      </w:r>
      <w:r w:rsidR="1F78F5BE">
        <w:t xml:space="preserve">leerdoelen en praktijkopdrachten </w:t>
      </w:r>
      <w:r w:rsidR="1775AFC8">
        <w:t>afgerond kunnen worden</w:t>
      </w:r>
      <w:r w:rsidR="34964730">
        <w:t>, zonder dat de uren geheel gemaakt worden</w:t>
      </w:r>
      <w:r w:rsidR="1775AFC8">
        <w:t>.</w:t>
      </w:r>
      <w:r w:rsidR="6C630A72">
        <w:t xml:space="preserve"> </w:t>
      </w:r>
      <w:r w:rsidR="794CAB3F">
        <w:t>Daarbij kan ook gekeken worden naar resultaten uit eerdere stages of naar alternatieve (praktijk-)opdrachten</w:t>
      </w:r>
      <w:r w:rsidR="00AC725F">
        <w:t xml:space="preserve"> die wel uitgevoerd kunnen worden</w:t>
      </w:r>
      <w:r w:rsidR="794CAB3F">
        <w:t>. Indien dit niet mogelijk is</w:t>
      </w:r>
      <w:r w:rsidR="6C630A72">
        <w:t xml:space="preserve">, </w:t>
      </w:r>
      <w:r w:rsidR="40D11AB4">
        <w:t>dan zal de beroepspraktijkvorming later ingehaald moeten worden, ook als dat leidt tot een langere</w:t>
      </w:r>
      <w:r w:rsidR="1F8F172F">
        <w:t xml:space="preserve"> opleidingsduur.</w:t>
      </w:r>
    </w:p>
    <w:p w:rsidR="00433432" w:rsidRPr="00171529" w:rsidRDefault="3834692F" w:rsidP="00BC2ACF">
      <w:pPr>
        <w:pStyle w:val="Lijstalinea"/>
        <w:numPr>
          <w:ilvl w:val="0"/>
          <w:numId w:val="6"/>
        </w:numPr>
        <w:spacing w:line="276" w:lineRule="auto"/>
        <w:rPr>
          <w:rFonts w:eastAsiaTheme="minorEastAsia" w:cstheme="minorBidi"/>
          <w:color w:val="000000" w:themeColor="text1"/>
        </w:rPr>
      </w:pPr>
      <w:r w:rsidRPr="00171529">
        <w:t xml:space="preserve">Indien de stagiaire wordt gevraagd te komen helpen </w:t>
      </w:r>
      <w:r w:rsidR="59186578" w:rsidRPr="00171529">
        <w:t xml:space="preserve">in cruciale sectoren </w:t>
      </w:r>
      <w:r w:rsidRPr="00171529">
        <w:t xml:space="preserve">buiten </w:t>
      </w:r>
      <w:r w:rsidR="00EE503F" w:rsidRPr="00171529">
        <w:t xml:space="preserve">de </w:t>
      </w:r>
      <w:r w:rsidRPr="00171529">
        <w:t>BPV om:</w:t>
      </w:r>
      <w:r w:rsidR="4FB1B2AB" w:rsidRPr="00171529">
        <w:t xml:space="preserve"> </w:t>
      </w:r>
      <w:r w:rsidR="0073456F" w:rsidRPr="00171529">
        <w:t>s</w:t>
      </w:r>
      <w:r w:rsidR="106BE7BA" w:rsidRPr="00171529">
        <w:t xml:space="preserve">tudenten kunnen, ook wanneer hun stage of andere onderwijsvorm is geannuleerd, </w:t>
      </w:r>
      <w:r w:rsidR="106BE7BA" w:rsidRPr="00171529">
        <w:rPr>
          <w:b/>
          <w:bCs/>
        </w:rPr>
        <w:t xml:space="preserve">als student-vrijwilliger </w:t>
      </w:r>
      <w:r w:rsidR="45ABC180" w:rsidRPr="00171529">
        <w:rPr>
          <w:b/>
          <w:bCs/>
        </w:rPr>
        <w:t xml:space="preserve">bijvoorbeeld </w:t>
      </w:r>
      <w:r w:rsidR="106BE7BA" w:rsidRPr="00171529">
        <w:rPr>
          <w:b/>
          <w:bCs/>
        </w:rPr>
        <w:t xml:space="preserve">in een </w:t>
      </w:r>
      <w:r w:rsidR="4A4C11CE" w:rsidRPr="00171529">
        <w:rPr>
          <w:b/>
          <w:bCs/>
        </w:rPr>
        <w:t>zorginstelling</w:t>
      </w:r>
      <w:r w:rsidR="106BE7BA" w:rsidRPr="00171529">
        <w:rPr>
          <w:b/>
          <w:bCs/>
        </w:rPr>
        <w:t xml:space="preserve"> werkzaam </w:t>
      </w:r>
      <w:r w:rsidR="106BE7BA" w:rsidRPr="00171529">
        <w:t xml:space="preserve">zijn. Voor deze (arbeids-)relatie dienen aparte afspraken te worden gemaakt tussen de </w:t>
      </w:r>
      <w:r w:rsidR="4A4C11CE" w:rsidRPr="00171529">
        <w:t>zorginstelling</w:t>
      </w:r>
      <w:r w:rsidR="106BE7BA" w:rsidRPr="00171529">
        <w:t xml:space="preserve"> en de student, zoals </w:t>
      </w:r>
      <w:r w:rsidR="7C24B52A" w:rsidRPr="00171529">
        <w:t>met betrekking tot aansprakelijkheid</w:t>
      </w:r>
      <w:r w:rsidR="106BE7BA" w:rsidRPr="00171529">
        <w:t>.</w:t>
      </w:r>
    </w:p>
    <w:p w:rsidR="005D2985" w:rsidRPr="00171529" w:rsidRDefault="3ED18AAC" w:rsidP="00BC2ACF">
      <w:pPr>
        <w:pStyle w:val="Lijstalinea"/>
        <w:numPr>
          <w:ilvl w:val="0"/>
          <w:numId w:val="4"/>
        </w:numPr>
        <w:spacing w:line="276" w:lineRule="auto"/>
        <w:ind w:left="426" w:hanging="426"/>
        <w:rPr>
          <w:color w:val="000000" w:themeColor="text1"/>
        </w:rPr>
      </w:pPr>
      <w:r>
        <w:t>BOL-</w:t>
      </w:r>
      <w:r w:rsidR="279C9F46">
        <w:t>o</w:t>
      </w:r>
      <w:r w:rsidR="524C4FAB">
        <w:t xml:space="preserve">nderwijs dat </w:t>
      </w:r>
      <w:r w:rsidR="7ABD01A0">
        <w:t>bij</w:t>
      </w:r>
      <w:r w:rsidR="524C4FAB">
        <w:t xml:space="preserve"> bedrijven plaatsvindt kan doorgaan</w:t>
      </w:r>
      <w:r w:rsidR="7ABD01A0">
        <w:t>, op</w:t>
      </w:r>
      <w:r w:rsidR="524C4FAB">
        <w:t xml:space="preserve"> voorwaarde dat de ontvangende organisati</w:t>
      </w:r>
      <w:r w:rsidR="279C9F46">
        <w:t xml:space="preserve">e of </w:t>
      </w:r>
      <w:r w:rsidR="7CAFF3F8">
        <w:t>school</w:t>
      </w:r>
      <w:r w:rsidR="279C9F46">
        <w:t xml:space="preserve"> dat toestaat</w:t>
      </w:r>
      <w:r w:rsidR="2694630E">
        <w:t xml:space="preserve">, </w:t>
      </w:r>
      <w:r w:rsidR="14E12CB3">
        <w:t xml:space="preserve">het bedrijf </w:t>
      </w:r>
      <w:r w:rsidR="2694630E">
        <w:t>handelt conform de richtlijnen van de overheid</w:t>
      </w:r>
      <w:r w:rsidR="279C9F46">
        <w:t xml:space="preserve"> en het onderwijs plaatsvindt op een wijze </w:t>
      </w:r>
      <w:r w:rsidR="3E028731">
        <w:t>die past bij de richtlijnen van RIVM en GGD.</w:t>
      </w:r>
    </w:p>
    <w:p w:rsidR="000F1A30" w:rsidRPr="00171529" w:rsidRDefault="7DAA099C" w:rsidP="00BC2ACF">
      <w:pPr>
        <w:pStyle w:val="Lijstalinea"/>
        <w:numPr>
          <w:ilvl w:val="0"/>
          <w:numId w:val="4"/>
        </w:numPr>
        <w:spacing w:line="276" w:lineRule="auto"/>
        <w:ind w:left="426" w:hanging="426"/>
        <w:rPr>
          <w:rFonts w:eastAsiaTheme="minorEastAsia" w:cstheme="minorBidi"/>
          <w:color w:val="000000" w:themeColor="text1"/>
        </w:rPr>
      </w:pPr>
      <w:r>
        <w:t xml:space="preserve">Buitenlandstages: </w:t>
      </w:r>
      <w:r w:rsidR="7502D23C">
        <w:t>voor stagiaires in het buitenland is het advies om de stage voortijdig te beëindigen en naar Nederland terug te keren.</w:t>
      </w:r>
      <w:r w:rsidR="7760F228">
        <w:t xml:space="preserve"> </w:t>
      </w:r>
      <w:r w:rsidR="79961500">
        <w:t xml:space="preserve">Indien de student weigert </w:t>
      </w:r>
      <w:r w:rsidR="10A4AE9B">
        <w:t>terug te keren, ligt de verantwoordelijkheid voor deze keuz</w:t>
      </w:r>
      <w:r w:rsidR="678986B3">
        <w:t>e bij de student (indien meerderjarig).</w:t>
      </w:r>
    </w:p>
    <w:p w:rsidR="00AD755A" w:rsidRPr="0019125D" w:rsidRDefault="00AD755A" w:rsidP="00BC2ACF">
      <w:pPr>
        <w:pStyle w:val="Lijstalinea"/>
        <w:numPr>
          <w:ilvl w:val="0"/>
          <w:numId w:val="4"/>
        </w:numPr>
        <w:spacing w:line="276" w:lineRule="auto"/>
        <w:ind w:left="426" w:hanging="426"/>
        <w:rPr>
          <w:rFonts w:eastAsiaTheme="minorEastAsia" w:cstheme="minorBidi"/>
          <w:color w:val="000000" w:themeColor="text1"/>
        </w:rPr>
      </w:pPr>
      <w:r w:rsidRPr="00B77B85">
        <w:t xml:space="preserve">Als voor de student een vervangende stageplek nodig is, kunnen studenten, ouders of de school een melding doen bij </w:t>
      </w:r>
      <w:r w:rsidRPr="6AE5AE62">
        <w:t>SBB</w:t>
      </w:r>
      <w:r w:rsidRPr="00B77B85">
        <w:t>. Een adviseur van SBB kijkt dan samen met de school of er een vervangende reeds erkende stageplek in de buurt beschikbaar is.</w:t>
      </w:r>
      <w:r w:rsidRPr="0090600D">
        <w:rPr>
          <w:rFonts w:eastAsia="Verdana" w:cs="Verdana"/>
        </w:rPr>
        <w:t xml:space="preserve"> Als ook dat echt onmogelijk is, zal de beroepspraktijkvorming toch (later) ingehaald moeten worden, ook als dat leidt tot een langere opleidingsduur.</w:t>
      </w:r>
    </w:p>
    <w:p w:rsidR="0019125D" w:rsidRPr="0019125D" w:rsidRDefault="0019125D" w:rsidP="0019125D">
      <w:pPr>
        <w:spacing w:line="276" w:lineRule="auto"/>
        <w:rPr>
          <w:rFonts w:eastAsiaTheme="minorEastAsia" w:cstheme="minorBidi"/>
          <w:color w:val="000000" w:themeColor="text1"/>
        </w:rPr>
      </w:pPr>
    </w:p>
    <w:p w:rsidR="007E3F88" w:rsidRPr="00171529" w:rsidRDefault="22665C68" w:rsidP="0019125D">
      <w:pPr>
        <w:spacing w:line="276" w:lineRule="auto"/>
        <w:rPr>
          <w:u w:val="single"/>
        </w:rPr>
      </w:pPr>
      <w:r w:rsidRPr="00171529">
        <w:rPr>
          <w:u w:val="single"/>
        </w:rPr>
        <w:t>Diplomeren</w:t>
      </w:r>
      <w:r w:rsidR="4E99B6AD" w:rsidRPr="00171529">
        <w:rPr>
          <w:u w:val="single"/>
        </w:rPr>
        <w:t xml:space="preserve"> en examineren</w:t>
      </w:r>
    </w:p>
    <w:p w:rsidR="002678FB" w:rsidRPr="00171529" w:rsidRDefault="002678FB" w:rsidP="002678FB">
      <w:pPr>
        <w:spacing w:line="276" w:lineRule="auto"/>
        <w:rPr>
          <w:u w:val="single"/>
        </w:rPr>
      </w:pPr>
      <w:r w:rsidRPr="0019125D">
        <w:t>Voo</w:t>
      </w:r>
      <w:r w:rsidRPr="00171529">
        <w:t xml:space="preserve">r </w:t>
      </w:r>
      <w:r w:rsidR="00742F14">
        <w:t>mbo-</w:t>
      </w:r>
      <w:r w:rsidRPr="00171529">
        <w:t>studenten die</w:t>
      </w:r>
      <w:r w:rsidR="00742F14">
        <w:t xml:space="preserve"> normaliter</w:t>
      </w:r>
      <w:r w:rsidRPr="00171529">
        <w:t xml:space="preserve"> in dit studiejaar </w:t>
      </w:r>
      <w:r w:rsidR="00742F14">
        <w:t xml:space="preserve">zouden </w:t>
      </w:r>
      <w:r w:rsidRPr="00171529">
        <w:t>kunnen diplomeren, spannen scholen zich in om hen op een verantwoorde wijze uiterlijk voor 1 januari 2021 het diploma te laten behalen. Hiervoor geldt het volgende:</w:t>
      </w:r>
    </w:p>
    <w:p w:rsidR="002678FB" w:rsidRPr="00171529" w:rsidRDefault="002678FB" w:rsidP="00BC2ACF">
      <w:pPr>
        <w:pStyle w:val="Lijstalinea"/>
        <w:numPr>
          <w:ilvl w:val="0"/>
          <w:numId w:val="4"/>
        </w:numPr>
        <w:spacing w:line="276" w:lineRule="auto"/>
        <w:ind w:left="426" w:hanging="426"/>
      </w:pPr>
      <w:r w:rsidRPr="00171529">
        <w:t>Scholen hebben de ruimte om bewijzen die een student heeft opgebouwd tijdens de opleiding, mee te laten wegen in het besluit om een student een diploma te verlenen.</w:t>
      </w:r>
    </w:p>
    <w:p w:rsidR="002678FB" w:rsidRPr="00171529" w:rsidRDefault="4FA7F920" w:rsidP="00BC2ACF">
      <w:pPr>
        <w:pStyle w:val="Lijstalinea"/>
        <w:numPr>
          <w:ilvl w:val="0"/>
          <w:numId w:val="4"/>
        </w:numPr>
        <w:spacing w:line="276" w:lineRule="auto"/>
        <w:ind w:left="426" w:hanging="426"/>
        <w:rPr>
          <w:rFonts w:eastAsiaTheme="minorEastAsia" w:cstheme="minorBidi"/>
        </w:rPr>
      </w:pPr>
      <w:r>
        <w:lastRenderedPageBreak/>
        <w:t>Prioriteit verdienen die onderdelen die meetellen voor diplomering en waarvan behaalde resultaten bepalend zijn voor de slaag-zakbeslissing.</w:t>
      </w:r>
      <w:r w:rsidR="00F30D89">
        <w:t xml:space="preserve"> </w:t>
      </w:r>
      <w:r>
        <w:t xml:space="preserve">Tot nader order moet daarbij ook worden voldaan aan de wettelijke beroepsvereisten, tenzij anders gecommuniceerd door het desbetreffende vakdepartement. Voor het examineren van keuzedelen en rekenen geldt dat </w:t>
      </w:r>
      <w:r w:rsidRPr="1939088A">
        <w:rPr>
          <w:rFonts w:cs="Arial"/>
        </w:rPr>
        <w:t>aan scholen de ruimte wordt geboden om in deze uitzonderlijke situatie te besluiten om de examens, als uiterste redmiddel</w:t>
      </w:r>
      <w:r w:rsidR="002678FB" w:rsidRPr="1939088A">
        <w:rPr>
          <w:rStyle w:val="Voetnootmarkering"/>
          <w:rFonts w:cs="Arial"/>
        </w:rPr>
        <w:footnoteReference w:id="3"/>
      </w:r>
      <w:r w:rsidRPr="1939088A">
        <w:rPr>
          <w:rFonts w:cs="Arial"/>
        </w:rPr>
        <w:t>, geen doorgang te laten vinden</w:t>
      </w:r>
      <w:r w:rsidRPr="1939088A">
        <w:rPr>
          <w:rFonts w:ascii="Arial" w:hAnsi="Arial" w:cs="Arial"/>
          <w:sz w:val="20"/>
          <w:szCs w:val="20"/>
        </w:rPr>
        <w:t>.</w:t>
      </w:r>
      <w:r>
        <w:t xml:space="preserve"> </w:t>
      </w:r>
      <w:r w:rsidR="441D980E">
        <w:t>Hetzelfde geldt voor het onderdeel Nederlandse taal voor de entree</w:t>
      </w:r>
      <w:r w:rsidR="00FF0A3F">
        <w:t>-</w:t>
      </w:r>
      <w:r w:rsidR="441D980E">
        <w:t xml:space="preserve">opleiding. </w:t>
      </w:r>
      <w:r>
        <w:t>Als deze onderdelen niet worden behaald, kan dus toch een diploma worden uitgereikt.</w:t>
      </w:r>
    </w:p>
    <w:p w:rsidR="00EA6070" w:rsidRPr="00EA6070" w:rsidRDefault="4FA7F920" w:rsidP="00BC2ACF">
      <w:pPr>
        <w:pStyle w:val="Lijstalinea"/>
        <w:numPr>
          <w:ilvl w:val="0"/>
          <w:numId w:val="4"/>
        </w:numPr>
        <w:ind w:left="426" w:hanging="426"/>
      </w:pPr>
      <w:r>
        <w:t xml:space="preserve">OCW, de </w:t>
      </w:r>
      <w:r w:rsidR="2A5DE49E">
        <w:t>O</w:t>
      </w:r>
      <w:r w:rsidR="18B537D9">
        <w:t>nderwijsi</w:t>
      </w:r>
      <w:r>
        <w:t xml:space="preserve">nspectie en MBO Raad hebben een </w:t>
      </w:r>
      <w:r w:rsidRPr="1939088A">
        <w:rPr>
          <w:b/>
          <w:bCs/>
        </w:rPr>
        <w:t>handreiking Verantwoord Diplomabesluit</w:t>
      </w:r>
      <w:r>
        <w:t xml:space="preserve"> opgesteld die de scholen kunnen gebruiken om één en ander in de praktijk goed vorm te geven. Deze handreiking is te zien als appendix bij dit servicedocument en zal, waar nodig, een update krijgen op basis van vragen en ervaringen in de praktijk.</w:t>
      </w:r>
      <w:r w:rsidR="4A4A6BDC">
        <w:t xml:space="preserve"> Specifieke vragen en antwoorden (FAQ’s) staan op </w:t>
      </w:r>
      <w:hyperlink r:id="rId15" w:history="1">
        <w:r w:rsidR="4A4A6BDC" w:rsidRPr="1939088A">
          <w:rPr>
            <w:rStyle w:val="Hyperlink"/>
          </w:rPr>
          <w:t>de website van de MBO Raad</w:t>
        </w:r>
      </w:hyperlink>
      <w:r w:rsidR="4A4A6BDC">
        <w:t>.</w:t>
      </w:r>
    </w:p>
    <w:p w:rsidR="002678FB" w:rsidRDefault="002678FB" w:rsidP="00BC2ACF">
      <w:pPr>
        <w:pStyle w:val="Lijstalinea"/>
        <w:numPr>
          <w:ilvl w:val="0"/>
          <w:numId w:val="4"/>
        </w:numPr>
        <w:spacing w:line="276" w:lineRule="auto"/>
        <w:ind w:left="426" w:hanging="426"/>
        <w:rPr>
          <w:rFonts w:eastAsia="Verdana" w:cs="Verdana"/>
          <w:szCs w:val="18"/>
        </w:rPr>
      </w:pPr>
      <w:r>
        <w:t>Van groot belang is dat scholen snel duidelijk maken aan studenten wat zij kunnen verwachten ten aanzien van de planning en</w:t>
      </w:r>
      <w:r w:rsidRPr="00B77B85">
        <w:rPr>
          <w:rFonts w:eastAsia="Verdana" w:cs="Verdana"/>
          <w:szCs w:val="18"/>
        </w:rPr>
        <w:t xml:space="preserve"> uitvoering van zowel de centrale examens als de instellingsexamens. Hetzelfde geldt voor herkansingen.</w:t>
      </w:r>
    </w:p>
    <w:p w:rsidR="00727E4A" w:rsidRPr="00770D84" w:rsidRDefault="53E81144" w:rsidP="00BC2ACF">
      <w:pPr>
        <w:pStyle w:val="Lijstalinea"/>
        <w:numPr>
          <w:ilvl w:val="0"/>
          <w:numId w:val="4"/>
        </w:numPr>
        <w:spacing w:line="276" w:lineRule="auto"/>
        <w:ind w:left="426" w:hanging="426"/>
        <w:rPr>
          <w:rFonts w:eastAsia="Verdana" w:cs="Verdana"/>
          <w:highlight w:val="yellow"/>
        </w:rPr>
      </w:pPr>
      <w:r w:rsidRPr="00770D84">
        <w:rPr>
          <w:rFonts w:eastAsia="Verdana" w:cs="Verdana"/>
          <w:highlight w:val="yellow"/>
        </w:rPr>
        <w:t xml:space="preserve">Er is een groep studenten die staat ingeschreven op opleidingen die op 1 augustus 2020 worden gesloten. Het betreft opleidingen op niveau 2 met </w:t>
      </w:r>
      <w:proofErr w:type="spellStart"/>
      <w:r w:rsidRPr="00770D84">
        <w:rPr>
          <w:rFonts w:eastAsia="Verdana" w:cs="Verdana"/>
          <w:highlight w:val="yellow"/>
        </w:rPr>
        <w:t>crebonummers</w:t>
      </w:r>
      <w:proofErr w:type="spellEnd"/>
      <w:r w:rsidRPr="00770D84">
        <w:rPr>
          <w:rFonts w:eastAsia="Verdana" w:cs="Verdana"/>
          <w:highlight w:val="yellow"/>
        </w:rPr>
        <w:t xml:space="preserve"> die worden </w:t>
      </w:r>
      <w:proofErr w:type="spellStart"/>
      <w:r w:rsidRPr="00770D84">
        <w:rPr>
          <w:rFonts w:eastAsia="Verdana" w:cs="Verdana"/>
          <w:highlight w:val="yellow"/>
        </w:rPr>
        <w:t>uitgefaseerd</w:t>
      </w:r>
      <w:proofErr w:type="spellEnd"/>
      <w:r w:rsidRPr="00770D84">
        <w:rPr>
          <w:rFonts w:eastAsia="Verdana" w:cs="Verdana"/>
          <w:highlight w:val="yellow"/>
        </w:rPr>
        <w:t xml:space="preserve"> (vorige generatie </w:t>
      </w:r>
      <w:r w:rsidR="37240303" w:rsidRPr="00770D84">
        <w:rPr>
          <w:rFonts w:eastAsia="Verdana" w:cs="Verdana"/>
          <w:highlight w:val="yellow"/>
        </w:rPr>
        <w:t>kwalificatie</w:t>
      </w:r>
      <w:r w:rsidRPr="00770D84">
        <w:rPr>
          <w:rFonts w:eastAsia="Verdana" w:cs="Verdana"/>
          <w:highlight w:val="yellow"/>
        </w:rPr>
        <w:t>dossiers). Voor deze opleidingen geldt dat er tot</w:t>
      </w:r>
      <w:r w:rsidR="18B537D9" w:rsidRPr="00770D84">
        <w:rPr>
          <w:rFonts w:eastAsia="Verdana" w:cs="Verdana"/>
          <w:highlight w:val="yellow"/>
        </w:rPr>
        <w:t xml:space="preserve"> en met</w:t>
      </w:r>
      <w:r w:rsidRPr="00770D84">
        <w:rPr>
          <w:rFonts w:eastAsia="Verdana" w:cs="Verdana"/>
          <w:highlight w:val="yellow"/>
        </w:rPr>
        <w:t xml:space="preserve"> 31</w:t>
      </w:r>
      <w:r w:rsidR="18B537D9" w:rsidRPr="00770D84">
        <w:rPr>
          <w:rFonts w:eastAsia="Verdana" w:cs="Verdana"/>
          <w:highlight w:val="yellow"/>
        </w:rPr>
        <w:t xml:space="preserve"> december </w:t>
      </w:r>
      <w:r w:rsidRPr="00770D84">
        <w:rPr>
          <w:rFonts w:eastAsia="Verdana" w:cs="Verdana"/>
          <w:highlight w:val="yellow"/>
        </w:rPr>
        <w:t>2020 nog geëxamineerd en gediplomeerd kan worden. DUO past hiertoe de expiratiedatum aan.</w:t>
      </w:r>
    </w:p>
    <w:p w:rsidR="3E3C3941" w:rsidRPr="00770D84" w:rsidRDefault="0D9A38AE" w:rsidP="00A72AB6">
      <w:pPr>
        <w:pStyle w:val="Lijstalinea"/>
        <w:numPr>
          <w:ilvl w:val="0"/>
          <w:numId w:val="4"/>
        </w:numPr>
        <w:spacing w:line="276" w:lineRule="auto"/>
        <w:ind w:left="426" w:hanging="426"/>
        <w:rPr>
          <w:rFonts w:asciiTheme="minorHAnsi" w:eastAsiaTheme="minorEastAsia" w:hAnsiTheme="minorHAnsi" w:cstheme="minorBidi"/>
          <w:szCs w:val="18"/>
          <w:highlight w:val="yellow"/>
        </w:rPr>
      </w:pPr>
      <w:r w:rsidRPr="00770D84">
        <w:rPr>
          <w:rFonts w:eastAsia="Verdana" w:cs="Verdana"/>
          <w:highlight w:val="yellow"/>
        </w:rPr>
        <w:t xml:space="preserve">Er </w:t>
      </w:r>
      <w:r w:rsidR="6F2FBEEA" w:rsidRPr="00770D84">
        <w:rPr>
          <w:rFonts w:eastAsia="Verdana" w:cs="Verdana"/>
          <w:highlight w:val="yellow"/>
        </w:rPr>
        <w:t xml:space="preserve">zijn </w:t>
      </w:r>
      <w:r w:rsidRPr="00770D84">
        <w:rPr>
          <w:rFonts w:eastAsia="Verdana" w:cs="Verdana"/>
          <w:highlight w:val="yellow"/>
        </w:rPr>
        <w:t xml:space="preserve">studenten die nu </w:t>
      </w:r>
      <w:r w:rsidR="47AA4296" w:rsidRPr="00770D84">
        <w:rPr>
          <w:rFonts w:eastAsia="Verdana" w:cs="Verdana"/>
          <w:highlight w:val="yellow"/>
        </w:rPr>
        <w:t xml:space="preserve">niet </w:t>
      </w:r>
      <w:r w:rsidRPr="00770D84">
        <w:rPr>
          <w:rFonts w:eastAsia="Verdana" w:cs="Verdana"/>
          <w:highlight w:val="yellow"/>
        </w:rPr>
        <w:t xml:space="preserve">aan </w:t>
      </w:r>
      <w:r w:rsidR="5395C43A" w:rsidRPr="00770D84">
        <w:rPr>
          <w:rFonts w:eastAsia="Verdana" w:cs="Verdana"/>
          <w:highlight w:val="yellow"/>
        </w:rPr>
        <w:t>een</w:t>
      </w:r>
      <w:r w:rsidR="47AA4296" w:rsidRPr="00770D84">
        <w:rPr>
          <w:rFonts w:eastAsia="Verdana" w:cs="Verdana"/>
          <w:highlight w:val="yellow"/>
        </w:rPr>
        <w:t xml:space="preserve"> </w:t>
      </w:r>
      <w:r w:rsidRPr="00770D84">
        <w:rPr>
          <w:rFonts w:eastAsia="Verdana" w:cs="Verdana"/>
          <w:highlight w:val="yellow"/>
        </w:rPr>
        <w:t>wettelijke beroepsvereiste</w:t>
      </w:r>
      <w:r w:rsidR="47AA4296" w:rsidRPr="00770D84">
        <w:rPr>
          <w:rFonts w:eastAsia="Verdana" w:cs="Verdana"/>
          <w:highlight w:val="yellow"/>
        </w:rPr>
        <w:t xml:space="preserve"> k</w:t>
      </w:r>
      <w:r w:rsidR="65BECA3B" w:rsidRPr="00770D84">
        <w:rPr>
          <w:rFonts w:eastAsia="Verdana" w:cs="Verdana"/>
          <w:highlight w:val="yellow"/>
        </w:rPr>
        <w:t>unnen</w:t>
      </w:r>
      <w:r w:rsidR="47AA4296" w:rsidRPr="00770D84">
        <w:rPr>
          <w:rFonts w:eastAsia="Verdana" w:cs="Verdana"/>
          <w:highlight w:val="yellow"/>
        </w:rPr>
        <w:t xml:space="preserve"> voldoen</w:t>
      </w:r>
      <w:r w:rsidR="28CC4648" w:rsidRPr="00770D84">
        <w:rPr>
          <w:rFonts w:eastAsia="Verdana" w:cs="Verdana"/>
          <w:highlight w:val="yellow"/>
        </w:rPr>
        <w:t>,</w:t>
      </w:r>
      <w:r w:rsidRPr="00770D84">
        <w:rPr>
          <w:rFonts w:eastAsia="Verdana" w:cs="Verdana"/>
          <w:highlight w:val="yellow"/>
        </w:rPr>
        <w:t xml:space="preserve"> </w:t>
      </w:r>
      <w:r w:rsidR="41AD1CDA" w:rsidRPr="00770D84">
        <w:rPr>
          <w:rFonts w:eastAsia="Verdana" w:cs="Verdana"/>
          <w:highlight w:val="yellow"/>
        </w:rPr>
        <w:t>zoals die in</w:t>
      </w:r>
      <w:r w:rsidRPr="00770D84">
        <w:rPr>
          <w:rFonts w:eastAsia="Verdana" w:cs="Verdana"/>
          <w:highlight w:val="yellow"/>
        </w:rPr>
        <w:t xml:space="preserve"> </w:t>
      </w:r>
      <w:r w:rsidR="2BE400D1" w:rsidRPr="00770D84">
        <w:rPr>
          <w:rFonts w:eastAsia="Verdana" w:cs="Verdana"/>
          <w:highlight w:val="yellow"/>
        </w:rPr>
        <w:t xml:space="preserve">een aantal </w:t>
      </w:r>
      <w:r w:rsidRPr="00770D84">
        <w:rPr>
          <w:rFonts w:eastAsia="Verdana" w:cs="Verdana"/>
          <w:highlight w:val="yellow"/>
        </w:rPr>
        <w:t>kwalificatie</w:t>
      </w:r>
      <w:r w:rsidR="708A9A8E" w:rsidRPr="00770D84">
        <w:rPr>
          <w:rFonts w:eastAsia="Verdana" w:cs="Verdana"/>
          <w:highlight w:val="yellow"/>
        </w:rPr>
        <w:t>dossiers</w:t>
      </w:r>
      <w:r w:rsidR="53A5EE24" w:rsidRPr="00770D84">
        <w:rPr>
          <w:rFonts w:eastAsia="Verdana" w:cs="Verdana"/>
          <w:highlight w:val="yellow"/>
        </w:rPr>
        <w:t xml:space="preserve"> </w:t>
      </w:r>
      <w:r w:rsidR="00FF0A3F" w:rsidRPr="00770D84">
        <w:rPr>
          <w:rFonts w:eastAsia="Verdana" w:cs="Verdana"/>
          <w:highlight w:val="yellow"/>
        </w:rPr>
        <w:t>is</w:t>
      </w:r>
      <w:r w:rsidR="724C354B" w:rsidRPr="00770D84">
        <w:rPr>
          <w:rFonts w:eastAsia="Verdana" w:cs="Verdana"/>
          <w:highlight w:val="yellow"/>
        </w:rPr>
        <w:t xml:space="preserve"> opgenomen</w:t>
      </w:r>
      <w:r w:rsidR="708A9A8E" w:rsidRPr="00770D84">
        <w:rPr>
          <w:rFonts w:eastAsia="Verdana" w:cs="Verdana"/>
          <w:highlight w:val="yellow"/>
        </w:rPr>
        <w:t>. Zo geldt een</w:t>
      </w:r>
      <w:r w:rsidRPr="00770D84">
        <w:rPr>
          <w:rFonts w:eastAsia="Verdana" w:cs="Verdana"/>
          <w:highlight w:val="yellow"/>
        </w:rPr>
        <w:t xml:space="preserve"> </w:t>
      </w:r>
      <w:r w:rsidRPr="00770D84">
        <w:rPr>
          <w:rFonts w:eastAsia="Verdana" w:cs="Verdana"/>
          <w:szCs w:val="18"/>
          <w:highlight w:val="yellow"/>
        </w:rPr>
        <w:t xml:space="preserve">urennorm </w:t>
      </w:r>
      <w:r w:rsidR="00A72AB6" w:rsidRPr="00770D84">
        <w:rPr>
          <w:szCs w:val="18"/>
          <w:highlight w:val="yellow"/>
        </w:rPr>
        <w:t xml:space="preserve">voor theoretisch en praktijk onderwijs </w:t>
      </w:r>
      <w:r w:rsidR="445EFFC4" w:rsidRPr="00770D84">
        <w:rPr>
          <w:rFonts w:eastAsia="Verdana" w:cs="Verdana"/>
          <w:szCs w:val="18"/>
          <w:highlight w:val="yellow"/>
        </w:rPr>
        <w:t xml:space="preserve">bij bepaalde zorgopleidingen en </w:t>
      </w:r>
      <w:r w:rsidR="7058D39B" w:rsidRPr="00770D84">
        <w:rPr>
          <w:rFonts w:eastAsia="Verdana" w:cs="Verdana"/>
          <w:szCs w:val="18"/>
          <w:highlight w:val="yellow"/>
        </w:rPr>
        <w:t xml:space="preserve">dient </w:t>
      </w:r>
      <w:r w:rsidR="24BB5092" w:rsidRPr="00770D84">
        <w:rPr>
          <w:rFonts w:eastAsia="Verdana" w:cs="Verdana"/>
          <w:szCs w:val="18"/>
          <w:highlight w:val="yellow"/>
        </w:rPr>
        <w:t>een aantal</w:t>
      </w:r>
      <w:r w:rsidR="24BB5092" w:rsidRPr="00770D84">
        <w:rPr>
          <w:rFonts w:eastAsia="Verdana" w:cs="Verdana"/>
          <w:highlight w:val="yellow"/>
        </w:rPr>
        <w:t xml:space="preserve"> studenten </w:t>
      </w:r>
      <w:r w:rsidR="445EFFC4" w:rsidRPr="00770D84">
        <w:rPr>
          <w:rFonts w:eastAsia="Verdana" w:cs="Verdana"/>
          <w:highlight w:val="yellow"/>
        </w:rPr>
        <w:t>een rij</w:t>
      </w:r>
      <w:r w:rsidR="5E125B63" w:rsidRPr="00770D84">
        <w:rPr>
          <w:rFonts w:eastAsia="Verdana" w:cs="Verdana"/>
          <w:highlight w:val="yellow"/>
        </w:rPr>
        <w:t>- of vaar</w:t>
      </w:r>
      <w:r w:rsidR="445EFFC4" w:rsidRPr="00770D84">
        <w:rPr>
          <w:rFonts w:eastAsia="Verdana" w:cs="Verdana"/>
          <w:highlight w:val="yellow"/>
        </w:rPr>
        <w:t>bewijs</w:t>
      </w:r>
      <w:r w:rsidR="171E33E1" w:rsidRPr="00770D84">
        <w:rPr>
          <w:rFonts w:eastAsia="Verdana" w:cs="Verdana"/>
          <w:highlight w:val="yellow"/>
        </w:rPr>
        <w:t xml:space="preserve"> </w:t>
      </w:r>
      <w:r w:rsidR="717390D3" w:rsidRPr="00770D84">
        <w:rPr>
          <w:rFonts w:eastAsia="Verdana" w:cs="Verdana"/>
          <w:highlight w:val="yellow"/>
        </w:rPr>
        <w:t>te behalen b</w:t>
      </w:r>
      <w:r w:rsidR="445EFFC4" w:rsidRPr="00770D84">
        <w:rPr>
          <w:rFonts w:eastAsia="Verdana" w:cs="Verdana"/>
          <w:highlight w:val="yellow"/>
        </w:rPr>
        <w:t>ij e</w:t>
      </w:r>
      <w:r w:rsidR="260AE566" w:rsidRPr="00770D84">
        <w:rPr>
          <w:rFonts w:eastAsia="Verdana" w:cs="Verdana"/>
          <w:highlight w:val="yellow"/>
        </w:rPr>
        <w:t>nkele</w:t>
      </w:r>
      <w:r w:rsidR="445EFFC4" w:rsidRPr="00770D84">
        <w:rPr>
          <w:rFonts w:eastAsia="Verdana" w:cs="Verdana"/>
          <w:highlight w:val="yellow"/>
        </w:rPr>
        <w:t xml:space="preserve"> andere kwalificaties. </w:t>
      </w:r>
      <w:r w:rsidR="00A72AB6" w:rsidRPr="00770D84">
        <w:rPr>
          <w:rFonts w:eastAsia="Verdana" w:cs="Verdana"/>
          <w:highlight w:val="yellow"/>
        </w:rPr>
        <w:t>Ten aanzien van de zorgopleiding verpleegkunde heeft d</w:t>
      </w:r>
      <w:r w:rsidR="217553A9" w:rsidRPr="00770D84">
        <w:rPr>
          <w:rFonts w:eastAsia="Verdana" w:cs="Verdana"/>
          <w:highlight w:val="yellow"/>
        </w:rPr>
        <w:t xml:space="preserve">e Europese Commissie </w:t>
      </w:r>
      <w:r w:rsidR="502A40A2" w:rsidRPr="00770D84">
        <w:rPr>
          <w:rFonts w:eastAsia="Verdana" w:cs="Verdana"/>
          <w:highlight w:val="yellow"/>
        </w:rPr>
        <w:t xml:space="preserve">in eerste instantie </w:t>
      </w:r>
      <w:r w:rsidR="1B8538DD" w:rsidRPr="00770D84">
        <w:rPr>
          <w:rFonts w:eastAsia="Verdana" w:cs="Verdana"/>
          <w:highlight w:val="yellow"/>
        </w:rPr>
        <w:t>aangegeven dat er geen vol</w:t>
      </w:r>
      <w:r w:rsidR="00E7210B" w:rsidRPr="00770D84">
        <w:rPr>
          <w:rFonts w:eastAsia="Verdana" w:cs="Verdana"/>
          <w:highlight w:val="yellow"/>
        </w:rPr>
        <w:t xml:space="preserve">waardig verpleegkunde diploma – </w:t>
      </w:r>
      <w:r w:rsidR="1B8538DD" w:rsidRPr="00770D84">
        <w:rPr>
          <w:rFonts w:eastAsia="Verdana" w:cs="Verdana"/>
          <w:highlight w:val="yellow"/>
        </w:rPr>
        <w:t xml:space="preserve">zoals opgenomen in </w:t>
      </w:r>
      <w:r w:rsidR="00E7210B" w:rsidRPr="00770D84">
        <w:rPr>
          <w:rFonts w:eastAsia="Verdana" w:cs="Verdana"/>
          <w:highlight w:val="yellow"/>
        </w:rPr>
        <w:t xml:space="preserve">bijlage V van de EU-Richtlijn – </w:t>
      </w:r>
      <w:r w:rsidR="1B8538DD" w:rsidRPr="00770D84">
        <w:rPr>
          <w:rFonts w:eastAsia="Verdana" w:cs="Verdana"/>
          <w:highlight w:val="yellow"/>
        </w:rPr>
        <w:t>mag worden afgegeven als er niet voldaan is aan alle minimumeisen. Deze minimumeisen omvatten in de ogen van de EC ook het aantal uren praktisch onderwijs.</w:t>
      </w:r>
      <w:r w:rsidR="4CA4B927" w:rsidRPr="00770D84">
        <w:rPr>
          <w:rFonts w:eastAsia="Verdana" w:cs="Verdana"/>
          <w:highlight w:val="yellow"/>
        </w:rPr>
        <w:t xml:space="preserve"> </w:t>
      </w:r>
      <w:r w:rsidR="28D9BC15" w:rsidRPr="00770D84">
        <w:rPr>
          <w:rFonts w:eastAsia="Verdana" w:cs="Verdana"/>
          <w:highlight w:val="yellow"/>
        </w:rPr>
        <w:t>Over deze opleidingen vindt nog overleg plaats met het ministerie van VWS, respectievelijk het ministerie v</w:t>
      </w:r>
      <w:r w:rsidR="00A72AB6" w:rsidRPr="00770D84">
        <w:rPr>
          <w:rFonts w:eastAsia="Verdana" w:cs="Verdana"/>
          <w:highlight w:val="yellow"/>
        </w:rPr>
        <w:t>an Infrastructuur en Waterstaat.</w:t>
      </w:r>
    </w:p>
    <w:p w:rsidR="6AE5AE62" w:rsidRDefault="6AE5AE62" w:rsidP="00E506E3">
      <w:pPr>
        <w:spacing w:line="276" w:lineRule="auto"/>
      </w:pPr>
    </w:p>
    <w:p w:rsidR="00FF6612" w:rsidRPr="00171529" w:rsidRDefault="5190EEDC" w:rsidP="28B9C93A">
      <w:pPr>
        <w:spacing w:line="276" w:lineRule="auto"/>
        <w:rPr>
          <w:i/>
          <w:iCs/>
        </w:rPr>
      </w:pPr>
      <w:r w:rsidRPr="00171529">
        <w:rPr>
          <w:i/>
          <w:iCs/>
        </w:rPr>
        <w:t>Instellings</w:t>
      </w:r>
      <w:r w:rsidR="00F92815" w:rsidRPr="00171529">
        <w:rPr>
          <w:i/>
          <w:iCs/>
        </w:rPr>
        <w:t>examens</w:t>
      </w:r>
    </w:p>
    <w:p w:rsidR="00FF6612" w:rsidRPr="00171529" w:rsidRDefault="1DDC8808" w:rsidP="00BC2ACF">
      <w:pPr>
        <w:pStyle w:val="Lijstalinea"/>
        <w:numPr>
          <w:ilvl w:val="0"/>
          <w:numId w:val="4"/>
        </w:numPr>
        <w:spacing w:line="276" w:lineRule="auto"/>
        <w:ind w:left="426" w:hanging="426"/>
      </w:pPr>
      <w:r w:rsidRPr="00171529">
        <w:t>Voor zover scholen examens afnemen</w:t>
      </w:r>
      <w:r w:rsidR="0056521C" w:rsidRPr="00171529">
        <w:t>,</w:t>
      </w:r>
      <w:r w:rsidRPr="00171529">
        <w:t xml:space="preserve"> zal dit altijd op een veilige en verantwoorde wijze uit te voeren moet</w:t>
      </w:r>
      <w:r w:rsidR="0056521C" w:rsidRPr="00171529">
        <w:t>en</w:t>
      </w:r>
      <w:r w:rsidRPr="00171529">
        <w:t xml:space="preserve"> zijn. Houd bij examinering rekening met de algemene instructies van RIVM en GGD. Besturen bepalen de wijze waarop</w:t>
      </w:r>
      <w:r w:rsidR="0056521C" w:rsidRPr="00171529">
        <w:t>,</w:t>
      </w:r>
      <w:r w:rsidR="59096CBD" w:rsidRPr="00171529">
        <w:t xml:space="preserve"> uiteraard na raadpleging van de onderwijsteams en examencommissies</w:t>
      </w:r>
      <w:r w:rsidRPr="00171529">
        <w:t>. Daarbij kan gedacht worden aan mondelinge examens online, examineren op een andere locatie dan de stageplek, of simulatie binnen de school.</w:t>
      </w:r>
      <w:r w:rsidRPr="00171529">
        <w:rPr>
          <w:rFonts w:eastAsia="Verdana" w:cs="Verdana"/>
        </w:rPr>
        <w:t xml:space="preserve"> </w:t>
      </w:r>
    </w:p>
    <w:p w:rsidR="00FF6612" w:rsidRPr="00171529" w:rsidRDefault="5FA48D31" w:rsidP="563D647C">
      <w:pPr>
        <w:pStyle w:val="Lijstalinea"/>
        <w:numPr>
          <w:ilvl w:val="0"/>
          <w:numId w:val="4"/>
        </w:numPr>
        <w:spacing w:line="276" w:lineRule="auto"/>
        <w:ind w:left="426" w:hanging="426"/>
        <w:rPr>
          <w:rFonts w:eastAsiaTheme="minorEastAsia" w:cstheme="minorBidi"/>
        </w:rPr>
      </w:pPr>
      <w:r w:rsidRPr="563D647C">
        <w:rPr>
          <w:rFonts w:eastAsia="Verdana" w:cs="Verdana"/>
        </w:rPr>
        <w:t>Mbo-</w:t>
      </w:r>
      <w:r w:rsidR="31A94361" w:rsidRPr="563D647C">
        <w:rPr>
          <w:rFonts w:eastAsia="Verdana" w:cs="Verdana"/>
        </w:rPr>
        <w:t>scholen</w:t>
      </w:r>
      <w:r w:rsidRPr="563D647C">
        <w:rPr>
          <w:rFonts w:eastAsia="Verdana" w:cs="Verdana"/>
        </w:rPr>
        <w:t xml:space="preserve"> spannen zich redelijkerwijs in om </w:t>
      </w:r>
      <w:r w:rsidR="38107208" w:rsidRPr="563D647C">
        <w:rPr>
          <w:rFonts w:eastAsia="Verdana" w:cs="Verdana"/>
        </w:rPr>
        <w:t>de instellings</w:t>
      </w:r>
      <w:r w:rsidRPr="563D647C">
        <w:rPr>
          <w:rFonts w:eastAsia="Verdana" w:cs="Verdana"/>
        </w:rPr>
        <w:t>exame</w:t>
      </w:r>
      <w:r>
        <w:t>ns af te nemen binn</w:t>
      </w:r>
      <w:r w:rsidR="2266D4F7">
        <w:t>en de hiervoor geldende regels</w:t>
      </w:r>
      <w:r w:rsidR="0D1D9145">
        <w:t xml:space="preserve"> (b</w:t>
      </w:r>
      <w:r w:rsidR="1882691A">
        <w:t>ijvoorbeeld het</w:t>
      </w:r>
      <w:r w:rsidR="0D1D9145">
        <w:t xml:space="preserve"> afnameprotocol)</w:t>
      </w:r>
      <w:r w:rsidR="2266D4F7">
        <w:t xml:space="preserve">. </w:t>
      </w:r>
      <w:r>
        <w:t xml:space="preserve">Het is de taak van het </w:t>
      </w:r>
      <w:r w:rsidR="19DD0D57">
        <w:t xml:space="preserve">bestuur </w:t>
      </w:r>
      <w:r>
        <w:t>en de examencommissie om in dit kader verantwoorde maatregelen te nemen</w:t>
      </w:r>
      <w:r w:rsidR="78DB1B1B">
        <w:t xml:space="preserve"> en de civiele waarde van het diploma te borgen</w:t>
      </w:r>
      <w:r>
        <w:t>.</w:t>
      </w:r>
      <w:r w:rsidR="0C5F67D8">
        <w:t xml:space="preserve"> </w:t>
      </w:r>
    </w:p>
    <w:p w:rsidR="00FF6612" w:rsidRPr="00171529" w:rsidRDefault="19EF965A" w:rsidP="00BC2ACF">
      <w:pPr>
        <w:pStyle w:val="Lijstalinea"/>
        <w:numPr>
          <w:ilvl w:val="0"/>
          <w:numId w:val="4"/>
        </w:numPr>
        <w:spacing w:line="276" w:lineRule="auto"/>
        <w:ind w:left="426" w:hanging="426"/>
        <w:rPr>
          <w:szCs w:val="18"/>
        </w:rPr>
      </w:pPr>
      <w:r w:rsidRPr="00171529">
        <w:t xml:space="preserve">Als een examencommissie de kwaliteit </w:t>
      </w:r>
      <w:r w:rsidR="5308C9D2" w:rsidRPr="00171529">
        <w:t>(</w:t>
      </w:r>
      <w:r w:rsidRPr="00171529">
        <w:t xml:space="preserve">van </w:t>
      </w:r>
      <w:r w:rsidR="1DB49968" w:rsidRPr="00171529">
        <w:t>de uit</w:t>
      </w:r>
      <w:r w:rsidR="5308C9D2" w:rsidRPr="00171529">
        <w:t>voering) van</w:t>
      </w:r>
      <w:r w:rsidR="1DB49968" w:rsidRPr="00171529">
        <w:t xml:space="preserve"> </w:t>
      </w:r>
      <w:r w:rsidRPr="00171529">
        <w:t xml:space="preserve">een examen </w:t>
      </w:r>
      <w:r w:rsidR="23A29532" w:rsidRPr="00171529">
        <w:t>gezien de huidige, bi</w:t>
      </w:r>
      <w:r w:rsidR="23A29532" w:rsidRPr="00171529">
        <w:rPr>
          <w:rFonts w:eastAsia="Verdana" w:cs="Verdana"/>
        </w:rPr>
        <w:t xml:space="preserve">jzondere omstandigheden </w:t>
      </w:r>
      <w:r w:rsidRPr="00171529">
        <w:rPr>
          <w:rFonts w:eastAsia="Verdana" w:cs="Verdana"/>
        </w:rPr>
        <w:t>niet kan borge</w:t>
      </w:r>
      <w:r w:rsidR="03D2E233" w:rsidRPr="00171529">
        <w:rPr>
          <w:rFonts w:eastAsia="Verdana" w:cs="Verdana"/>
        </w:rPr>
        <w:t>n</w:t>
      </w:r>
      <w:r w:rsidR="0E63576B" w:rsidRPr="00171529">
        <w:rPr>
          <w:rFonts w:eastAsia="Verdana" w:cs="Verdana"/>
        </w:rPr>
        <w:t>,</w:t>
      </w:r>
      <w:r w:rsidR="03D2E233" w:rsidRPr="00171529">
        <w:rPr>
          <w:rFonts w:eastAsia="Verdana" w:cs="Verdana"/>
        </w:rPr>
        <w:t xml:space="preserve"> kan de school </w:t>
      </w:r>
      <w:r w:rsidRPr="00171529">
        <w:rPr>
          <w:rFonts w:eastAsia="Verdana" w:cs="Verdana"/>
        </w:rPr>
        <w:t>een alternatieve wijze van examineren overwegen.</w:t>
      </w:r>
      <w:r w:rsidR="03D2E233" w:rsidRPr="00171529">
        <w:rPr>
          <w:rFonts w:eastAsia="Verdana" w:cs="Verdana"/>
        </w:rPr>
        <w:t xml:space="preserve"> </w:t>
      </w:r>
      <w:r w:rsidR="3EF40D60" w:rsidRPr="00171529">
        <w:rPr>
          <w:rFonts w:eastAsia="Verdana" w:cs="Verdana"/>
        </w:rPr>
        <w:t xml:space="preserve">Dit alternatief moet dan wel </w:t>
      </w:r>
      <w:r w:rsidR="03D2E233" w:rsidRPr="00171529">
        <w:rPr>
          <w:rFonts w:eastAsia="Verdana" w:cs="Verdana"/>
        </w:rPr>
        <w:t>kwalit</w:t>
      </w:r>
      <w:r w:rsidR="3EF40D60" w:rsidRPr="00171529">
        <w:rPr>
          <w:rFonts w:eastAsia="Verdana" w:cs="Verdana"/>
        </w:rPr>
        <w:t xml:space="preserve">atief </w:t>
      </w:r>
      <w:r w:rsidR="79E5BCB8" w:rsidRPr="00171529">
        <w:rPr>
          <w:rFonts w:eastAsia="Verdana" w:cs="Verdana"/>
        </w:rPr>
        <w:t>aan de eisen voldoen</w:t>
      </w:r>
      <w:r w:rsidR="7C76E2B6" w:rsidRPr="00171529">
        <w:rPr>
          <w:rFonts w:eastAsia="Verdana" w:cs="Verdana"/>
        </w:rPr>
        <w:t xml:space="preserve"> en de essentie van het beroep toetsen. </w:t>
      </w:r>
      <w:r w:rsidR="7C30178E" w:rsidRPr="00171529">
        <w:rPr>
          <w:rFonts w:eastAsia="Verdana" w:cs="Verdana"/>
          <w:szCs w:val="18"/>
        </w:rPr>
        <w:t>Dit kan tot gevolg hebben dat niet alle werkprocessen binnen een kerntaak geëxamineerd kunnen worden.</w:t>
      </w:r>
      <w:r w:rsidR="2CC5071E" w:rsidRPr="00171529">
        <w:rPr>
          <w:rFonts w:eastAsia="Verdana" w:cs="Verdana"/>
          <w:szCs w:val="18"/>
        </w:rPr>
        <w:t xml:space="preserve"> </w:t>
      </w:r>
      <w:r w:rsidR="79E5BCB8" w:rsidRPr="00171529">
        <w:rPr>
          <w:rFonts w:eastAsia="Verdana" w:cs="Verdana"/>
        </w:rPr>
        <w:t xml:space="preserve">Lukt dat niet, </w:t>
      </w:r>
      <w:r w:rsidR="03D2E233" w:rsidRPr="00171529">
        <w:rPr>
          <w:rFonts w:eastAsia="Verdana" w:cs="Verdana"/>
        </w:rPr>
        <w:t>dan</w:t>
      </w:r>
      <w:r w:rsidR="755517B5" w:rsidRPr="00171529">
        <w:rPr>
          <w:rFonts w:eastAsia="Verdana" w:cs="Verdana"/>
        </w:rPr>
        <w:t xml:space="preserve"> </w:t>
      </w:r>
      <w:r w:rsidR="03D2E233" w:rsidRPr="00171529">
        <w:rPr>
          <w:rFonts w:eastAsia="Verdana" w:cs="Verdana"/>
        </w:rPr>
        <w:t xml:space="preserve">resteert een uitstel van </w:t>
      </w:r>
      <w:r w:rsidR="35050816" w:rsidRPr="00171529">
        <w:rPr>
          <w:rFonts w:eastAsia="Verdana" w:cs="Verdana"/>
        </w:rPr>
        <w:t xml:space="preserve">het desbetreffende </w:t>
      </w:r>
      <w:r w:rsidR="03D2E233" w:rsidRPr="00171529">
        <w:rPr>
          <w:rFonts w:eastAsia="Verdana" w:cs="Verdana"/>
        </w:rPr>
        <w:t>examen</w:t>
      </w:r>
      <w:r w:rsidR="6696EC0A" w:rsidRPr="00171529">
        <w:rPr>
          <w:rFonts w:eastAsia="Verdana" w:cs="Verdana"/>
        </w:rPr>
        <w:t>.</w:t>
      </w:r>
      <w:r w:rsidR="78224917" w:rsidRPr="00171529">
        <w:rPr>
          <w:rFonts w:eastAsia="Verdana" w:cs="Verdana"/>
        </w:rPr>
        <w:t xml:space="preserve"> </w:t>
      </w:r>
      <w:r w:rsidR="1E0E2F09" w:rsidRPr="00171529">
        <w:rPr>
          <w:rFonts w:eastAsia="Verdana" w:cs="Verdana"/>
        </w:rPr>
        <w:t>Uiteindelijk gaat het bij diplomering om de beoord</w:t>
      </w:r>
      <w:r w:rsidR="5E17D1A2" w:rsidRPr="00171529">
        <w:rPr>
          <w:rFonts w:eastAsia="Verdana" w:cs="Verdana"/>
        </w:rPr>
        <w:t>eling of een student de in het kwalificatiedossier</w:t>
      </w:r>
      <w:r w:rsidR="1E0E2F09" w:rsidRPr="00171529">
        <w:rPr>
          <w:rFonts w:eastAsia="Verdana" w:cs="Verdana"/>
        </w:rPr>
        <w:t xml:space="preserve"> beschreven </w:t>
      </w:r>
      <w:r w:rsidR="1E0E2F09" w:rsidRPr="00171529">
        <w:rPr>
          <w:rFonts w:eastAsia="Verdana" w:cs="Verdana"/>
          <w:i/>
          <w:iCs/>
        </w:rPr>
        <w:t>kerntaken</w:t>
      </w:r>
      <w:r w:rsidR="1E0E2F09" w:rsidRPr="00171529">
        <w:rPr>
          <w:rFonts w:eastAsia="Verdana" w:cs="Verdana"/>
        </w:rPr>
        <w:t xml:space="preserve"> beheerst. </w:t>
      </w:r>
    </w:p>
    <w:p w:rsidR="00FF6612" w:rsidRPr="00171529" w:rsidRDefault="1E0E2F09" w:rsidP="00BC2ACF">
      <w:pPr>
        <w:pStyle w:val="Lijstalinea"/>
        <w:numPr>
          <w:ilvl w:val="0"/>
          <w:numId w:val="4"/>
        </w:numPr>
        <w:spacing w:line="276" w:lineRule="auto"/>
        <w:ind w:left="426" w:hanging="426"/>
      </w:pPr>
      <w:r w:rsidRPr="6AE5AE62">
        <w:rPr>
          <w:rFonts w:eastAsia="Verdana" w:cs="Verdana"/>
        </w:rPr>
        <w:lastRenderedPageBreak/>
        <w:t>Indien afgeweken wordt van de geldende regels, geeft het betrokken onderwijsteam op onderbouwde wijze aa</w:t>
      </w:r>
      <w:r w:rsidRPr="6AE5AE62">
        <w:rPr>
          <w:color w:val="000000" w:themeColor="text1"/>
        </w:rPr>
        <w:t>n of aan de vereiste beheersing voldaan wordt. De examencommissie beoordeelt of deze onderbouwing adequaat is en het afgeven van een diploma rechtvaardigt.</w:t>
      </w:r>
      <w:r w:rsidR="00897FE7" w:rsidRPr="6AE5AE62">
        <w:rPr>
          <w:color w:val="000000" w:themeColor="text1"/>
        </w:rPr>
        <w:t xml:space="preserve"> </w:t>
      </w:r>
      <w:r w:rsidR="2D673B64" w:rsidRPr="6AE5AE62">
        <w:rPr>
          <w:color w:val="000000" w:themeColor="text1"/>
        </w:rPr>
        <w:t xml:space="preserve">Zie hiervoor de </w:t>
      </w:r>
      <w:r w:rsidR="2D673B64" w:rsidRPr="00B77B85">
        <w:rPr>
          <w:b/>
          <w:bCs/>
          <w:color w:val="000000" w:themeColor="text1"/>
        </w:rPr>
        <w:t>handreiking Verantwoord Diplomabesluit</w:t>
      </w:r>
      <w:r w:rsidR="2D673B64" w:rsidRPr="6AE5AE62">
        <w:rPr>
          <w:color w:val="000000" w:themeColor="text1"/>
        </w:rPr>
        <w:t>.</w:t>
      </w:r>
    </w:p>
    <w:p w:rsidR="00B77B85" w:rsidRDefault="4AED9E6E" w:rsidP="00BC2ACF">
      <w:pPr>
        <w:pStyle w:val="Lijstalinea"/>
        <w:numPr>
          <w:ilvl w:val="0"/>
          <w:numId w:val="4"/>
        </w:numPr>
        <w:spacing w:line="276" w:lineRule="auto"/>
        <w:ind w:left="426" w:hanging="426"/>
      </w:pPr>
      <w:r w:rsidRPr="00171529">
        <w:t>Het is aan te raden bij voorgenomen wijzigingen in het gebruik van ingekochte examens conta</w:t>
      </w:r>
      <w:r w:rsidR="5EB7649E" w:rsidRPr="00171529">
        <w:t xml:space="preserve">ct op te nemen met de </w:t>
      </w:r>
      <w:r w:rsidRPr="00171529">
        <w:t>examenleverancier.</w:t>
      </w:r>
      <w:r w:rsidR="4F7711E5" w:rsidRPr="00171529">
        <w:t xml:space="preserve"> In sommige gevallen is dit zelfs contractueel verplicht.</w:t>
      </w:r>
    </w:p>
    <w:p w:rsidR="28B9C93A" w:rsidRDefault="006D4DD8" w:rsidP="00BC2ACF">
      <w:pPr>
        <w:pStyle w:val="Lijstalinea"/>
        <w:numPr>
          <w:ilvl w:val="0"/>
          <w:numId w:val="4"/>
        </w:numPr>
        <w:spacing w:line="276" w:lineRule="auto"/>
        <w:ind w:left="426" w:hanging="426"/>
      </w:pPr>
      <w:r>
        <w:t xml:space="preserve">Nadere bepalingen over de schoolexamens </w:t>
      </w:r>
      <w:proofErr w:type="spellStart"/>
      <w:r>
        <w:t>vavo</w:t>
      </w:r>
      <w:proofErr w:type="spellEnd"/>
      <w:r>
        <w:t xml:space="preserve"> zijn beschreven in het </w:t>
      </w:r>
      <w:hyperlink r:id="rId16" w:history="1">
        <w:r w:rsidRPr="006D4DD8">
          <w:rPr>
            <w:rStyle w:val="Hyperlink"/>
          </w:rPr>
          <w:t>servicedocument voor vo-</w:t>
        </w:r>
        <w:proofErr w:type="spellStart"/>
        <w:r w:rsidRPr="006D4DD8">
          <w:rPr>
            <w:rStyle w:val="Hyperlink"/>
          </w:rPr>
          <w:t>va</w:t>
        </w:r>
        <w:r>
          <w:rPr>
            <w:rStyle w:val="Hyperlink"/>
          </w:rPr>
          <w:t>v</w:t>
        </w:r>
        <w:r w:rsidRPr="006D4DD8">
          <w:rPr>
            <w:rStyle w:val="Hyperlink"/>
          </w:rPr>
          <w:t>o</w:t>
        </w:r>
        <w:proofErr w:type="spellEnd"/>
        <w:r w:rsidRPr="006D4DD8">
          <w:rPr>
            <w:rStyle w:val="Hyperlink"/>
          </w:rPr>
          <w:t xml:space="preserve"> en vso</w:t>
        </w:r>
      </w:hyperlink>
      <w:r w:rsidR="00E7210B">
        <w:t>.</w:t>
      </w:r>
    </w:p>
    <w:p w:rsidR="00B77B85" w:rsidRPr="00171529" w:rsidRDefault="00B77B85" w:rsidP="00B77B85">
      <w:pPr>
        <w:pStyle w:val="Lijstalinea"/>
        <w:spacing w:line="276" w:lineRule="auto"/>
        <w:ind w:left="426"/>
      </w:pPr>
    </w:p>
    <w:p w:rsidR="256AB47A" w:rsidRPr="00171529" w:rsidRDefault="256AB47A" w:rsidP="28B9C93A">
      <w:pPr>
        <w:spacing w:line="276" w:lineRule="auto"/>
        <w:rPr>
          <w:i/>
          <w:iCs/>
        </w:rPr>
      </w:pPr>
      <w:r w:rsidRPr="00171529">
        <w:rPr>
          <w:i/>
          <w:iCs/>
        </w:rPr>
        <w:t>Centrale examens</w:t>
      </w:r>
    </w:p>
    <w:p w:rsidR="006638AE" w:rsidRPr="00171529" w:rsidRDefault="6D7468FD" w:rsidP="00BC2ACF">
      <w:pPr>
        <w:pStyle w:val="Lijstalinea"/>
        <w:numPr>
          <w:ilvl w:val="0"/>
          <w:numId w:val="4"/>
        </w:numPr>
        <w:spacing w:line="276" w:lineRule="auto"/>
        <w:ind w:left="426" w:hanging="426"/>
        <w:rPr>
          <w:rFonts w:eastAsia="Verdana" w:cs="Verdana"/>
        </w:rPr>
      </w:pPr>
      <w:r w:rsidRPr="00171529">
        <w:rPr>
          <w:rFonts w:eastAsia="Verdana" w:cs="Verdana"/>
        </w:rPr>
        <w:t xml:space="preserve">De centrale examens voor het voortgezet onderwijs en </w:t>
      </w:r>
      <w:proofErr w:type="spellStart"/>
      <w:r w:rsidRPr="00171529">
        <w:rPr>
          <w:rFonts w:eastAsia="Verdana" w:cs="Verdana"/>
        </w:rPr>
        <w:t>vavo</w:t>
      </w:r>
      <w:proofErr w:type="spellEnd"/>
      <w:r w:rsidRPr="00171529">
        <w:rPr>
          <w:rFonts w:eastAsia="Verdana" w:cs="Verdana"/>
        </w:rPr>
        <w:t xml:space="preserve"> zijn vervallen.</w:t>
      </w:r>
    </w:p>
    <w:p w:rsidR="4D139E65" w:rsidRPr="00770D84" w:rsidRDefault="376354E0" w:rsidP="00BC2ACF">
      <w:pPr>
        <w:pStyle w:val="Lijstalinea"/>
        <w:numPr>
          <w:ilvl w:val="0"/>
          <w:numId w:val="4"/>
        </w:numPr>
        <w:spacing w:line="276" w:lineRule="auto"/>
        <w:ind w:left="426" w:hanging="426"/>
        <w:rPr>
          <w:rFonts w:eastAsia="Verdana" w:cs="Verdana"/>
          <w:highlight w:val="yellow"/>
        </w:rPr>
      </w:pPr>
      <w:r w:rsidRPr="00770D84">
        <w:rPr>
          <w:rFonts w:eastAsia="Verdana" w:cs="Verdana"/>
          <w:highlight w:val="yellow"/>
        </w:rPr>
        <w:t xml:space="preserve">De centrale examens mbo voor taal </w:t>
      </w:r>
      <w:r w:rsidR="00E7210B" w:rsidRPr="00770D84">
        <w:rPr>
          <w:rFonts w:eastAsia="Verdana" w:cs="Verdana"/>
          <w:highlight w:val="yellow"/>
        </w:rPr>
        <w:t>en rekenen van het College voor Toetsen en E</w:t>
      </w:r>
      <w:r w:rsidRPr="00770D84">
        <w:rPr>
          <w:rFonts w:eastAsia="Verdana" w:cs="Verdana"/>
          <w:highlight w:val="yellow"/>
        </w:rPr>
        <w:t xml:space="preserve">xamens </w:t>
      </w:r>
      <w:r w:rsidR="279AD0C1" w:rsidRPr="00770D84">
        <w:rPr>
          <w:rFonts w:eastAsia="Verdana" w:cs="Verdana"/>
          <w:highlight w:val="yellow"/>
        </w:rPr>
        <w:t>(</w:t>
      </w:r>
      <w:proofErr w:type="spellStart"/>
      <w:r w:rsidR="279AD0C1" w:rsidRPr="00770D84">
        <w:rPr>
          <w:rFonts w:eastAsia="Verdana" w:cs="Verdana"/>
          <w:highlight w:val="yellow"/>
        </w:rPr>
        <w:t>CvTE</w:t>
      </w:r>
      <w:proofErr w:type="spellEnd"/>
      <w:r w:rsidR="279AD0C1" w:rsidRPr="00770D84">
        <w:rPr>
          <w:rFonts w:eastAsia="Verdana" w:cs="Verdana"/>
          <w:highlight w:val="yellow"/>
        </w:rPr>
        <w:t xml:space="preserve">) </w:t>
      </w:r>
      <w:r w:rsidRPr="00770D84">
        <w:rPr>
          <w:rFonts w:eastAsia="Verdana" w:cs="Verdana"/>
          <w:highlight w:val="yellow"/>
        </w:rPr>
        <w:t xml:space="preserve">blijven digitaal beschikbaar. </w:t>
      </w:r>
      <w:r w:rsidR="60BDCB67" w:rsidRPr="00770D84">
        <w:rPr>
          <w:rFonts w:eastAsia="Verdana" w:cs="Verdana"/>
          <w:highlight w:val="yellow"/>
        </w:rPr>
        <w:t xml:space="preserve">De afnameperiodes waarbinnen scholen de centrale examens flexibel kunnen inplannen zijn fors verruimd, zodat alle voor diplomering noodzakelijke centrale examens tot en met 10 juli </w:t>
      </w:r>
      <w:r w:rsidR="279AD0C1" w:rsidRPr="00770D84">
        <w:rPr>
          <w:rFonts w:eastAsia="Verdana" w:cs="Verdana"/>
          <w:highlight w:val="yellow"/>
        </w:rPr>
        <w:t xml:space="preserve">2020 </w:t>
      </w:r>
      <w:r w:rsidR="60BDCB67" w:rsidRPr="00770D84">
        <w:rPr>
          <w:rFonts w:eastAsia="Verdana" w:cs="Verdana"/>
          <w:highlight w:val="yellow"/>
        </w:rPr>
        <w:t xml:space="preserve">kunnen worden afgenomen. </w:t>
      </w:r>
      <w:r w:rsidRPr="00770D84">
        <w:rPr>
          <w:rFonts w:eastAsia="Verdana" w:cs="Verdana"/>
          <w:highlight w:val="yellow"/>
        </w:rPr>
        <w:t>Zie</w:t>
      </w:r>
      <w:r w:rsidR="0456E377" w:rsidRPr="00770D84">
        <w:rPr>
          <w:rFonts w:eastAsia="Verdana" w:cs="Verdana"/>
          <w:highlight w:val="yellow"/>
        </w:rPr>
        <w:t xml:space="preserve"> </w:t>
      </w:r>
      <w:hyperlink r:id="rId17" w:history="1">
        <w:r w:rsidRPr="00770D84">
          <w:rPr>
            <w:rStyle w:val="Hyperlink"/>
            <w:rFonts w:eastAsia="Verdana" w:cs="Verdana"/>
            <w:highlight w:val="yellow"/>
          </w:rPr>
          <w:t>www.examenbladmbo.nl</w:t>
        </w:r>
      </w:hyperlink>
      <w:r w:rsidR="008C5C42" w:rsidRPr="00770D84">
        <w:rPr>
          <w:rFonts w:eastAsia="Verdana" w:cs="Verdana"/>
          <w:highlight w:val="yellow"/>
        </w:rPr>
        <w:t xml:space="preserve"> </w:t>
      </w:r>
      <w:r w:rsidRPr="00770D84">
        <w:rPr>
          <w:rFonts w:eastAsia="Verdana" w:cs="Verdana"/>
          <w:highlight w:val="yellow"/>
        </w:rPr>
        <w:t xml:space="preserve">voor </w:t>
      </w:r>
      <w:hyperlink r:id="rId18" w:history="1">
        <w:r w:rsidRPr="00770D84">
          <w:rPr>
            <w:rStyle w:val="Hyperlink"/>
            <w:rFonts w:eastAsia="Verdana" w:cs="Verdana"/>
            <w:highlight w:val="yellow"/>
          </w:rPr>
          <w:t xml:space="preserve">de </w:t>
        </w:r>
        <w:r w:rsidR="60BDCB67" w:rsidRPr="00770D84">
          <w:rPr>
            <w:rStyle w:val="Hyperlink"/>
            <w:rFonts w:eastAsia="Verdana" w:cs="Verdana"/>
            <w:highlight w:val="yellow"/>
          </w:rPr>
          <w:t xml:space="preserve">verlengde </w:t>
        </w:r>
        <w:r w:rsidRPr="00770D84">
          <w:rPr>
            <w:rStyle w:val="Hyperlink"/>
            <w:rFonts w:eastAsia="Verdana" w:cs="Verdana"/>
            <w:highlight w:val="yellow"/>
          </w:rPr>
          <w:t>afnameperiodes</w:t>
        </w:r>
      </w:hyperlink>
      <w:r w:rsidRPr="00770D84">
        <w:rPr>
          <w:rFonts w:eastAsia="Verdana" w:cs="Verdana"/>
          <w:highlight w:val="yellow"/>
        </w:rPr>
        <w:t xml:space="preserve">. </w:t>
      </w:r>
      <w:r w:rsidRPr="00770D84">
        <w:rPr>
          <w:rFonts w:eastAsia="Verdana" w:cs="Verdana"/>
          <w:color w:val="201F1E"/>
          <w:highlight w:val="yellow"/>
        </w:rPr>
        <w:t xml:space="preserve">Deze verruiming van afnameperiodes </w:t>
      </w:r>
      <w:r w:rsidR="008C5C42" w:rsidRPr="00770D84">
        <w:rPr>
          <w:rFonts w:eastAsia="Verdana" w:cs="Verdana"/>
          <w:color w:val="201F1E"/>
          <w:highlight w:val="yellow"/>
        </w:rPr>
        <w:t>biedt</w:t>
      </w:r>
      <w:r w:rsidRPr="00770D84">
        <w:rPr>
          <w:rFonts w:eastAsia="Verdana" w:cs="Verdana"/>
          <w:color w:val="201F1E"/>
          <w:highlight w:val="yellow"/>
        </w:rPr>
        <w:t xml:space="preserve"> scholen meer ruimte om examens vera</w:t>
      </w:r>
      <w:r w:rsidR="006A4CFD" w:rsidRPr="00770D84">
        <w:rPr>
          <w:rFonts w:eastAsia="Verdana" w:cs="Verdana"/>
          <w:color w:val="201F1E"/>
          <w:highlight w:val="yellow"/>
        </w:rPr>
        <w:t>ntwoord en gespreid te plannen.</w:t>
      </w:r>
    </w:p>
    <w:p w:rsidR="00FE79E0" w:rsidRPr="00FE79E0" w:rsidRDefault="376354E0" w:rsidP="00BC2ACF">
      <w:pPr>
        <w:pStyle w:val="Lijstalinea"/>
        <w:numPr>
          <w:ilvl w:val="0"/>
          <w:numId w:val="4"/>
        </w:numPr>
        <w:ind w:left="426" w:hanging="426"/>
        <w:rPr>
          <w:rFonts w:eastAsia="Verdana" w:cs="Verdana"/>
          <w:color w:val="201F1E"/>
        </w:rPr>
      </w:pPr>
      <w:r w:rsidRPr="1939088A">
        <w:rPr>
          <w:rFonts w:eastAsia="Verdana" w:cs="Verdana"/>
          <w:color w:val="201F1E"/>
        </w:rPr>
        <w:t xml:space="preserve">De centrale examens moeten binnen de school worden afgenomen. Scholen bepalen hoe dit gebeurt, daarbij rekening houdend met zowel de richtlijnen van het </w:t>
      </w:r>
      <w:proofErr w:type="spellStart"/>
      <w:r w:rsidRPr="1939088A">
        <w:rPr>
          <w:rFonts w:eastAsia="Verdana" w:cs="Verdana"/>
          <w:color w:val="201F1E"/>
        </w:rPr>
        <w:t>CvTE</w:t>
      </w:r>
      <w:proofErr w:type="spellEnd"/>
      <w:r w:rsidRPr="1939088A">
        <w:rPr>
          <w:rFonts w:eastAsia="Verdana" w:cs="Verdana"/>
          <w:color w:val="201F1E"/>
        </w:rPr>
        <w:t xml:space="preserve"> als van het RIVM.</w:t>
      </w:r>
      <w:r w:rsidR="60BDCB67">
        <w:t xml:space="preserve"> </w:t>
      </w:r>
      <w:r w:rsidR="60BDCB67" w:rsidRPr="1939088A">
        <w:rPr>
          <w:rFonts w:eastAsia="Verdana" w:cs="Verdana"/>
          <w:color w:val="201F1E"/>
        </w:rPr>
        <w:t xml:space="preserve">Bij het hanteren van de richtlijnen van het RIVM is maatwerk nodig. Kern is dat </w:t>
      </w:r>
      <w:r w:rsidR="2B18A040" w:rsidRPr="1939088A">
        <w:rPr>
          <w:rFonts w:eastAsia="Verdana" w:cs="Verdana"/>
          <w:color w:val="201F1E"/>
        </w:rPr>
        <w:t xml:space="preserve">te allen tijde </w:t>
      </w:r>
      <w:r w:rsidR="60BDCB67" w:rsidRPr="1939088A">
        <w:rPr>
          <w:rFonts w:eastAsia="Verdana" w:cs="Verdana"/>
          <w:color w:val="201F1E"/>
        </w:rPr>
        <w:t>tenminste 1,5 meter afstand wordt gehouden.</w:t>
      </w:r>
    </w:p>
    <w:p w:rsidR="00E506E3" w:rsidRDefault="00E506E3" w:rsidP="00E506E3">
      <w:pPr>
        <w:spacing w:line="276" w:lineRule="auto"/>
      </w:pPr>
      <w:r>
        <w:br/>
      </w:r>
      <w:r>
        <w:t xml:space="preserve">Ook voor andere mbo-studenten geldt uiteraard dat er examens kunnen worden afgenomen, </w:t>
      </w:r>
      <w:bookmarkStart w:id="0" w:name="_GoBack"/>
      <w:bookmarkEnd w:id="0"/>
      <w:r>
        <w:t>binnen de regels van het RIVM en de geldende normale kaders in de wet- en regelgeving.</w:t>
      </w:r>
    </w:p>
    <w:p w:rsidR="62DC55AE" w:rsidRPr="00171529" w:rsidRDefault="62DC55AE" w:rsidP="00E506E3">
      <w:pPr>
        <w:spacing w:line="276" w:lineRule="auto"/>
      </w:pPr>
    </w:p>
    <w:p w:rsidR="00FB4FC8" w:rsidRPr="00171529" w:rsidRDefault="006638AE" w:rsidP="253A3E8F">
      <w:pPr>
        <w:spacing w:line="276" w:lineRule="auto"/>
        <w:rPr>
          <w:u w:val="single"/>
        </w:rPr>
      </w:pPr>
      <w:r w:rsidRPr="00171529">
        <w:rPr>
          <w:u w:val="single"/>
        </w:rPr>
        <w:t>Aanmelddatum</w:t>
      </w:r>
    </w:p>
    <w:p w:rsidR="39527C21" w:rsidRPr="00770D84" w:rsidRDefault="0041177D" w:rsidP="563D647C">
      <w:pPr>
        <w:pStyle w:val="Lijstalinea"/>
        <w:numPr>
          <w:ilvl w:val="0"/>
          <w:numId w:val="4"/>
        </w:numPr>
        <w:spacing w:line="276" w:lineRule="auto"/>
        <w:ind w:left="426" w:hanging="426"/>
        <w:rPr>
          <w:rFonts w:asciiTheme="minorHAnsi" w:eastAsiaTheme="minorEastAsia" w:hAnsiTheme="minorHAnsi" w:cstheme="minorBidi"/>
          <w:highlight w:val="yellow"/>
        </w:rPr>
      </w:pPr>
      <w:r w:rsidRPr="00770D84">
        <w:rPr>
          <w:highlight w:val="yellow"/>
        </w:rPr>
        <w:t>Al</w:t>
      </w:r>
      <w:r w:rsidR="39527C21" w:rsidRPr="00770D84">
        <w:rPr>
          <w:highlight w:val="yellow"/>
        </w:rPr>
        <w:t xml:space="preserve">s </w:t>
      </w:r>
      <w:r w:rsidR="15F46D71" w:rsidRPr="00770D84">
        <w:rPr>
          <w:highlight w:val="yellow"/>
        </w:rPr>
        <w:t>een leerling</w:t>
      </w:r>
      <w:r w:rsidR="39527C21" w:rsidRPr="00770D84">
        <w:rPr>
          <w:highlight w:val="yellow"/>
        </w:rPr>
        <w:t xml:space="preserve"> in het voortgezet onderwijs een diploma haalt </w:t>
      </w:r>
      <w:r w:rsidR="4B1207C1" w:rsidRPr="00770D84">
        <w:rPr>
          <w:highlight w:val="yellow"/>
        </w:rPr>
        <w:t>op basis van de schoolexamens, he</w:t>
      </w:r>
      <w:r w:rsidR="4A131FD0" w:rsidRPr="00770D84">
        <w:rPr>
          <w:highlight w:val="yellow"/>
        </w:rPr>
        <w:t>eft hij of zij</w:t>
      </w:r>
      <w:r w:rsidR="4B1207C1" w:rsidRPr="00770D84">
        <w:rPr>
          <w:highlight w:val="yellow"/>
        </w:rPr>
        <w:t xml:space="preserve"> gewoon recht op toelating in het mbo. </w:t>
      </w:r>
      <w:r w:rsidR="18A88EC1" w:rsidRPr="00770D84">
        <w:rPr>
          <w:highlight w:val="yellow"/>
        </w:rPr>
        <w:t xml:space="preserve">Voor de zomervakantie is duidelijk </w:t>
      </w:r>
      <w:r w:rsidR="4B1207C1" w:rsidRPr="00770D84">
        <w:rPr>
          <w:highlight w:val="yellow"/>
        </w:rPr>
        <w:t xml:space="preserve">of een leerling van het voortgezet onderwijs </w:t>
      </w:r>
      <w:r w:rsidR="18A88EC1" w:rsidRPr="00770D84">
        <w:rPr>
          <w:highlight w:val="yellow"/>
        </w:rPr>
        <w:t xml:space="preserve">en het </w:t>
      </w:r>
      <w:proofErr w:type="spellStart"/>
      <w:r w:rsidR="18A88EC1" w:rsidRPr="00770D84">
        <w:rPr>
          <w:highlight w:val="yellow"/>
        </w:rPr>
        <w:t>vavo</w:t>
      </w:r>
      <w:proofErr w:type="spellEnd"/>
      <w:r w:rsidR="18A88EC1" w:rsidRPr="00770D84">
        <w:rPr>
          <w:highlight w:val="yellow"/>
        </w:rPr>
        <w:t xml:space="preserve"> </w:t>
      </w:r>
      <w:r w:rsidR="4B1207C1" w:rsidRPr="00770D84">
        <w:rPr>
          <w:highlight w:val="yellow"/>
        </w:rPr>
        <w:t xml:space="preserve">een diploma krijgt. </w:t>
      </w:r>
      <w:r w:rsidR="18A88EC1" w:rsidRPr="00770D84">
        <w:rPr>
          <w:highlight w:val="yellow"/>
        </w:rPr>
        <w:t>D</w:t>
      </w:r>
      <w:r w:rsidR="1C5A5F36" w:rsidRPr="00770D84">
        <w:rPr>
          <w:highlight w:val="yellow"/>
        </w:rPr>
        <w:t xml:space="preserve">e slaag-zakregeling vo </w:t>
      </w:r>
      <w:r w:rsidR="18A88EC1" w:rsidRPr="00770D84">
        <w:rPr>
          <w:highlight w:val="yellow"/>
        </w:rPr>
        <w:t xml:space="preserve">is inmiddels </w:t>
      </w:r>
      <w:hyperlink r:id="rId19">
        <w:r w:rsidR="18A88EC1" w:rsidRPr="00770D84">
          <w:rPr>
            <w:rStyle w:val="Hyperlink"/>
            <w:highlight w:val="yellow"/>
          </w:rPr>
          <w:t>gepubliceerd</w:t>
        </w:r>
      </w:hyperlink>
      <w:r w:rsidR="18A88EC1" w:rsidRPr="00770D84">
        <w:rPr>
          <w:highlight w:val="yellow"/>
        </w:rPr>
        <w:t xml:space="preserve">. </w:t>
      </w:r>
    </w:p>
    <w:p w:rsidR="00FB4FC8" w:rsidRPr="00171529" w:rsidRDefault="39527C21" w:rsidP="00BC2ACF">
      <w:pPr>
        <w:pStyle w:val="Lijstalinea"/>
        <w:numPr>
          <w:ilvl w:val="0"/>
          <w:numId w:val="4"/>
        </w:numPr>
        <w:spacing w:line="276" w:lineRule="auto"/>
        <w:ind w:left="426" w:hanging="426"/>
      </w:pPr>
      <w:r>
        <w:t xml:space="preserve">Iedereen </w:t>
      </w:r>
      <w:r w:rsidR="73A4C24D">
        <w:t xml:space="preserve">die na de zomer wil starten met een mbo-opleiding, moet zich </w:t>
      </w:r>
      <w:r w:rsidR="391A9B68">
        <w:t xml:space="preserve">normaliter </w:t>
      </w:r>
      <w:r w:rsidR="7D6075C6">
        <w:t xml:space="preserve">uiterlijk </w:t>
      </w:r>
      <w:r w:rsidR="73A4C24D">
        <w:t>voor 1 april aanmelden voor die opleiding. Dit om toelatingsrecht te hebben tot die opleiding. We stel</w:t>
      </w:r>
      <w:r w:rsidR="7D6075C6">
        <w:t xml:space="preserve">len deze </w:t>
      </w:r>
      <w:r w:rsidR="73A4C24D">
        <w:t xml:space="preserve">datum </w:t>
      </w:r>
      <w:r w:rsidR="54D2AF6E">
        <w:t xml:space="preserve">vooralsnog </w:t>
      </w:r>
      <w:r w:rsidR="73A4C24D">
        <w:t xml:space="preserve">met </w:t>
      </w:r>
      <w:r w:rsidR="17655979">
        <w:t xml:space="preserve">één </w:t>
      </w:r>
      <w:r w:rsidR="73A4C24D">
        <w:t>maand</w:t>
      </w:r>
      <w:r w:rsidR="7D6075C6">
        <w:t xml:space="preserve"> uit</w:t>
      </w:r>
      <w:r w:rsidR="54D2AF6E">
        <w:t>, tot 1 mei</w:t>
      </w:r>
      <w:r w:rsidR="7D6075C6">
        <w:t>.</w:t>
      </w:r>
      <w:r w:rsidR="54D2AF6E">
        <w:t xml:space="preserve"> Dit </w:t>
      </w:r>
      <w:r w:rsidR="73A4C24D">
        <w:t>om de druk weg te halen bij opleidingsteams.</w:t>
      </w:r>
      <w:r w:rsidR="33921B20">
        <w:t xml:space="preserve"> </w:t>
      </w:r>
    </w:p>
    <w:p w:rsidR="00344196" w:rsidRPr="00171529" w:rsidRDefault="0E8B04EE" w:rsidP="00BC2ACF">
      <w:pPr>
        <w:pStyle w:val="Lijstalinea"/>
        <w:numPr>
          <w:ilvl w:val="0"/>
          <w:numId w:val="4"/>
        </w:numPr>
        <w:spacing w:line="276" w:lineRule="auto"/>
        <w:ind w:left="426" w:hanging="426"/>
      </w:pPr>
      <w:r w:rsidRPr="00171529">
        <w:t xml:space="preserve">Door het uitstellen van de aanmelddatum met een maand kan de logistiek rond aanmelding en intake worden bekeken en kan ook helder gemaakt worden aan studenten hoe het proces en de communicatie over intake en plaatsing zal verlopen. </w:t>
      </w:r>
    </w:p>
    <w:p w:rsidR="7021C4B1" w:rsidRPr="00171529" w:rsidRDefault="7021C4B1" w:rsidP="253A3E8F">
      <w:pPr>
        <w:spacing w:line="276" w:lineRule="auto"/>
        <w:ind w:hanging="426"/>
      </w:pPr>
    </w:p>
    <w:p w:rsidR="67335BE7" w:rsidRPr="00171529" w:rsidRDefault="4178B4EC" w:rsidP="253A3E8F">
      <w:pPr>
        <w:spacing w:line="276" w:lineRule="auto"/>
        <w:rPr>
          <w:u w:val="single"/>
        </w:rPr>
      </w:pPr>
      <w:r w:rsidRPr="1939088A">
        <w:rPr>
          <w:u w:val="single"/>
        </w:rPr>
        <w:t>BSA</w:t>
      </w:r>
    </w:p>
    <w:p w:rsidR="0012330D" w:rsidRPr="00171529" w:rsidRDefault="73A4C24D" w:rsidP="00BC2ACF">
      <w:pPr>
        <w:pStyle w:val="Lijstalinea"/>
        <w:numPr>
          <w:ilvl w:val="0"/>
          <w:numId w:val="4"/>
        </w:numPr>
        <w:spacing w:line="276" w:lineRule="auto"/>
        <w:ind w:left="426" w:hanging="426"/>
      </w:pPr>
      <w:r>
        <w:t xml:space="preserve">Het geven van een studieadvies, en het indien nodig verstrekken van een negatief </w:t>
      </w:r>
      <w:r w:rsidR="516D0282">
        <w:t>bindend studieadvies (</w:t>
      </w:r>
      <w:r>
        <w:t>BSA</w:t>
      </w:r>
      <w:r w:rsidR="00A4C5BD">
        <w:t>)</w:t>
      </w:r>
      <w:r>
        <w:t xml:space="preserve">, kan pas gebeuren wanneer er voldoende beeld is over de studievoortgang van een student. Alleen als er onvoldoende studievoortgang is over de hele linie mag een negatief </w:t>
      </w:r>
      <w:r w:rsidR="5713E2FF">
        <w:t>BSA</w:t>
      </w:r>
      <w:r>
        <w:t xml:space="preserve"> worden gegeven. </w:t>
      </w:r>
    </w:p>
    <w:p w:rsidR="44A4AABB" w:rsidRPr="00171529" w:rsidRDefault="2B18A040" w:rsidP="00BC2ACF">
      <w:pPr>
        <w:pStyle w:val="Lijstalinea"/>
        <w:numPr>
          <w:ilvl w:val="0"/>
          <w:numId w:val="4"/>
        </w:numPr>
        <w:spacing w:line="276" w:lineRule="auto"/>
        <w:ind w:left="426" w:hanging="426"/>
      </w:pPr>
      <w:r>
        <w:t>E</w:t>
      </w:r>
      <w:r w:rsidR="322E95D0">
        <w:t xml:space="preserve">en school </w:t>
      </w:r>
      <w:r>
        <w:t xml:space="preserve">betrekt </w:t>
      </w:r>
      <w:r w:rsidR="322E95D0">
        <w:t>bij het afgeven van het BSA</w:t>
      </w:r>
      <w:r w:rsidR="7D1B7203">
        <w:t xml:space="preserve"> de persoonlijke omstandigheden van de student. Het feit dat de student onvoldoende studievoor</w:t>
      </w:r>
      <w:r w:rsidR="175E5FE3">
        <w:t>tgang heeft geboekt vanwege de C</w:t>
      </w:r>
      <w:r w:rsidR="7D1B7203">
        <w:t xml:space="preserve">oronamaatregelen, en daardoor niet alle resultaten heeft behaald, </w:t>
      </w:r>
      <w:r w:rsidR="327BC320">
        <w:t xml:space="preserve">is zo’n omstandigheid. </w:t>
      </w:r>
    </w:p>
    <w:p w:rsidR="00911F82" w:rsidRPr="00770D84" w:rsidRDefault="566F2B70" w:rsidP="00BC2ACF">
      <w:pPr>
        <w:pStyle w:val="Lijstalinea"/>
        <w:numPr>
          <w:ilvl w:val="0"/>
          <w:numId w:val="4"/>
        </w:numPr>
        <w:spacing w:line="276" w:lineRule="auto"/>
        <w:ind w:left="426" w:hanging="426"/>
        <w:rPr>
          <w:rFonts w:asciiTheme="minorHAnsi" w:eastAsiaTheme="minorEastAsia" w:hAnsiTheme="minorHAnsi" w:cstheme="minorBidi"/>
          <w:szCs w:val="18"/>
          <w:highlight w:val="yellow"/>
        </w:rPr>
      </w:pPr>
      <w:r w:rsidRPr="00770D84">
        <w:rPr>
          <w:highlight w:val="yellow"/>
        </w:rPr>
        <w:t xml:space="preserve">Het </w:t>
      </w:r>
      <w:r w:rsidR="519D2A07" w:rsidRPr="00770D84">
        <w:rPr>
          <w:highlight w:val="yellow"/>
        </w:rPr>
        <w:t xml:space="preserve">geven van een </w:t>
      </w:r>
      <w:r w:rsidR="4B626C61" w:rsidRPr="00770D84">
        <w:rPr>
          <w:highlight w:val="yellow"/>
        </w:rPr>
        <w:t>studieadvies v</w:t>
      </w:r>
      <w:r w:rsidRPr="00770D84">
        <w:rPr>
          <w:highlight w:val="yellow"/>
        </w:rPr>
        <w:t xml:space="preserve">oor </w:t>
      </w:r>
      <w:r w:rsidR="3F6E4DB2" w:rsidRPr="00770D84">
        <w:rPr>
          <w:highlight w:val="yellow"/>
        </w:rPr>
        <w:t xml:space="preserve">studenten in </w:t>
      </w:r>
      <w:r w:rsidRPr="00770D84">
        <w:rPr>
          <w:highlight w:val="yellow"/>
        </w:rPr>
        <w:t>entree</w:t>
      </w:r>
      <w:r w:rsidR="008C5C42" w:rsidRPr="00770D84">
        <w:rPr>
          <w:highlight w:val="yellow"/>
        </w:rPr>
        <w:t>-</w:t>
      </w:r>
      <w:r w:rsidRPr="00770D84">
        <w:rPr>
          <w:highlight w:val="yellow"/>
        </w:rPr>
        <w:t>opleidingen die per 1 febr</w:t>
      </w:r>
      <w:r w:rsidR="3F6E4DB2" w:rsidRPr="00770D84">
        <w:rPr>
          <w:highlight w:val="yellow"/>
        </w:rPr>
        <w:t>uari 2020</w:t>
      </w:r>
      <w:r w:rsidRPr="00770D84">
        <w:rPr>
          <w:highlight w:val="yellow"/>
        </w:rPr>
        <w:t xml:space="preserve"> zijn begonnen</w:t>
      </w:r>
      <w:r w:rsidR="3F6E4DB2" w:rsidRPr="00770D84">
        <w:rPr>
          <w:highlight w:val="yellow"/>
        </w:rPr>
        <w:t xml:space="preserve"> komt te vervallen</w:t>
      </w:r>
      <w:r w:rsidR="0C4BDDD4" w:rsidRPr="00770D84">
        <w:rPr>
          <w:highlight w:val="yellow"/>
        </w:rPr>
        <w:t>, omdat geen sprake is van een voldoende beeld over de studievoortgang in deze Corona-periode</w:t>
      </w:r>
      <w:r w:rsidRPr="00770D84">
        <w:rPr>
          <w:highlight w:val="yellow"/>
        </w:rPr>
        <w:t>.</w:t>
      </w:r>
      <w:r w:rsidR="5613B735" w:rsidRPr="00770D84">
        <w:rPr>
          <w:highlight w:val="yellow"/>
        </w:rPr>
        <w:t xml:space="preserve"> </w:t>
      </w:r>
    </w:p>
    <w:p w:rsidR="1939088A" w:rsidRDefault="5613B735" w:rsidP="563D647C">
      <w:pPr>
        <w:pStyle w:val="Lijstalinea"/>
        <w:numPr>
          <w:ilvl w:val="0"/>
          <w:numId w:val="4"/>
        </w:numPr>
        <w:spacing w:line="276" w:lineRule="auto"/>
        <w:ind w:left="426" w:hanging="426"/>
      </w:pPr>
      <w:r>
        <w:t>Scholen hebben tot 12 maanden na de start van de opleiding (bij meerjarige opleidingen) de tijd om eventueel een BSA te geven.</w:t>
      </w:r>
    </w:p>
    <w:p w:rsidR="563D647C" w:rsidRDefault="563D647C" w:rsidP="563D647C">
      <w:pPr>
        <w:spacing w:line="276" w:lineRule="auto"/>
        <w:rPr>
          <w:rFonts w:eastAsia="Verdana" w:cs="Verdana"/>
          <w:u w:val="single"/>
        </w:rPr>
      </w:pPr>
    </w:p>
    <w:p w:rsidR="001B3665" w:rsidRDefault="001B3665">
      <w:pPr>
        <w:spacing w:after="200" w:line="276" w:lineRule="auto"/>
        <w:rPr>
          <w:rFonts w:eastAsia="Verdana" w:cs="Verdana"/>
          <w:u w:val="single"/>
        </w:rPr>
      </w:pPr>
      <w:r>
        <w:rPr>
          <w:rFonts w:eastAsia="Verdana" w:cs="Verdana"/>
          <w:u w:val="single"/>
        </w:rPr>
        <w:br w:type="page"/>
      </w:r>
    </w:p>
    <w:p w:rsidR="00C96625" w:rsidRDefault="6902F5BD" w:rsidP="1939088A">
      <w:pPr>
        <w:spacing w:line="276" w:lineRule="auto"/>
        <w:rPr>
          <w:rFonts w:eastAsia="Verdana" w:cs="Verdana"/>
          <w:u w:val="single"/>
        </w:rPr>
      </w:pPr>
      <w:r w:rsidRPr="1939088A">
        <w:rPr>
          <w:rFonts w:eastAsia="Verdana" w:cs="Verdana"/>
          <w:u w:val="single"/>
        </w:rPr>
        <w:lastRenderedPageBreak/>
        <w:t>Doorstroom</w:t>
      </w:r>
      <w:r w:rsidR="3A9F84B7" w:rsidRPr="1939088A">
        <w:rPr>
          <w:rFonts w:eastAsia="Verdana" w:cs="Verdana"/>
          <w:u w:val="single"/>
        </w:rPr>
        <w:t xml:space="preserve"> naar vervolgonderwijs</w:t>
      </w:r>
    </w:p>
    <w:p w:rsidR="006264D0" w:rsidRDefault="006264D0" w:rsidP="1939088A">
      <w:pPr>
        <w:spacing w:line="276" w:lineRule="auto"/>
        <w:rPr>
          <w:rFonts w:eastAsia="Verdana" w:cs="Verdana"/>
          <w:u w:val="single"/>
        </w:rPr>
      </w:pPr>
    </w:p>
    <w:p w:rsidR="006264D0" w:rsidRPr="006264D0" w:rsidRDefault="3A9F84B7" w:rsidP="1939088A">
      <w:pPr>
        <w:spacing w:line="276" w:lineRule="auto"/>
        <w:rPr>
          <w:rFonts w:eastAsia="Verdana" w:cs="Verdana"/>
          <w:i/>
          <w:iCs/>
        </w:rPr>
      </w:pPr>
      <w:r w:rsidRPr="1939088A">
        <w:rPr>
          <w:rFonts w:eastAsia="Verdana" w:cs="Verdana"/>
          <w:i/>
          <w:iCs/>
        </w:rPr>
        <w:t>Mbo-hbo</w:t>
      </w:r>
    </w:p>
    <w:p w:rsidR="005E20E1" w:rsidRPr="00171529" w:rsidRDefault="291C8AD0" w:rsidP="00BC2ACF">
      <w:pPr>
        <w:pStyle w:val="Lijstalinea"/>
        <w:numPr>
          <w:ilvl w:val="0"/>
          <w:numId w:val="4"/>
        </w:numPr>
        <w:spacing w:line="276" w:lineRule="auto"/>
        <w:ind w:left="426" w:hanging="426"/>
      </w:pPr>
      <w:r>
        <w:t xml:space="preserve">De overgrote meerderheid van </w:t>
      </w:r>
      <w:r w:rsidR="01D5BA96">
        <w:t xml:space="preserve">de laatstejaars </w:t>
      </w:r>
      <w:r>
        <w:t xml:space="preserve">mbo-4-studenten </w:t>
      </w:r>
      <w:r w:rsidR="06C8A365">
        <w:t>zal</w:t>
      </w:r>
      <w:r>
        <w:t xml:space="preserve"> naar verwachting hun diploma voor de zomer halen. Dit zal echter niet voor alle studenten gelden. </w:t>
      </w:r>
    </w:p>
    <w:p w:rsidR="7D055302" w:rsidRDefault="591F3C24" w:rsidP="00BC2ACF">
      <w:pPr>
        <w:pStyle w:val="Lijstalinea"/>
        <w:numPr>
          <w:ilvl w:val="0"/>
          <w:numId w:val="4"/>
        </w:numPr>
        <w:spacing w:line="276" w:lineRule="auto"/>
        <w:ind w:left="426" w:hanging="426"/>
      </w:pPr>
      <w:r>
        <w:t xml:space="preserve">Voor </w:t>
      </w:r>
      <w:r w:rsidR="344A3378">
        <w:t xml:space="preserve">de </w:t>
      </w:r>
      <w:r>
        <w:t xml:space="preserve">mbo-4 student die door wil stromen naar </w:t>
      </w:r>
      <w:r w:rsidR="103F7AE6">
        <w:t>een AD- of</w:t>
      </w:r>
      <w:r>
        <w:t xml:space="preserve"> hbo</w:t>
      </w:r>
      <w:r w:rsidR="3A79FD9A">
        <w:t>-opleiding</w:t>
      </w:r>
      <w:r w:rsidR="14DDCA02">
        <w:t xml:space="preserve">, nog een beperkt deel van de mbo-opleiding moet afronden </w:t>
      </w:r>
      <w:r>
        <w:t>en vanwege een mogelijk verla</w:t>
      </w:r>
      <w:r w:rsidR="51AB572E">
        <w:t>at</w:t>
      </w:r>
      <w:r>
        <w:t xml:space="preserve"> diplom</w:t>
      </w:r>
      <w:r w:rsidR="69C0F176">
        <w:t>abesluit</w:t>
      </w:r>
      <w:r>
        <w:t xml:space="preserve"> formeel niet</w:t>
      </w:r>
      <w:r w:rsidR="2C3EEF69">
        <w:t xml:space="preserve"> tijdig</w:t>
      </w:r>
      <w:r>
        <w:t xml:space="preserve"> voldoe</w:t>
      </w:r>
      <w:r w:rsidR="344A3378">
        <w:t>t</w:t>
      </w:r>
      <w:r>
        <w:t xml:space="preserve"> aan de toelatingsvoorwaarden, </w:t>
      </w:r>
      <w:r w:rsidR="732A4DF6">
        <w:t xml:space="preserve">geldt dat </w:t>
      </w:r>
      <w:r w:rsidR="7022DBA2">
        <w:t>deze</w:t>
      </w:r>
      <w:r w:rsidR="732A4DF6">
        <w:t xml:space="preserve"> tot 1 januari 2021 de mogelijkheid he</w:t>
      </w:r>
      <w:r w:rsidR="44748B67">
        <w:t>eft</w:t>
      </w:r>
      <w:r w:rsidR="732A4DF6">
        <w:t xml:space="preserve"> om het mbo-4-diploma te verwerven</w:t>
      </w:r>
      <w:r w:rsidR="2DB8434B">
        <w:t xml:space="preserve"> en v</w:t>
      </w:r>
      <w:r w:rsidR="4EC5908F">
        <w:t>anaf 1 september 2020</w:t>
      </w:r>
      <w:r>
        <w:t xml:space="preserve"> </w:t>
      </w:r>
      <w:r w:rsidR="17833BAD">
        <w:t xml:space="preserve">wel kan </w:t>
      </w:r>
      <w:r w:rsidR="14FF4FF1">
        <w:t>beginnen</w:t>
      </w:r>
      <w:r w:rsidR="732A4DF6">
        <w:t xml:space="preserve"> </w:t>
      </w:r>
      <w:r w:rsidR="14FF4FF1">
        <w:t>aan de studie</w:t>
      </w:r>
      <w:r w:rsidR="4DA47401">
        <w:t xml:space="preserve"> </w:t>
      </w:r>
      <w:r w:rsidR="732A4DF6">
        <w:t>in het h</w:t>
      </w:r>
      <w:r w:rsidR="01D5BA96">
        <w:t>bo</w:t>
      </w:r>
      <w:r w:rsidR="732A4DF6">
        <w:t>.</w:t>
      </w:r>
    </w:p>
    <w:p w:rsidR="00455022" w:rsidRPr="00770D84" w:rsidRDefault="25883128" w:rsidP="00BC2ACF">
      <w:pPr>
        <w:pStyle w:val="Lijstalinea"/>
        <w:numPr>
          <w:ilvl w:val="0"/>
          <w:numId w:val="4"/>
        </w:numPr>
        <w:spacing w:line="276" w:lineRule="auto"/>
        <w:ind w:left="426" w:hanging="426"/>
        <w:rPr>
          <w:highlight w:val="yellow"/>
        </w:rPr>
      </w:pPr>
      <w:r w:rsidRPr="00770D84">
        <w:rPr>
          <w:highlight w:val="yellow"/>
        </w:rPr>
        <w:t xml:space="preserve">Hiertoe stelt de </w:t>
      </w:r>
      <w:r w:rsidR="45EFE940" w:rsidRPr="00770D84">
        <w:rPr>
          <w:highlight w:val="yellow"/>
        </w:rPr>
        <w:t xml:space="preserve">examencommissie van de </w:t>
      </w:r>
      <w:r w:rsidRPr="00770D84">
        <w:rPr>
          <w:highlight w:val="yellow"/>
        </w:rPr>
        <w:t>mbo</w:t>
      </w:r>
      <w:r w:rsidR="45EFE940" w:rsidRPr="00770D84">
        <w:rPr>
          <w:highlight w:val="yellow"/>
        </w:rPr>
        <w:t>-</w:t>
      </w:r>
      <w:r w:rsidRPr="00770D84">
        <w:rPr>
          <w:highlight w:val="yellow"/>
        </w:rPr>
        <w:t xml:space="preserve">school waar de student vertraging heeft opgelopen voor 15 augustus </w:t>
      </w:r>
      <w:r w:rsidR="45EFE940" w:rsidRPr="00770D84">
        <w:rPr>
          <w:highlight w:val="yellow"/>
        </w:rPr>
        <w:t xml:space="preserve">2020 </w:t>
      </w:r>
      <w:r w:rsidRPr="00770D84">
        <w:rPr>
          <w:highlight w:val="yellow"/>
        </w:rPr>
        <w:t>een onderbouwd afrondingsadvies voor de student op. Dit advies beantwoordt de vraag of in redelijkheid verwacht mag worden dat de student voor 1 januari 2021 de betreffende mbo</w:t>
      </w:r>
      <w:r w:rsidR="45EFE940" w:rsidRPr="00770D84">
        <w:rPr>
          <w:highlight w:val="yellow"/>
        </w:rPr>
        <w:t>-</w:t>
      </w:r>
      <w:r w:rsidRPr="00770D84">
        <w:rPr>
          <w:highlight w:val="yellow"/>
        </w:rPr>
        <w:t xml:space="preserve">opleiding afrondt, gegeven de eisen die door de beoogde vervolgopleiding in het hbo worden gesteld. Het advies speelt bij de beoogde vervolgopleiding een zwaarwegende rol. De student </w:t>
      </w:r>
      <w:r w:rsidR="45EFE940" w:rsidRPr="00770D84">
        <w:rPr>
          <w:highlight w:val="yellow"/>
        </w:rPr>
        <w:t xml:space="preserve">neemt </w:t>
      </w:r>
      <w:r w:rsidRPr="00770D84">
        <w:rPr>
          <w:highlight w:val="yellow"/>
        </w:rPr>
        <w:t>voorafgaande aan de start van de hbo</w:t>
      </w:r>
      <w:r w:rsidR="45EFE940" w:rsidRPr="00770D84">
        <w:rPr>
          <w:highlight w:val="yellow"/>
        </w:rPr>
        <w:t>-</w:t>
      </w:r>
      <w:r w:rsidRPr="00770D84">
        <w:rPr>
          <w:highlight w:val="yellow"/>
        </w:rPr>
        <w:t xml:space="preserve">opleiding tevens </w:t>
      </w:r>
      <w:r w:rsidR="45EFE940" w:rsidRPr="00770D84">
        <w:rPr>
          <w:highlight w:val="yellow"/>
        </w:rPr>
        <w:t>deel aan</w:t>
      </w:r>
      <w:r w:rsidRPr="00770D84">
        <w:rPr>
          <w:highlight w:val="yellow"/>
        </w:rPr>
        <w:t xml:space="preserve"> de studiekeuzecheck bij de opleiding. </w:t>
      </w:r>
    </w:p>
    <w:p w:rsidR="00455022" w:rsidRPr="00770D84" w:rsidRDefault="68AA72C8" w:rsidP="563D647C">
      <w:pPr>
        <w:pStyle w:val="Lijstalinea"/>
        <w:numPr>
          <w:ilvl w:val="0"/>
          <w:numId w:val="4"/>
        </w:numPr>
        <w:spacing w:line="276" w:lineRule="auto"/>
        <w:ind w:left="426" w:hanging="426"/>
        <w:rPr>
          <w:rFonts w:asciiTheme="minorHAnsi" w:eastAsiaTheme="minorEastAsia" w:hAnsiTheme="minorHAnsi" w:cstheme="minorBidi"/>
          <w:highlight w:val="yellow"/>
        </w:rPr>
      </w:pPr>
      <w:r w:rsidRPr="00770D84">
        <w:rPr>
          <w:highlight w:val="yellow"/>
        </w:rPr>
        <w:t xml:space="preserve">Het kan zijn dat het </w:t>
      </w:r>
      <w:r w:rsidR="25883128" w:rsidRPr="00770D84">
        <w:rPr>
          <w:highlight w:val="yellow"/>
        </w:rPr>
        <w:t>advies van de mbo</w:t>
      </w:r>
      <w:r w:rsidR="0FA2CC2A" w:rsidRPr="00770D84">
        <w:rPr>
          <w:highlight w:val="yellow"/>
        </w:rPr>
        <w:t>-</w:t>
      </w:r>
      <w:r w:rsidR="25883128" w:rsidRPr="00770D84">
        <w:rPr>
          <w:highlight w:val="yellow"/>
        </w:rPr>
        <w:t>school en het advies na de studiekeuzecheck van de hbo</w:t>
      </w:r>
      <w:r w:rsidR="45EFE940" w:rsidRPr="00770D84">
        <w:rPr>
          <w:highlight w:val="yellow"/>
        </w:rPr>
        <w:t>-</w:t>
      </w:r>
      <w:r w:rsidR="25883128" w:rsidRPr="00770D84">
        <w:rPr>
          <w:highlight w:val="yellow"/>
        </w:rPr>
        <w:t>opleiding niet overeenkomen</w:t>
      </w:r>
      <w:r w:rsidRPr="00770D84">
        <w:rPr>
          <w:highlight w:val="yellow"/>
        </w:rPr>
        <w:t>. In dat geval z</w:t>
      </w:r>
      <w:r w:rsidR="00196A52" w:rsidRPr="00770D84">
        <w:rPr>
          <w:highlight w:val="yellow"/>
        </w:rPr>
        <w:t>ullen</w:t>
      </w:r>
      <w:r w:rsidRPr="00770D84">
        <w:rPr>
          <w:highlight w:val="yellow"/>
        </w:rPr>
        <w:t xml:space="preserve"> de mbo</w:t>
      </w:r>
      <w:r w:rsidR="45EFE940" w:rsidRPr="00770D84">
        <w:rPr>
          <w:highlight w:val="yellow"/>
        </w:rPr>
        <w:t>-</w:t>
      </w:r>
      <w:r w:rsidRPr="00770D84">
        <w:rPr>
          <w:highlight w:val="yellow"/>
        </w:rPr>
        <w:t xml:space="preserve"> en hbo</w:t>
      </w:r>
      <w:r w:rsidR="45EFE940" w:rsidRPr="00770D84">
        <w:rPr>
          <w:highlight w:val="yellow"/>
        </w:rPr>
        <w:t>-</w:t>
      </w:r>
      <w:r w:rsidRPr="00770D84">
        <w:rPr>
          <w:highlight w:val="yellow"/>
        </w:rPr>
        <w:t xml:space="preserve">instelling met elkaar in overleg treden over het besluit </w:t>
      </w:r>
      <w:r w:rsidR="005D60AD" w:rsidRPr="00770D84">
        <w:rPr>
          <w:highlight w:val="yellow"/>
        </w:rPr>
        <w:t xml:space="preserve">om toelating aan </w:t>
      </w:r>
      <w:r w:rsidRPr="00770D84">
        <w:rPr>
          <w:highlight w:val="yellow"/>
        </w:rPr>
        <w:t>de beoogde opleiding al dan niet mogelijk te maken.</w:t>
      </w:r>
    </w:p>
    <w:p w:rsidR="00455022" w:rsidRDefault="7317C05F" w:rsidP="00BC2ACF">
      <w:pPr>
        <w:pStyle w:val="Lijstalinea"/>
        <w:numPr>
          <w:ilvl w:val="0"/>
          <w:numId w:val="4"/>
        </w:numPr>
        <w:spacing w:line="276" w:lineRule="auto"/>
        <w:ind w:left="426" w:hanging="426"/>
      </w:pPr>
      <w:r>
        <w:t xml:space="preserve">Studenten die </w:t>
      </w:r>
      <w:r w:rsidR="6DA7A8BD">
        <w:t xml:space="preserve">ongediplomeerd doorstromen naar het hbo </w:t>
      </w:r>
      <w:r>
        <w:t>worden tot 1 januari 2021 door de mbo</w:t>
      </w:r>
      <w:r w:rsidR="7E2EBE0B">
        <w:t>-</w:t>
      </w:r>
      <w:r>
        <w:t xml:space="preserve">school </w:t>
      </w:r>
      <w:r w:rsidR="3EB07BD3">
        <w:t xml:space="preserve">passend </w:t>
      </w:r>
      <w:r>
        <w:t xml:space="preserve">begeleid </w:t>
      </w:r>
      <w:r w:rsidR="100E1836">
        <w:t xml:space="preserve">en ondersteund </w:t>
      </w:r>
      <w:r>
        <w:t xml:space="preserve">bij het behalen van hun </w:t>
      </w:r>
      <w:r w:rsidR="6DA7A8BD">
        <w:t>mbo</w:t>
      </w:r>
      <w:r w:rsidR="45EFE940">
        <w:t>-</w:t>
      </w:r>
      <w:r>
        <w:t>diploma</w:t>
      </w:r>
    </w:p>
    <w:p w:rsidR="00626EDF" w:rsidRPr="00626EDF" w:rsidRDefault="1FDDD6CD" w:rsidP="00BC2ACF">
      <w:pPr>
        <w:pStyle w:val="Lijstalinea"/>
        <w:numPr>
          <w:ilvl w:val="0"/>
          <w:numId w:val="4"/>
        </w:numPr>
        <w:ind w:left="426" w:hanging="426"/>
      </w:pPr>
      <w:r>
        <w:t xml:space="preserve">Nadere uitwerking volgt. Zie verder kopje </w:t>
      </w:r>
      <w:r w:rsidRPr="1939088A">
        <w:rPr>
          <w:i/>
          <w:iCs/>
        </w:rPr>
        <w:t>Financiële effecten</w:t>
      </w:r>
      <w:r>
        <w:t xml:space="preserve"> hieronder.</w:t>
      </w:r>
    </w:p>
    <w:p w:rsidR="006264D0" w:rsidRDefault="006264D0" w:rsidP="006264D0">
      <w:pPr>
        <w:pStyle w:val="Lijstalinea"/>
        <w:spacing w:line="276" w:lineRule="auto"/>
        <w:ind w:left="426"/>
      </w:pPr>
    </w:p>
    <w:p w:rsidR="006264D0" w:rsidRPr="00770D84" w:rsidRDefault="3A9F84B7" w:rsidP="1939088A">
      <w:pPr>
        <w:spacing w:line="276" w:lineRule="auto"/>
        <w:rPr>
          <w:i/>
          <w:iCs/>
          <w:highlight w:val="yellow"/>
        </w:rPr>
      </w:pPr>
      <w:r w:rsidRPr="00770D84">
        <w:rPr>
          <w:i/>
          <w:iCs/>
          <w:highlight w:val="yellow"/>
        </w:rPr>
        <w:t>Mbo-mbo</w:t>
      </w:r>
    </w:p>
    <w:p w:rsidR="3A9F84B7" w:rsidRPr="00770D84" w:rsidRDefault="3A9F84B7" w:rsidP="563D647C">
      <w:pPr>
        <w:pStyle w:val="Lijstalinea"/>
        <w:numPr>
          <w:ilvl w:val="0"/>
          <w:numId w:val="4"/>
        </w:numPr>
        <w:spacing w:line="276" w:lineRule="auto"/>
        <w:ind w:left="426" w:hanging="426"/>
        <w:rPr>
          <w:rFonts w:asciiTheme="minorHAnsi" w:eastAsiaTheme="minorEastAsia" w:hAnsiTheme="minorHAnsi" w:cstheme="minorBidi"/>
          <w:szCs w:val="18"/>
          <w:highlight w:val="yellow"/>
        </w:rPr>
      </w:pPr>
      <w:r w:rsidRPr="00770D84">
        <w:rPr>
          <w:highlight w:val="yellow"/>
        </w:rPr>
        <w:t xml:space="preserve">Mbo-studenten die nog een beperkt deel van de opleiding moeten afronden </w:t>
      </w:r>
      <w:r w:rsidR="260C34F4" w:rsidRPr="00770D84">
        <w:rPr>
          <w:highlight w:val="yellow"/>
        </w:rPr>
        <w:t>voor het behalen van h</w:t>
      </w:r>
      <w:r w:rsidR="16E9D691" w:rsidRPr="00770D84">
        <w:rPr>
          <w:rFonts w:eastAsia="Verdana" w:cs="Verdana"/>
          <w:color w:val="000000" w:themeColor="text1"/>
          <w:szCs w:val="18"/>
          <w:highlight w:val="yellow"/>
        </w:rPr>
        <w:t>et diploma en waarvan de verwachting is dat dit voor 1 januari 2021 haalbaar is, kunnen bij aanvang van het nieuwe studiejaar in principe starten aan een mbo-vervolgopleiding</w:t>
      </w:r>
      <w:r w:rsidR="00196A52" w:rsidRPr="00770D84">
        <w:rPr>
          <w:rFonts w:eastAsia="Verdana" w:cs="Verdana"/>
          <w:color w:val="000000" w:themeColor="text1"/>
          <w:szCs w:val="18"/>
          <w:highlight w:val="yellow"/>
        </w:rPr>
        <w:t xml:space="preserve"> en </w:t>
      </w:r>
      <w:r w:rsidR="16E9D691" w:rsidRPr="00770D84">
        <w:rPr>
          <w:rFonts w:eastAsia="Verdana" w:cs="Verdana"/>
          <w:color w:val="000000" w:themeColor="text1"/>
          <w:szCs w:val="18"/>
          <w:highlight w:val="yellow"/>
        </w:rPr>
        <w:t>voorwaardelijk worden toegelaten.</w:t>
      </w:r>
    </w:p>
    <w:p w:rsidR="00626EDF" w:rsidRPr="00770D84" w:rsidRDefault="3A9F84B7" w:rsidP="00BC2ACF">
      <w:pPr>
        <w:pStyle w:val="Lijstalinea"/>
        <w:numPr>
          <w:ilvl w:val="0"/>
          <w:numId w:val="4"/>
        </w:numPr>
        <w:spacing w:line="276" w:lineRule="auto"/>
        <w:ind w:left="426" w:hanging="426"/>
        <w:rPr>
          <w:highlight w:val="yellow"/>
        </w:rPr>
      </w:pPr>
      <w:r w:rsidRPr="00770D84">
        <w:rPr>
          <w:highlight w:val="yellow"/>
        </w:rPr>
        <w:t xml:space="preserve">De examencommissie van de mbo-opleiding waar de desbetreffende leerling of student vertraging heeft opgelopen, stelt voor 15 augustus 2020 een onderbouwd afrondingsadvies aan de student op. Dit advies beantwoordt de vraag of in redelijkheid verwacht mag worden dat de student uiterlijk op 31 december 2020 de betreffende opleiding afrondt, gegeven de eisen die door de beoogde vervolgopleiding worden gesteld. </w:t>
      </w:r>
      <w:r w:rsidR="1FDDD6CD" w:rsidRPr="00770D84">
        <w:rPr>
          <w:highlight w:val="yellow"/>
        </w:rPr>
        <w:t>H</w:t>
      </w:r>
      <w:r w:rsidRPr="00770D84">
        <w:rPr>
          <w:highlight w:val="yellow"/>
        </w:rPr>
        <w:t xml:space="preserve">et advies speelt bij de beoogde vervolgopleiding een zwaarwegende rol. </w:t>
      </w:r>
    </w:p>
    <w:p w:rsidR="006264D0" w:rsidRPr="00770D84" w:rsidRDefault="3A9F84B7" w:rsidP="00BC2ACF">
      <w:pPr>
        <w:pStyle w:val="Lijstalinea"/>
        <w:numPr>
          <w:ilvl w:val="0"/>
          <w:numId w:val="4"/>
        </w:numPr>
        <w:spacing w:line="276" w:lineRule="auto"/>
        <w:ind w:left="426" w:hanging="426"/>
        <w:rPr>
          <w:highlight w:val="yellow"/>
        </w:rPr>
      </w:pPr>
      <w:r w:rsidRPr="00770D84">
        <w:rPr>
          <w:highlight w:val="yellow"/>
        </w:rPr>
        <w:t xml:space="preserve">Mocht de vervolgopleiding zich op het standpunt stellen dat de student bij aanvang van het nieuwe studiejaar niet aan de vervolgopleiding kan beginnen, </w:t>
      </w:r>
      <w:r w:rsidR="00340741" w:rsidRPr="00770D84">
        <w:rPr>
          <w:highlight w:val="yellow"/>
        </w:rPr>
        <w:t xml:space="preserve">dan </w:t>
      </w:r>
      <w:r w:rsidRPr="00770D84">
        <w:rPr>
          <w:highlight w:val="yellow"/>
        </w:rPr>
        <w:t xml:space="preserve">zullen de opleidingen </w:t>
      </w:r>
      <w:r w:rsidR="2E506DC9" w:rsidRPr="00770D84">
        <w:rPr>
          <w:highlight w:val="yellow"/>
        </w:rPr>
        <w:t>(</w:t>
      </w:r>
      <w:r w:rsidRPr="00770D84">
        <w:rPr>
          <w:highlight w:val="yellow"/>
        </w:rPr>
        <w:t>op bestuursniveau</w:t>
      </w:r>
      <w:r w:rsidR="2E506DC9" w:rsidRPr="00770D84">
        <w:rPr>
          <w:highlight w:val="yellow"/>
        </w:rPr>
        <w:t>)</w:t>
      </w:r>
      <w:r w:rsidRPr="00770D84">
        <w:rPr>
          <w:highlight w:val="yellow"/>
        </w:rPr>
        <w:t xml:space="preserve"> met elkaar in overleg treden over het besluit om toelating aan de vervolgopleiding al dan niet mogelijk te maken.</w:t>
      </w:r>
    </w:p>
    <w:p w:rsidR="00C52772" w:rsidRPr="00770D84" w:rsidRDefault="1A1F1095" w:rsidP="563D647C">
      <w:pPr>
        <w:pStyle w:val="Lijstalinea"/>
        <w:numPr>
          <w:ilvl w:val="0"/>
          <w:numId w:val="4"/>
        </w:numPr>
        <w:tabs>
          <w:tab w:val="left" w:pos="426"/>
        </w:tabs>
        <w:spacing w:line="276" w:lineRule="auto"/>
        <w:ind w:left="426" w:hanging="426"/>
        <w:rPr>
          <w:rFonts w:eastAsia="Verdana" w:cs="Verdana"/>
          <w:highlight w:val="yellow"/>
        </w:rPr>
      </w:pPr>
      <w:r w:rsidRPr="00770D84">
        <w:rPr>
          <w:highlight w:val="yellow"/>
        </w:rPr>
        <w:t>Nadere</w:t>
      </w:r>
      <w:r w:rsidRPr="00770D84">
        <w:rPr>
          <w:rFonts w:eastAsia="Verdana" w:cs="Verdana"/>
          <w:highlight w:val="yellow"/>
        </w:rPr>
        <w:t xml:space="preserve"> uitwerking volgt. </w:t>
      </w:r>
      <w:r w:rsidR="6D9467C9" w:rsidRPr="00770D84">
        <w:rPr>
          <w:rFonts w:eastAsia="Verdana" w:cs="Verdana"/>
          <w:highlight w:val="yellow"/>
        </w:rPr>
        <w:t xml:space="preserve">Zie verder kopje </w:t>
      </w:r>
      <w:r w:rsidR="6D9467C9" w:rsidRPr="00770D84">
        <w:rPr>
          <w:rFonts w:eastAsia="Verdana" w:cs="Verdana"/>
          <w:i/>
          <w:iCs/>
          <w:highlight w:val="yellow"/>
        </w:rPr>
        <w:t>Financi</w:t>
      </w:r>
      <w:r w:rsidR="690C4F97" w:rsidRPr="00770D84">
        <w:rPr>
          <w:rFonts w:eastAsia="Verdana" w:cs="Verdana"/>
          <w:i/>
          <w:iCs/>
          <w:highlight w:val="yellow"/>
        </w:rPr>
        <w:t>ële effecten</w:t>
      </w:r>
      <w:r w:rsidR="6D9467C9" w:rsidRPr="00770D84">
        <w:rPr>
          <w:rFonts w:eastAsia="Verdana" w:cs="Verdana"/>
          <w:highlight w:val="yellow"/>
        </w:rPr>
        <w:t xml:space="preserve"> hieronder.</w:t>
      </w:r>
    </w:p>
    <w:p w:rsidR="00C52772" w:rsidRPr="00C52772" w:rsidRDefault="00C52772" w:rsidP="563D647C">
      <w:pPr>
        <w:tabs>
          <w:tab w:val="left" w:pos="426"/>
        </w:tabs>
        <w:spacing w:line="276" w:lineRule="auto"/>
        <w:ind w:hanging="426"/>
        <w:rPr>
          <w:rFonts w:eastAsia="Verdana" w:cs="Verdana"/>
          <w:u w:val="single"/>
        </w:rPr>
      </w:pPr>
    </w:p>
    <w:p w:rsidR="00C52772" w:rsidRPr="00770D84" w:rsidRDefault="26E93B48" w:rsidP="563D647C">
      <w:pPr>
        <w:tabs>
          <w:tab w:val="left" w:pos="426"/>
        </w:tabs>
        <w:spacing w:line="276" w:lineRule="auto"/>
        <w:rPr>
          <w:rFonts w:asciiTheme="minorHAnsi" w:eastAsiaTheme="minorEastAsia" w:hAnsiTheme="minorHAnsi" w:cstheme="minorBidi"/>
          <w:highlight w:val="yellow"/>
        </w:rPr>
      </w:pPr>
      <w:r w:rsidRPr="00770D84">
        <w:rPr>
          <w:rFonts w:eastAsia="Verdana" w:cs="Verdana"/>
          <w:highlight w:val="yellow"/>
          <w:u w:val="single"/>
        </w:rPr>
        <w:t xml:space="preserve">In beeld houden en ondersteunen van </w:t>
      </w:r>
      <w:r w:rsidR="19DD0D57" w:rsidRPr="00770D84">
        <w:rPr>
          <w:rFonts w:eastAsia="Verdana" w:cs="Verdana"/>
          <w:highlight w:val="yellow"/>
          <w:u w:val="single"/>
        </w:rPr>
        <w:t>(</w:t>
      </w:r>
      <w:r w:rsidRPr="00770D84">
        <w:rPr>
          <w:rFonts w:eastAsia="Verdana" w:cs="Verdana"/>
          <w:highlight w:val="yellow"/>
          <w:u w:val="single"/>
        </w:rPr>
        <w:t>kwetsbare</w:t>
      </w:r>
      <w:r w:rsidR="19DD0D57" w:rsidRPr="00770D84">
        <w:rPr>
          <w:rFonts w:eastAsia="Verdana" w:cs="Verdana"/>
          <w:highlight w:val="yellow"/>
          <w:u w:val="single"/>
        </w:rPr>
        <w:t>)</w:t>
      </w:r>
      <w:r w:rsidRPr="00770D84">
        <w:rPr>
          <w:rFonts w:eastAsia="Verdana" w:cs="Verdana"/>
          <w:highlight w:val="yellow"/>
          <w:u w:val="single"/>
        </w:rPr>
        <w:t xml:space="preserve"> </w:t>
      </w:r>
      <w:r w:rsidR="19DD0D57" w:rsidRPr="00770D84">
        <w:rPr>
          <w:rFonts w:eastAsia="Verdana" w:cs="Verdana"/>
          <w:highlight w:val="yellow"/>
          <w:u w:val="single"/>
        </w:rPr>
        <w:t>studenten</w:t>
      </w:r>
      <w:r w:rsidRPr="00770D84">
        <w:rPr>
          <w:rFonts w:eastAsia="Verdana" w:cs="Verdana"/>
          <w:highlight w:val="yellow"/>
          <w:u w:val="single"/>
        </w:rPr>
        <w:t xml:space="preserve"> </w:t>
      </w:r>
    </w:p>
    <w:p w:rsidR="00C52772" w:rsidRPr="00770D84" w:rsidRDefault="26E93B48" w:rsidP="563D647C">
      <w:pPr>
        <w:pStyle w:val="Lijstalinea"/>
        <w:numPr>
          <w:ilvl w:val="0"/>
          <w:numId w:val="4"/>
        </w:numPr>
        <w:tabs>
          <w:tab w:val="left" w:pos="426"/>
        </w:tabs>
        <w:spacing w:line="276" w:lineRule="auto"/>
        <w:ind w:left="426" w:hanging="426"/>
        <w:rPr>
          <w:highlight w:val="yellow"/>
        </w:rPr>
      </w:pPr>
      <w:r w:rsidRPr="00770D84">
        <w:rPr>
          <w:rFonts w:eastAsia="Verdana" w:cs="Verdana"/>
          <w:highlight w:val="yellow"/>
        </w:rPr>
        <w:t xml:space="preserve">Er wordt aan </w:t>
      </w:r>
      <w:r w:rsidR="45EFE940" w:rsidRPr="00770D84">
        <w:rPr>
          <w:rFonts w:eastAsia="Verdana" w:cs="Verdana"/>
          <w:highlight w:val="yellow"/>
        </w:rPr>
        <w:t>mbo-</w:t>
      </w:r>
      <w:r w:rsidRPr="00770D84">
        <w:rPr>
          <w:rFonts w:eastAsia="Verdana" w:cs="Verdana"/>
          <w:highlight w:val="yellow"/>
        </w:rPr>
        <w:t>scholen gevraagd om goed in contact te blijven met de studenten.</w:t>
      </w:r>
    </w:p>
    <w:p w:rsidR="00C52772" w:rsidRPr="00770D84" w:rsidRDefault="26E93B48" w:rsidP="563D647C">
      <w:pPr>
        <w:pStyle w:val="Lijstalinea"/>
        <w:numPr>
          <w:ilvl w:val="0"/>
          <w:numId w:val="4"/>
        </w:numPr>
        <w:tabs>
          <w:tab w:val="left" w:pos="426"/>
        </w:tabs>
        <w:spacing w:line="276" w:lineRule="auto"/>
        <w:ind w:left="426" w:hanging="426"/>
        <w:rPr>
          <w:highlight w:val="yellow"/>
        </w:rPr>
      </w:pPr>
      <w:r w:rsidRPr="00770D84">
        <w:rPr>
          <w:rFonts w:eastAsia="Verdana" w:cs="Verdana"/>
          <w:highlight w:val="yellow"/>
        </w:rPr>
        <w:t xml:space="preserve">Wanneer de school constateert dat een </w:t>
      </w:r>
      <w:r w:rsidR="45EFE940" w:rsidRPr="00770D84">
        <w:rPr>
          <w:rFonts w:eastAsia="Verdana" w:cs="Verdana"/>
          <w:highlight w:val="yellow"/>
        </w:rPr>
        <w:t xml:space="preserve">student </w:t>
      </w:r>
      <w:r w:rsidRPr="00770D84">
        <w:rPr>
          <w:rFonts w:eastAsia="Verdana" w:cs="Verdana"/>
          <w:highlight w:val="yellow"/>
        </w:rPr>
        <w:t xml:space="preserve">het onderwijsprogramma niet volgt, neemt de school contact op met de student en/of de ouders om te onderzoeken wat de reden hiervoor is. </w:t>
      </w:r>
    </w:p>
    <w:p w:rsidR="00C52772" w:rsidRPr="00770D84" w:rsidRDefault="26E93B48" w:rsidP="00BC2ACF">
      <w:pPr>
        <w:pStyle w:val="Lijstalinea"/>
        <w:numPr>
          <w:ilvl w:val="0"/>
          <w:numId w:val="10"/>
        </w:numPr>
        <w:tabs>
          <w:tab w:val="left" w:pos="426"/>
        </w:tabs>
        <w:spacing w:line="276" w:lineRule="auto"/>
        <w:ind w:left="426" w:hanging="426"/>
        <w:rPr>
          <w:rFonts w:eastAsia="Verdana" w:cs="Verdana"/>
          <w:highlight w:val="yellow"/>
        </w:rPr>
      </w:pPr>
      <w:r w:rsidRPr="00770D84">
        <w:rPr>
          <w:rFonts w:eastAsia="Verdana" w:cs="Verdana"/>
          <w:highlight w:val="yellow"/>
        </w:rPr>
        <w:t xml:space="preserve">Vooral bij </w:t>
      </w:r>
      <w:r w:rsidR="45EFE940" w:rsidRPr="00770D84">
        <w:rPr>
          <w:rFonts w:eastAsia="Verdana" w:cs="Verdana"/>
          <w:highlight w:val="yellow"/>
        </w:rPr>
        <w:t xml:space="preserve">studenten </w:t>
      </w:r>
      <w:r w:rsidRPr="00770D84">
        <w:rPr>
          <w:rFonts w:eastAsia="Verdana" w:cs="Verdana"/>
          <w:highlight w:val="yellow"/>
        </w:rPr>
        <w:t xml:space="preserve">in een kwetsbare positie is het van belang om te weten wat er speelt. </w:t>
      </w:r>
      <w:r w:rsidR="6A19CCFF" w:rsidRPr="00770D84">
        <w:rPr>
          <w:rFonts w:eastAsia="Verdana" w:cs="Verdana"/>
          <w:highlight w:val="yellow"/>
        </w:rPr>
        <w:t>Scholen en gemeenten zorgen er samen voor dat zij de juiste maatregelen treffen voor deze studenten.</w:t>
      </w:r>
    </w:p>
    <w:p w:rsidR="00C52772" w:rsidRPr="00770D84" w:rsidRDefault="497BDA73" w:rsidP="00BC2ACF">
      <w:pPr>
        <w:pStyle w:val="Lijstalinea"/>
        <w:numPr>
          <w:ilvl w:val="0"/>
          <w:numId w:val="10"/>
        </w:numPr>
        <w:tabs>
          <w:tab w:val="left" w:pos="426"/>
        </w:tabs>
        <w:spacing w:line="276" w:lineRule="auto"/>
        <w:ind w:left="426" w:hanging="426"/>
        <w:rPr>
          <w:highlight w:val="yellow"/>
        </w:rPr>
      </w:pPr>
      <w:r w:rsidRPr="00770D84">
        <w:rPr>
          <w:rFonts w:eastAsia="Verdana" w:cs="Verdana"/>
          <w:highlight w:val="yellow"/>
        </w:rPr>
        <w:t>Mbo</w:t>
      </w:r>
      <w:r w:rsidR="45EFE940" w:rsidRPr="00770D84">
        <w:rPr>
          <w:rFonts w:eastAsia="Verdana" w:cs="Verdana"/>
          <w:highlight w:val="yellow"/>
        </w:rPr>
        <w:t>-</w:t>
      </w:r>
      <w:r w:rsidRPr="00770D84">
        <w:rPr>
          <w:rFonts w:eastAsia="Verdana" w:cs="Verdana"/>
          <w:highlight w:val="yellow"/>
        </w:rPr>
        <w:t xml:space="preserve">scholen kunnen hun </w:t>
      </w:r>
      <w:r w:rsidR="1A86A236" w:rsidRPr="00770D84">
        <w:rPr>
          <w:rFonts w:eastAsia="Verdana" w:cs="Verdana"/>
          <w:highlight w:val="yellow"/>
        </w:rPr>
        <w:t xml:space="preserve">eigen </w:t>
      </w:r>
      <w:r w:rsidRPr="00770D84">
        <w:rPr>
          <w:rFonts w:eastAsia="Verdana" w:cs="Verdana"/>
          <w:highlight w:val="yellow"/>
        </w:rPr>
        <w:t xml:space="preserve">locaties </w:t>
      </w:r>
      <w:r w:rsidR="1A86A236" w:rsidRPr="00770D84">
        <w:rPr>
          <w:rFonts w:eastAsia="Verdana" w:cs="Verdana"/>
          <w:highlight w:val="yellow"/>
        </w:rPr>
        <w:t xml:space="preserve">of, in overleg met andere scholen of gemeenten, alternatieve locaties </w:t>
      </w:r>
      <w:r w:rsidRPr="00770D84">
        <w:rPr>
          <w:rFonts w:eastAsia="Verdana" w:cs="Verdana"/>
          <w:highlight w:val="yellow"/>
        </w:rPr>
        <w:t xml:space="preserve">openstellen voor begeleiding van </w:t>
      </w:r>
      <w:r w:rsidR="45EFE940" w:rsidRPr="00770D84">
        <w:rPr>
          <w:rFonts w:eastAsia="Verdana" w:cs="Verdana"/>
          <w:highlight w:val="yellow"/>
        </w:rPr>
        <w:t xml:space="preserve">studenten </w:t>
      </w:r>
      <w:r w:rsidRPr="00770D84">
        <w:rPr>
          <w:rFonts w:eastAsia="Verdana" w:cs="Verdana"/>
          <w:highlight w:val="yellow"/>
        </w:rPr>
        <w:t>die geen veilige thuissituatie hebben</w:t>
      </w:r>
      <w:r w:rsidR="0B2BB82A" w:rsidRPr="00770D84">
        <w:rPr>
          <w:rFonts w:eastAsia="Verdana" w:cs="Verdana"/>
          <w:highlight w:val="yellow"/>
        </w:rPr>
        <w:t xml:space="preserve">, die te maken hebben met </w:t>
      </w:r>
      <w:proofErr w:type="spellStart"/>
      <w:r w:rsidR="0B2BB82A" w:rsidRPr="00770D84">
        <w:rPr>
          <w:rFonts w:eastAsia="Verdana" w:cs="Verdana"/>
          <w:highlight w:val="yellow"/>
        </w:rPr>
        <w:t>multiproblematiek</w:t>
      </w:r>
      <w:proofErr w:type="spellEnd"/>
      <w:r w:rsidR="0B2BB82A" w:rsidRPr="00770D84">
        <w:rPr>
          <w:rFonts w:eastAsia="Verdana" w:cs="Verdana"/>
          <w:highlight w:val="yellow"/>
        </w:rPr>
        <w:t>,</w:t>
      </w:r>
      <w:r w:rsidRPr="00770D84">
        <w:rPr>
          <w:rFonts w:eastAsia="Verdana" w:cs="Verdana"/>
          <w:highlight w:val="yellow"/>
        </w:rPr>
        <w:t xml:space="preserve"> of </w:t>
      </w:r>
      <w:r w:rsidR="0B2BB82A" w:rsidRPr="00770D84">
        <w:rPr>
          <w:rFonts w:eastAsia="Verdana" w:cs="Verdana"/>
          <w:highlight w:val="yellow"/>
        </w:rPr>
        <w:t xml:space="preserve">die </w:t>
      </w:r>
      <w:r w:rsidRPr="00770D84">
        <w:rPr>
          <w:rFonts w:eastAsia="Verdana" w:cs="Verdana"/>
          <w:highlight w:val="yellow"/>
        </w:rPr>
        <w:t>onvoldoende mogelijkheden tot afstandsonderwijs hebben.</w:t>
      </w:r>
      <w:r w:rsidR="1C6B9598" w:rsidRPr="00770D84">
        <w:rPr>
          <w:highlight w:val="yellow"/>
        </w:rPr>
        <w:t xml:space="preserve"> Hierbij </w:t>
      </w:r>
      <w:r w:rsidR="1A86A236" w:rsidRPr="00770D84">
        <w:rPr>
          <w:highlight w:val="yellow"/>
        </w:rPr>
        <w:t xml:space="preserve">gelden </w:t>
      </w:r>
      <w:r w:rsidR="1C6B9598" w:rsidRPr="00770D84">
        <w:rPr>
          <w:highlight w:val="yellow"/>
        </w:rPr>
        <w:t xml:space="preserve">de richtlijnen van </w:t>
      </w:r>
      <w:r w:rsidR="1C6B9598" w:rsidRPr="00770D84">
        <w:rPr>
          <w:rFonts w:eastAsia="Verdana" w:cs="Verdana"/>
          <w:highlight w:val="yellow"/>
        </w:rPr>
        <w:t>RIVM</w:t>
      </w:r>
      <w:r w:rsidR="1A86A236" w:rsidRPr="00770D84">
        <w:rPr>
          <w:rFonts w:eastAsia="Verdana" w:cs="Verdana"/>
          <w:highlight w:val="yellow"/>
        </w:rPr>
        <w:t xml:space="preserve"> en GGD</w:t>
      </w:r>
      <w:r w:rsidR="1C6B9598" w:rsidRPr="00770D84">
        <w:rPr>
          <w:rFonts w:eastAsia="Verdana" w:cs="Verdana"/>
          <w:highlight w:val="yellow"/>
        </w:rPr>
        <w:t>.</w:t>
      </w:r>
      <w:r w:rsidR="00C52772" w:rsidRPr="00770D84">
        <w:rPr>
          <w:rFonts w:eastAsia="Verdana" w:cs="Verdana"/>
          <w:highlight w:val="yellow"/>
        </w:rPr>
        <w:tab/>
      </w:r>
    </w:p>
    <w:p w:rsidR="00C52772" w:rsidRPr="00770D84" w:rsidRDefault="26E93B48" w:rsidP="563D647C">
      <w:pPr>
        <w:pStyle w:val="Lijstalinea"/>
        <w:numPr>
          <w:ilvl w:val="0"/>
          <w:numId w:val="10"/>
        </w:numPr>
        <w:tabs>
          <w:tab w:val="left" w:pos="426"/>
        </w:tabs>
        <w:spacing w:line="276" w:lineRule="auto"/>
        <w:ind w:left="426" w:hanging="426"/>
        <w:rPr>
          <w:highlight w:val="yellow"/>
          <w:u w:val="single"/>
        </w:rPr>
      </w:pPr>
      <w:r w:rsidRPr="00770D84">
        <w:rPr>
          <w:rFonts w:eastAsia="Verdana" w:cs="Verdana"/>
          <w:highlight w:val="yellow"/>
        </w:rPr>
        <w:lastRenderedPageBreak/>
        <w:t xml:space="preserve">In spoedeisende onveilige thuissituaties nemen gemeenten regie over de opvang van </w:t>
      </w:r>
      <w:r w:rsidR="45EFE940" w:rsidRPr="00770D84">
        <w:rPr>
          <w:rFonts w:eastAsia="Verdana" w:cs="Verdana"/>
          <w:highlight w:val="yellow"/>
        </w:rPr>
        <w:t xml:space="preserve">studenten </w:t>
      </w:r>
      <w:r w:rsidRPr="00770D84">
        <w:rPr>
          <w:rFonts w:eastAsia="Verdana" w:cs="Verdana"/>
          <w:highlight w:val="yellow"/>
        </w:rPr>
        <w:t xml:space="preserve">en nemen zij het initiatief om onder meer onderwijs, wijkteam, Veilig Thuis en jeugdzorg te betrekken. </w:t>
      </w:r>
    </w:p>
    <w:p w:rsidR="00C52772" w:rsidRPr="00C52772" w:rsidRDefault="00C52772" w:rsidP="001B3665">
      <w:pPr>
        <w:tabs>
          <w:tab w:val="left" w:pos="426"/>
        </w:tabs>
        <w:spacing w:line="276" w:lineRule="auto"/>
        <w:rPr>
          <w:rFonts w:eastAsia="Verdana" w:cs="Verdana"/>
          <w:u w:val="single"/>
        </w:rPr>
      </w:pPr>
    </w:p>
    <w:p w:rsidR="00C52772" w:rsidRPr="00770D84" w:rsidRDefault="00C52772" w:rsidP="563D647C">
      <w:pPr>
        <w:tabs>
          <w:tab w:val="left" w:pos="426"/>
        </w:tabs>
        <w:spacing w:line="276" w:lineRule="auto"/>
        <w:rPr>
          <w:rFonts w:eastAsia="Verdana" w:cs="Verdana"/>
          <w:highlight w:val="yellow"/>
          <w:u w:val="single"/>
        </w:rPr>
      </w:pPr>
      <w:r w:rsidRPr="00770D84">
        <w:rPr>
          <w:rFonts w:eastAsia="Verdana" w:cs="Verdana"/>
          <w:highlight w:val="yellow"/>
          <w:u w:val="single"/>
        </w:rPr>
        <w:t xml:space="preserve">Omgang met verzuim </w:t>
      </w:r>
    </w:p>
    <w:p w:rsidR="00C52772" w:rsidRPr="00770D84" w:rsidRDefault="26E93B48" w:rsidP="563D647C">
      <w:pPr>
        <w:pStyle w:val="Lijstalinea"/>
        <w:numPr>
          <w:ilvl w:val="0"/>
          <w:numId w:val="10"/>
        </w:numPr>
        <w:tabs>
          <w:tab w:val="left" w:pos="426"/>
        </w:tabs>
        <w:spacing w:line="276" w:lineRule="auto"/>
        <w:ind w:left="426" w:hanging="426"/>
        <w:rPr>
          <w:highlight w:val="yellow"/>
          <w:u w:val="single"/>
        </w:rPr>
      </w:pPr>
      <w:r w:rsidRPr="00770D84">
        <w:rPr>
          <w:rFonts w:eastAsia="Verdana" w:cs="Verdana"/>
          <w:highlight w:val="yellow"/>
        </w:rPr>
        <w:t xml:space="preserve">In deze uitzonderlijke situatie is het niet nodig om op de reguliere manier het verzuim van alle studenten te melden. Verzuim melden mag wel via een melding “overig verzuim”. Het belang van de student staat daarbij uiteraard voorop. </w:t>
      </w:r>
    </w:p>
    <w:p w:rsidR="00C52772" w:rsidRPr="00770D84" w:rsidRDefault="26E93B48" w:rsidP="563D647C">
      <w:pPr>
        <w:pStyle w:val="Lijstalinea"/>
        <w:numPr>
          <w:ilvl w:val="0"/>
          <w:numId w:val="10"/>
        </w:numPr>
        <w:tabs>
          <w:tab w:val="left" w:pos="426"/>
        </w:tabs>
        <w:spacing w:line="276" w:lineRule="auto"/>
        <w:ind w:left="426" w:hanging="426"/>
        <w:rPr>
          <w:highlight w:val="yellow"/>
          <w:u w:val="single"/>
        </w:rPr>
      </w:pPr>
      <w:r w:rsidRPr="00770D84">
        <w:rPr>
          <w:rFonts w:eastAsia="Verdana" w:cs="Verdana"/>
          <w:highlight w:val="yellow"/>
        </w:rPr>
        <w:t>We vragen scholen in ieder geval wél een melding te doen als een student ondanks geboden ondersteuning het onderwijsprogramma niet volgt</w:t>
      </w:r>
      <w:r w:rsidR="0B2BB82A" w:rsidRPr="00770D84">
        <w:rPr>
          <w:rFonts w:eastAsia="Verdana" w:cs="Verdana"/>
          <w:highlight w:val="yellow"/>
        </w:rPr>
        <w:t xml:space="preserve">, er vermoedens bestaan dat er meer aan de hand is </w:t>
      </w:r>
      <w:r w:rsidRPr="00770D84">
        <w:rPr>
          <w:rFonts w:eastAsia="Verdana" w:cs="Verdana"/>
          <w:highlight w:val="yellow"/>
        </w:rPr>
        <w:t xml:space="preserve">en </w:t>
      </w:r>
      <w:r w:rsidR="00E641F5" w:rsidRPr="00770D84">
        <w:rPr>
          <w:rFonts w:eastAsia="Verdana" w:cs="Verdana"/>
          <w:highlight w:val="yellow"/>
        </w:rPr>
        <w:t xml:space="preserve">de student </w:t>
      </w:r>
      <w:r w:rsidRPr="00770D84">
        <w:rPr>
          <w:rFonts w:eastAsia="Verdana" w:cs="Verdana"/>
          <w:highlight w:val="yellow"/>
        </w:rPr>
        <w:t xml:space="preserve">uit beeld </w:t>
      </w:r>
      <w:r w:rsidR="0B2BB82A" w:rsidRPr="00770D84">
        <w:rPr>
          <w:rFonts w:eastAsia="Verdana" w:cs="Verdana"/>
          <w:highlight w:val="yellow"/>
        </w:rPr>
        <w:t xml:space="preserve">dreigt </w:t>
      </w:r>
      <w:r w:rsidRPr="00770D84">
        <w:rPr>
          <w:rFonts w:eastAsia="Verdana" w:cs="Verdana"/>
          <w:highlight w:val="yellow"/>
        </w:rPr>
        <w:t>te raken. Dit kan via een melding “overig verzuim”.</w:t>
      </w:r>
    </w:p>
    <w:p w:rsidR="00C52772" w:rsidRPr="00770D84" w:rsidRDefault="26E93B48" w:rsidP="563D647C">
      <w:pPr>
        <w:pStyle w:val="Lijstalinea"/>
        <w:numPr>
          <w:ilvl w:val="0"/>
          <w:numId w:val="10"/>
        </w:numPr>
        <w:tabs>
          <w:tab w:val="left" w:pos="426"/>
        </w:tabs>
        <w:spacing w:line="276" w:lineRule="auto"/>
        <w:ind w:left="426" w:hanging="426"/>
        <w:rPr>
          <w:highlight w:val="yellow"/>
        </w:rPr>
      </w:pPr>
      <w:r w:rsidRPr="00770D84">
        <w:rPr>
          <w:rFonts w:eastAsia="Verdana" w:cs="Verdana"/>
          <w:highlight w:val="yellow"/>
        </w:rPr>
        <w:t>De leerplichtambtenaar of RMC-functionaris onderzoekt dan waarom de student het programma niet volgt. Er wordt vervolgens besloten of het wijkteam, jeugd- en gezinscoaches, een leerplichtambtenaar of RMC-functionaris de voorliggende partij is om de jongere te benaderen. De regie hiervoor ligt bij de gemeente. De afspraak is dat samen bepaald wordt wie een eventueel bezoek ‘aan de deur’ brengt. Daarbij worden de RIVM-richtlijnen gehanteerd. De functie van de leerplichtambtenaar en de RMC-functionaris is daarbij gericht op gedeelde maatschappelijke zorg, waarbij het contact met de student centraal staat. Het gaat in dit geval niet om het handhaven van de Leerplichtwet.</w:t>
      </w:r>
    </w:p>
    <w:p w:rsidR="00C52772" w:rsidRPr="00770D84" w:rsidRDefault="4F5B2991" w:rsidP="563D647C">
      <w:pPr>
        <w:pStyle w:val="Lijstalinea"/>
        <w:numPr>
          <w:ilvl w:val="0"/>
          <w:numId w:val="10"/>
        </w:numPr>
        <w:tabs>
          <w:tab w:val="left" w:pos="426"/>
        </w:tabs>
        <w:spacing w:line="276" w:lineRule="auto"/>
        <w:ind w:left="426" w:hanging="426"/>
        <w:rPr>
          <w:highlight w:val="yellow"/>
        </w:rPr>
      </w:pPr>
      <w:r w:rsidRPr="00770D84">
        <w:rPr>
          <w:rFonts w:eastAsia="Verdana" w:cs="Verdana"/>
          <w:highlight w:val="yellow"/>
        </w:rPr>
        <w:t xml:space="preserve">Dit betreft zowel leer- en </w:t>
      </w:r>
      <w:proofErr w:type="spellStart"/>
      <w:r w:rsidRPr="00770D84">
        <w:rPr>
          <w:rFonts w:eastAsia="Verdana" w:cs="Verdana"/>
          <w:highlight w:val="yellow"/>
        </w:rPr>
        <w:t>kwalificatieplichtige</w:t>
      </w:r>
      <w:proofErr w:type="spellEnd"/>
      <w:r w:rsidRPr="00770D84">
        <w:rPr>
          <w:rFonts w:eastAsia="Verdana" w:cs="Verdana"/>
          <w:highlight w:val="yellow"/>
        </w:rPr>
        <w:t xml:space="preserve"> studenten als studenten tussen de 18 en 23 jaar die nog geen startkwalificatie hebben behaald.</w:t>
      </w:r>
    </w:p>
    <w:p w:rsidR="00370249" w:rsidRPr="00770D84" w:rsidRDefault="00370249" w:rsidP="3475F72D">
      <w:pPr>
        <w:spacing w:line="276" w:lineRule="auto"/>
        <w:rPr>
          <w:rFonts w:eastAsia="Verdana" w:cs="Verdana"/>
          <w:highlight w:val="yellow"/>
        </w:rPr>
      </w:pPr>
    </w:p>
    <w:p w:rsidR="00D17D66" w:rsidRPr="00770D84" w:rsidRDefault="53E81144" w:rsidP="3475F72D">
      <w:pPr>
        <w:spacing w:line="276" w:lineRule="auto"/>
        <w:rPr>
          <w:rFonts w:eastAsia="Verdana" w:cs="Verdana"/>
          <w:highlight w:val="yellow"/>
          <w:u w:val="single"/>
        </w:rPr>
      </w:pPr>
      <w:r w:rsidRPr="00770D84">
        <w:rPr>
          <w:rFonts w:eastAsia="Verdana" w:cs="Verdana"/>
          <w:highlight w:val="yellow"/>
          <w:u w:val="single"/>
        </w:rPr>
        <w:t>Starten met nieuwe k</w:t>
      </w:r>
      <w:r w:rsidR="3F6E4DB2" w:rsidRPr="00770D84">
        <w:rPr>
          <w:rFonts w:eastAsia="Verdana" w:cs="Verdana"/>
          <w:highlight w:val="yellow"/>
          <w:u w:val="single"/>
        </w:rPr>
        <w:t>walificatiedossiers</w:t>
      </w:r>
    </w:p>
    <w:p w:rsidR="38FF9E6E" w:rsidRPr="00770D84" w:rsidRDefault="38FF9E6E" w:rsidP="009A3F86">
      <w:pPr>
        <w:pStyle w:val="Lijstalinea"/>
        <w:numPr>
          <w:ilvl w:val="0"/>
          <w:numId w:val="1"/>
        </w:numPr>
        <w:spacing w:line="276" w:lineRule="auto"/>
        <w:ind w:left="426" w:hanging="426"/>
        <w:rPr>
          <w:rFonts w:eastAsia="Verdana" w:cs="Verdana"/>
          <w:highlight w:val="yellow"/>
        </w:rPr>
      </w:pPr>
      <w:r w:rsidRPr="00770D84">
        <w:rPr>
          <w:rFonts w:eastAsia="Verdana" w:cs="Verdana"/>
          <w:highlight w:val="yellow"/>
        </w:rPr>
        <w:t xml:space="preserve">Er zijn 17 kwalificatiedossiers die per 1 augustus 2020 ingaan. Per die datum is het niet meer mogelijk om in te schrijven op de oude dossiers, enkel op de nieuw vastgestelde. Enkele scholen hebben aangegeven mogelijk onvoldoende tijd te hebben om te komen tot een nieuw </w:t>
      </w:r>
      <w:r w:rsidR="009A3F86" w:rsidRPr="00770D84">
        <w:rPr>
          <w:rFonts w:eastAsia="Verdana" w:cs="Verdana"/>
          <w:highlight w:val="yellow"/>
        </w:rPr>
        <w:t>Onderwijs en Examenreglement (</w:t>
      </w:r>
      <w:r w:rsidRPr="00770D84">
        <w:rPr>
          <w:rFonts w:eastAsia="Verdana" w:cs="Verdana"/>
          <w:highlight w:val="yellow"/>
        </w:rPr>
        <w:t>OER</w:t>
      </w:r>
      <w:r w:rsidR="009A3F86" w:rsidRPr="00770D84">
        <w:rPr>
          <w:rFonts w:eastAsia="Verdana" w:cs="Verdana"/>
          <w:highlight w:val="yellow"/>
        </w:rPr>
        <w:t>)</w:t>
      </w:r>
      <w:r w:rsidRPr="00770D84">
        <w:rPr>
          <w:rFonts w:eastAsia="Verdana" w:cs="Verdana"/>
          <w:highlight w:val="yellow"/>
        </w:rPr>
        <w:t xml:space="preserve"> en curriculum met bijpassende onderwijsmiddelen en examens. Daarom</w:t>
      </w:r>
      <w:r w:rsidR="00E641F5" w:rsidRPr="00770D84">
        <w:rPr>
          <w:rFonts w:eastAsia="Verdana" w:cs="Verdana"/>
          <w:highlight w:val="yellow"/>
        </w:rPr>
        <w:t xml:space="preserve"> wordt het volgende afgesproken:</w:t>
      </w:r>
    </w:p>
    <w:p w:rsidR="38FF9E6E" w:rsidRPr="00770D84" w:rsidRDefault="38FF9E6E" w:rsidP="563D647C">
      <w:pPr>
        <w:pStyle w:val="Lijstalinea"/>
        <w:numPr>
          <w:ilvl w:val="0"/>
          <w:numId w:val="1"/>
        </w:numPr>
        <w:spacing w:line="276" w:lineRule="auto"/>
        <w:ind w:left="426" w:hanging="426"/>
        <w:rPr>
          <w:rFonts w:asciiTheme="minorHAnsi" w:eastAsiaTheme="minorEastAsia" w:hAnsiTheme="minorHAnsi" w:cstheme="minorBidi"/>
          <w:color w:val="000000" w:themeColor="text1"/>
          <w:szCs w:val="18"/>
          <w:highlight w:val="yellow"/>
        </w:rPr>
      </w:pPr>
      <w:r w:rsidRPr="00770D84">
        <w:rPr>
          <w:rFonts w:eastAsia="Verdana" w:cs="Verdana"/>
          <w:highlight w:val="yellow"/>
        </w:rPr>
        <w:t>Alle studenten die per 1 augustus 2020 ingeschreven worden, worden ingeschreven op het nieuwe kwalificatiedossier. Inschrijven op oude dossiers is niet meer mogelijk.</w:t>
      </w:r>
    </w:p>
    <w:p w:rsidR="38FF9E6E" w:rsidRPr="00770D84" w:rsidRDefault="38FF9E6E" w:rsidP="563D647C">
      <w:pPr>
        <w:pStyle w:val="Lijstalinea"/>
        <w:numPr>
          <w:ilvl w:val="0"/>
          <w:numId w:val="1"/>
        </w:numPr>
        <w:spacing w:line="276" w:lineRule="auto"/>
        <w:ind w:left="426" w:hanging="426"/>
        <w:rPr>
          <w:rFonts w:asciiTheme="minorHAnsi" w:eastAsiaTheme="minorEastAsia" w:hAnsiTheme="minorHAnsi" w:cstheme="minorBidi"/>
          <w:color w:val="000000" w:themeColor="text1"/>
          <w:szCs w:val="18"/>
          <w:highlight w:val="yellow"/>
        </w:rPr>
      </w:pPr>
      <w:r w:rsidRPr="00770D84">
        <w:rPr>
          <w:rFonts w:eastAsia="Verdana" w:cs="Verdana"/>
          <w:highlight w:val="yellow"/>
        </w:rPr>
        <w:t xml:space="preserve">Scholen doen hun uiterste best om studenten aan het begin van de opleiding een actueel onderwijs- en examenprogramma aan te bieden. Indien dat niet mogelijk is, kan er tot een half jaar na de start van de opleiding gebruik gemaakt worden van het onderwijsprogramma gebaseerd op het oude kwalificatiedossier. Hierover worden de studenten aan het begin van het studiejaar geïnformeerd. </w:t>
      </w:r>
    </w:p>
    <w:p w:rsidR="38FF9E6E" w:rsidRPr="00770D84" w:rsidRDefault="38FF9E6E" w:rsidP="563D647C">
      <w:pPr>
        <w:pStyle w:val="Lijstalinea"/>
        <w:numPr>
          <w:ilvl w:val="0"/>
          <w:numId w:val="1"/>
        </w:numPr>
        <w:spacing w:line="276" w:lineRule="auto"/>
        <w:ind w:left="426" w:hanging="426"/>
        <w:rPr>
          <w:rFonts w:asciiTheme="minorHAnsi" w:eastAsiaTheme="minorEastAsia" w:hAnsiTheme="minorHAnsi" w:cstheme="minorBidi"/>
          <w:color w:val="000000" w:themeColor="text1"/>
          <w:szCs w:val="18"/>
          <w:highlight w:val="yellow"/>
        </w:rPr>
      </w:pPr>
      <w:r w:rsidRPr="00770D84">
        <w:rPr>
          <w:rFonts w:eastAsia="Verdana" w:cs="Verdana"/>
          <w:highlight w:val="yellow"/>
        </w:rPr>
        <w:t>Uiterlijk 1 november 2020 wordt besloten of de mogelijkheid van een half jaar uitstel, zoals geformuleerd bij het vorige punt, al dan niet moet worden verruimd.</w:t>
      </w:r>
    </w:p>
    <w:p w:rsidR="38FF9E6E" w:rsidRPr="00770D84" w:rsidRDefault="38FF9E6E" w:rsidP="563D647C">
      <w:pPr>
        <w:pStyle w:val="Lijstalinea"/>
        <w:numPr>
          <w:ilvl w:val="0"/>
          <w:numId w:val="1"/>
        </w:numPr>
        <w:spacing w:line="276" w:lineRule="auto"/>
        <w:ind w:left="426" w:hanging="426"/>
        <w:rPr>
          <w:rFonts w:asciiTheme="minorHAnsi" w:eastAsiaTheme="minorEastAsia" w:hAnsiTheme="minorHAnsi" w:cstheme="minorBidi"/>
          <w:color w:val="000000" w:themeColor="text1"/>
          <w:szCs w:val="18"/>
          <w:highlight w:val="yellow"/>
        </w:rPr>
      </w:pPr>
      <w:r w:rsidRPr="00770D84">
        <w:rPr>
          <w:rFonts w:eastAsia="Verdana" w:cs="Verdana"/>
          <w:highlight w:val="yellow"/>
        </w:rPr>
        <w:t>Iedere student dient aan het eind van zijn studie gediplomeerd te worden op het kwalificatiedossier waar hij op ingeschreven is. Diplomering vindt dus plaats op het nieuwe kwalificatiedossier en het onderwijs- en examenprogramma dient hierop afgestemd te zijn. Dit geldt ook voor verkorte opleidingen.</w:t>
      </w:r>
    </w:p>
    <w:p w:rsidR="38FF9E6E" w:rsidRPr="00770D84" w:rsidRDefault="38FF9E6E" w:rsidP="563D647C">
      <w:pPr>
        <w:pStyle w:val="Lijstalinea"/>
        <w:numPr>
          <w:ilvl w:val="0"/>
          <w:numId w:val="1"/>
        </w:numPr>
        <w:spacing w:line="276" w:lineRule="auto"/>
        <w:ind w:left="426" w:hanging="426"/>
        <w:rPr>
          <w:rFonts w:asciiTheme="minorHAnsi" w:eastAsiaTheme="minorEastAsia" w:hAnsiTheme="minorHAnsi" w:cstheme="minorBidi"/>
          <w:color w:val="000000" w:themeColor="text1"/>
          <w:szCs w:val="18"/>
          <w:highlight w:val="yellow"/>
        </w:rPr>
      </w:pPr>
      <w:r w:rsidRPr="00770D84">
        <w:rPr>
          <w:rFonts w:eastAsia="Verdana" w:cs="Verdana"/>
          <w:highlight w:val="yellow"/>
        </w:rPr>
        <w:t>Scholen krijgen ruimte om het nieuw te maken OER aan het begin van de opleiding globaal te beschrijven (bijv. met “nader te bepalen") en het OER in de loop van de opleiding te verfijnen. Onderwijsinstellingen informeren studenten welke informatie uit het OER er aan het begin van het schooljaar nog nader ingevuld moet worden. Het complete OER dient uiterlijk binnen een half jaar gedurende het eerste schooljaar vastgesteld te worden.</w:t>
      </w:r>
    </w:p>
    <w:p w:rsidR="38FF9E6E" w:rsidRPr="00770D84" w:rsidRDefault="38FF9E6E" w:rsidP="563D647C">
      <w:pPr>
        <w:pStyle w:val="Lijstalinea"/>
        <w:numPr>
          <w:ilvl w:val="0"/>
          <w:numId w:val="1"/>
        </w:numPr>
        <w:spacing w:line="276" w:lineRule="auto"/>
        <w:ind w:left="426" w:hanging="426"/>
        <w:rPr>
          <w:rFonts w:asciiTheme="minorHAnsi" w:eastAsiaTheme="minorEastAsia" w:hAnsiTheme="minorHAnsi" w:cstheme="minorBidi"/>
          <w:color w:val="000000" w:themeColor="text1"/>
          <w:szCs w:val="18"/>
          <w:highlight w:val="yellow"/>
        </w:rPr>
      </w:pPr>
      <w:r w:rsidRPr="00770D84">
        <w:rPr>
          <w:rFonts w:eastAsia="Verdana" w:cs="Verdana"/>
          <w:highlight w:val="yellow"/>
        </w:rPr>
        <w:t xml:space="preserve">Bedrijfstakgroepen van de MBO Raad kunnen een faciliterende rol spelen bij het opstellen van een nieuwe versie van de OER door de scholen </w:t>
      </w:r>
      <w:r w:rsidR="005D60AD" w:rsidRPr="00770D84">
        <w:rPr>
          <w:rFonts w:eastAsia="Verdana" w:cs="Verdana"/>
          <w:highlight w:val="yellow"/>
        </w:rPr>
        <w:t xml:space="preserve">voor </w:t>
      </w:r>
      <w:r w:rsidRPr="00770D84">
        <w:rPr>
          <w:rFonts w:eastAsia="Verdana" w:cs="Verdana"/>
          <w:highlight w:val="yellow"/>
        </w:rPr>
        <w:t>deze nieuwe kwalificaties. Ook kunnen zij een beroep doen op SBB voor een vergelijking van nieuwe dossiers ten opzichte van de voorgaande versies.</w:t>
      </w:r>
    </w:p>
    <w:p w:rsidR="009A3F86" w:rsidRPr="00770D84" w:rsidRDefault="38FF9E6E" w:rsidP="563D647C">
      <w:pPr>
        <w:pStyle w:val="Lijstalinea"/>
        <w:numPr>
          <w:ilvl w:val="0"/>
          <w:numId w:val="1"/>
        </w:numPr>
        <w:spacing w:line="276" w:lineRule="auto"/>
        <w:ind w:left="426" w:hanging="426"/>
        <w:rPr>
          <w:rFonts w:asciiTheme="minorHAnsi" w:eastAsiaTheme="minorEastAsia" w:hAnsiTheme="minorHAnsi" w:cstheme="minorBidi"/>
          <w:color w:val="000000" w:themeColor="text1"/>
          <w:szCs w:val="18"/>
          <w:highlight w:val="yellow"/>
        </w:rPr>
      </w:pPr>
      <w:r w:rsidRPr="00770D84">
        <w:rPr>
          <w:rFonts w:eastAsia="Verdana" w:cs="Verdana"/>
          <w:color w:val="000000" w:themeColor="text1"/>
          <w:szCs w:val="18"/>
          <w:highlight w:val="yellow"/>
        </w:rPr>
        <w:t xml:space="preserve">Voor nieuw te starten opleidingen, bijvoorbeeld in de </w:t>
      </w:r>
      <w:r w:rsidR="00E641F5" w:rsidRPr="00770D84">
        <w:rPr>
          <w:rFonts w:eastAsia="Verdana" w:cs="Verdana"/>
          <w:color w:val="000000" w:themeColor="text1"/>
          <w:szCs w:val="18"/>
          <w:highlight w:val="yellow"/>
        </w:rPr>
        <w:t>derde</w:t>
      </w:r>
      <w:r w:rsidRPr="00770D84">
        <w:rPr>
          <w:rFonts w:eastAsia="Verdana" w:cs="Verdana"/>
          <w:color w:val="000000" w:themeColor="text1"/>
          <w:szCs w:val="18"/>
          <w:highlight w:val="yellow"/>
        </w:rPr>
        <w:t xml:space="preserve"> leerweg, vragen scholen indien nodig z.s.m. diploma erkenning aan bij DUO voor de nieuwe kwalificatiedossiers. De reguliere procedures gelden, deze duren maximaal 3 maanden. </w:t>
      </w:r>
    </w:p>
    <w:p w:rsidR="38FF9E6E" w:rsidRPr="00770D84" w:rsidRDefault="38FF9E6E" w:rsidP="563D647C">
      <w:pPr>
        <w:pStyle w:val="Lijstalinea"/>
        <w:numPr>
          <w:ilvl w:val="0"/>
          <w:numId w:val="1"/>
        </w:numPr>
        <w:spacing w:line="276" w:lineRule="auto"/>
        <w:ind w:left="426" w:hanging="426"/>
        <w:rPr>
          <w:rFonts w:asciiTheme="minorHAnsi" w:eastAsiaTheme="minorEastAsia" w:hAnsiTheme="minorHAnsi" w:cstheme="minorBidi"/>
          <w:color w:val="000000" w:themeColor="text1"/>
          <w:szCs w:val="18"/>
          <w:highlight w:val="yellow"/>
        </w:rPr>
      </w:pPr>
      <w:r w:rsidRPr="00770D84">
        <w:rPr>
          <w:rFonts w:eastAsia="Verdana" w:cs="Verdana"/>
          <w:color w:val="000000" w:themeColor="text1"/>
          <w:szCs w:val="18"/>
          <w:highlight w:val="yellow"/>
        </w:rPr>
        <w:t xml:space="preserve">Binnen de procedure voor een vernieuwd </w:t>
      </w:r>
      <w:proofErr w:type="spellStart"/>
      <w:r w:rsidRPr="00770D84">
        <w:rPr>
          <w:rFonts w:eastAsia="Verdana" w:cs="Verdana"/>
          <w:color w:val="000000" w:themeColor="text1"/>
          <w:szCs w:val="18"/>
          <w:highlight w:val="yellow"/>
        </w:rPr>
        <w:t>crebo</w:t>
      </w:r>
      <w:proofErr w:type="spellEnd"/>
      <w:r w:rsidRPr="00770D84">
        <w:rPr>
          <w:rFonts w:eastAsia="Verdana" w:cs="Verdana"/>
          <w:color w:val="000000" w:themeColor="text1"/>
          <w:szCs w:val="18"/>
          <w:highlight w:val="yellow"/>
        </w:rPr>
        <w:t xml:space="preserve"> is er een werkafspraak gemaakt om binnen een maand uitsluitstel te geven. Er wordt in beginsel geen extra informatie opgevraagd, tenzij </w:t>
      </w:r>
      <w:r w:rsidRPr="00770D84">
        <w:rPr>
          <w:rFonts w:eastAsia="Verdana" w:cs="Verdana"/>
          <w:color w:val="000000" w:themeColor="text1"/>
          <w:szCs w:val="18"/>
          <w:highlight w:val="yellow"/>
        </w:rPr>
        <w:lastRenderedPageBreak/>
        <w:t>de Onderwijsinspectie risico’s ziet. In de huidige situatie betekent dit dat de extra informatie niet kan bestaan uit een uitgewerkt OER, maar wel uit een gedeeltelijke OER, waarin vermeld staat welke informatie later (uiterlijk binnen een half jaar na de start van de studie) wordt toegevoegd.</w:t>
      </w:r>
    </w:p>
    <w:p w:rsidR="38FF9E6E" w:rsidRPr="00770D84" w:rsidRDefault="38FF9E6E" w:rsidP="563D647C">
      <w:pPr>
        <w:pStyle w:val="Lijstalinea"/>
        <w:numPr>
          <w:ilvl w:val="0"/>
          <w:numId w:val="1"/>
        </w:numPr>
        <w:spacing w:line="276" w:lineRule="auto"/>
        <w:ind w:left="426" w:hanging="426"/>
        <w:rPr>
          <w:rFonts w:asciiTheme="minorHAnsi" w:eastAsiaTheme="minorEastAsia" w:hAnsiTheme="minorHAnsi" w:cstheme="minorBidi"/>
          <w:color w:val="000000" w:themeColor="text1"/>
          <w:szCs w:val="18"/>
          <w:highlight w:val="yellow"/>
        </w:rPr>
      </w:pPr>
      <w:r w:rsidRPr="00770D84">
        <w:rPr>
          <w:rFonts w:eastAsia="Verdana" w:cs="Verdana"/>
          <w:highlight w:val="yellow"/>
        </w:rPr>
        <w:t>Bij scholen met een voorlopige diploma erkenning, waar nog een start kwaliteitsonderzoek gepland staat</w:t>
      </w:r>
      <w:r w:rsidR="6ED85270" w:rsidRPr="00770D84">
        <w:rPr>
          <w:rFonts w:eastAsia="Verdana" w:cs="Verdana"/>
          <w:highlight w:val="yellow"/>
        </w:rPr>
        <w:t xml:space="preserve">, </w:t>
      </w:r>
      <w:r w:rsidRPr="00770D84">
        <w:rPr>
          <w:rFonts w:eastAsia="Verdana" w:cs="Verdana"/>
          <w:highlight w:val="yellow"/>
        </w:rPr>
        <w:t xml:space="preserve">wordt deze uitgebreid met het nieuwe </w:t>
      </w:r>
      <w:proofErr w:type="spellStart"/>
      <w:r w:rsidRPr="00770D84">
        <w:rPr>
          <w:rFonts w:eastAsia="Verdana" w:cs="Verdana"/>
          <w:highlight w:val="yellow"/>
        </w:rPr>
        <w:t>crebo</w:t>
      </w:r>
      <w:proofErr w:type="spellEnd"/>
      <w:r w:rsidRPr="00770D84">
        <w:rPr>
          <w:rFonts w:eastAsia="Verdana" w:cs="Verdana"/>
          <w:highlight w:val="yellow"/>
        </w:rPr>
        <w:t>, indien van toepassing.</w:t>
      </w:r>
    </w:p>
    <w:p w:rsidR="38FF9E6E" w:rsidRPr="00770D84" w:rsidRDefault="38FF9E6E" w:rsidP="563D647C">
      <w:pPr>
        <w:pStyle w:val="Lijstalinea"/>
        <w:numPr>
          <w:ilvl w:val="0"/>
          <w:numId w:val="1"/>
        </w:numPr>
        <w:spacing w:line="276" w:lineRule="auto"/>
        <w:ind w:left="426" w:hanging="426"/>
        <w:rPr>
          <w:rFonts w:asciiTheme="minorHAnsi" w:eastAsiaTheme="minorEastAsia" w:hAnsiTheme="minorHAnsi" w:cstheme="minorBidi"/>
          <w:color w:val="000000" w:themeColor="text1"/>
          <w:szCs w:val="18"/>
          <w:highlight w:val="yellow"/>
        </w:rPr>
      </w:pPr>
      <w:r w:rsidRPr="00770D84">
        <w:rPr>
          <w:rFonts w:eastAsia="Verdana" w:cs="Verdana"/>
          <w:highlight w:val="yellow"/>
        </w:rPr>
        <w:t xml:space="preserve">Bij scholen die een opvolgend </w:t>
      </w:r>
      <w:proofErr w:type="spellStart"/>
      <w:r w:rsidRPr="00770D84">
        <w:rPr>
          <w:rFonts w:eastAsia="Verdana" w:cs="Verdana"/>
          <w:highlight w:val="yellow"/>
        </w:rPr>
        <w:t>crebo</w:t>
      </w:r>
      <w:proofErr w:type="spellEnd"/>
      <w:r w:rsidRPr="00770D84">
        <w:rPr>
          <w:rFonts w:eastAsia="Verdana" w:cs="Verdana"/>
          <w:highlight w:val="yellow"/>
        </w:rPr>
        <w:t xml:space="preserve"> aanvragen, maar waar nog vervolgtoezicht loopt, wordt per individueel geval bekeken of zij deze licentie krijgen. Dit kan ook leiden tot een afkeuring om te starten met de nieuwe licentie.</w:t>
      </w:r>
    </w:p>
    <w:p w:rsidR="563D647C" w:rsidRDefault="563D647C" w:rsidP="563D647C">
      <w:pPr>
        <w:rPr>
          <w:rFonts w:eastAsia="Verdana" w:cs="Verdana"/>
          <w:sz w:val="20"/>
          <w:szCs w:val="20"/>
        </w:rPr>
      </w:pPr>
    </w:p>
    <w:p w:rsidR="00CD0267" w:rsidRPr="009A3F86" w:rsidRDefault="00887A89" w:rsidP="00CD0267">
      <w:pPr>
        <w:spacing w:line="276" w:lineRule="auto"/>
        <w:rPr>
          <w:u w:val="single"/>
        </w:rPr>
      </w:pPr>
      <w:proofErr w:type="spellStart"/>
      <w:r w:rsidRPr="009A3F86">
        <w:rPr>
          <w:u w:val="single"/>
        </w:rPr>
        <w:t>V</w:t>
      </w:r>
      <w:r w:rsidR="464CA0E7" w:rsidRPr="009A3F86">
        <w:rPr>
          <w:u w:val="single"/>
        </w:rPr>
        <w:t>avo</w:t>
      </w:r>
      <w:proofErr w:type="spellEnd"/>
    </w:p>
    <w:p w:rsidR="00CD0267" w:rsidRPr="009A3F86" w:rsidRDefault="58C2F0A6" w:rsidP="00BC2ACF">
      <w:pPr>
        <w:pStyle w:val="Lijstalinea"/>
        <w:numPr>
          <w:ilvl w:val="0"/>
          <w:numId w:val="4"/>
        </w:numPr>
        <w:spacing w:line="276" w:lineRule="auto"/>
        <w:ind w:left="426" w:hanging="426"/>
      </w:pPr>
      <w:r w:rsidRPr="009A3F86">
        <w:t xml:space="preserve">Het kabinet stelt </w:t>
      </w:r>
      <w:r w:rsidR="3F328151" w:rsidRPr="009A3F86">
        <w:t xml:space="preserve">in zijn </w:t>
      </w:r>
      <w:hyperlink r:id="rId20">
        <w:r w:rsidR="3F328151" w:rsidRPr="009A3F86">
          <w:rPr>
            <w:rStyle w:val="Hyperlink"/>
            <w:rFonts w:eastAsia="Verdana" w:cs="Verdana"/>
            <w:color w:val="0563C1"/>
          </w:rPr>
          <w:t>brief</w:t>
        </w:r>
      </w:hyperlink>
      <w:r w:rsidR="76AD67A2" w:rsidRPr="009A3F86">
        <w:t xml:space="preserve"> </w:t>
      </w:r>
      <w:r w:rsidR="3F328151" w:rsidRPr="009A3F86">
        <w:t xml:space="preserve">van </w:t>
      </w:r>
      <w:r w:rsidR="76AD67A2" w:rsidRPr="009A3F86">
        <w:t>13</w:t>
      </w:r>
      <w:r w:rsidR="3F328151" w:rsidRPr="009A3F86">
        <w:t xml:space="preserve"> maart 2020 </w:t>
      </w:r>
      <w:r w:rsidRPr="009A3F86">
        <w:t>d</w:t>
      </w:r>
      <w:r w:rsidR="1CC3A281" w:rsidRPr="009A3F86">
        <w:t xml:space="preserve">at examinering van studenten (mbo en </w:t>
      </w:r>
      <w:proofErr w:type="spellStart"/>
      <w:r w:rsidR="1CC3A281" w:rsidRPr="009A3F86">
        <w:t>vavo</w:t>
      </w:r>
      <w:proofErr w:type="spellEnd"/>
      <w:r w:rsidR="1CC3A281" w:rsidRPr="009A3F86">
        <w:t>)</w:t>
      </w:r>
      <w:r w:rsidR="02294EF6" w:rsidRPr="009A3F86">
        <w:t xml:space="preserve"> </w:t>
      </w:r>
      <w:r w:rsidR="1CC3A281" w:rsidRPr="009A3F86">
        <w:t xml:space="preserve">die dit jaar gediplomeerd kunnen worden prioriteit moet </w:t>
      </w:r>
      <w:r w:rsidR="14502816" w:rsidRPr="009A3F86">
        <w:t>krijgen</w:t>
      </w:r>
      <w:r w:rsidR="1CC3A281" w:rsidRPr="009A3F86">
        <w:t xml:space="preserve">. </w:t>
      </w:r>
      <w:r w:rsidR="4C76C1DC" w:rsidRPr="009A3F86">
        <w:t xml:space="preserve">Voor </w:t>
      </w:r>
      <w:proofErr w:type="spellStart"/>
      <w:r w:rsidR="37ACC943" w:rsidRPr="009A3F86">
        <w:t>vavo</w:t>
      </w:r>
      <w:proofErr w:type="spellEnd"/>
      <w:r w:rsidR="4C76C1DC" w:rsidRPr="009A3F86">
        <w:t xml:space="preserve">-kandidaten is examinering essentieel als men volgend studiejaar behaalde vakken nodig heeft voor een vervolgopleiding. </w:t>
      </w:r>
    </w:p>
    <w:p w:rsidR="1BBD511E" w:rsidRPr="009A3F86" w:rsidRDefault="69292909" w:rsidP="00BC2ACF">
      <w:pPr>
        <w:pStyle w:val="Lijstalinea"/>
        <w:numPr>
          <w:ilvl w:val="0"/>
          <w:numId w:val="4"/>
        </w:numPr>
        <w:spacing w:line="276" w:lineRule="auto"/>
        <w:ind w:left="426" w:hanging="426"/>
      </w:pPr>
      <w:r w:rsidRPr="009A3F86">
        <w:t xml:space="preserve">Het centraal examen komt dit schooljaar te vervallen. Leerlingen kunnen op basis van de resultaten van hun schoolexamens het diploma </w:t>
      </w:r>
      <w:r w:rsidR="7CEB4D21" w:rsidRPr="009A3F86">
        <w:t>verwerven</w:t>
      </w:r>
      <w:r w:rsidRPr="009A3F86">
        <w:t xml:space="preserve">. </w:t>
      </w:r>
    </w:p>
    <w:p w:rsidR="1BBD511E" w:rsidRPr="009A3F86" w:rsidRDefault="53A0EE5C" w:rsidP="00BC2ACF">
      <w:pPr>
        <w:pStyle w:val="Lijstalinea"/>
        <w:numPr>
          <w:ilvl w:val="0"/>
          <w:numId w:val="4"/>
        </w:numPr>
        <w:spacing w:line="276" w:lineRule="auto"/>
        <w:ind w:left="426" w:hanging="426"/>
      </w:pPr>
      <w:r w:rsidRPr="009A3F86">
        <w:t xml:space="preserve">Scholen krijgen langer de tijd om het schoolexamen goed en veilig te organiseren en af te sluiten. </w:t>
      </w:r>
      <w:r w:rsidR="6B767530" w:rsidRPr="009A3F86">
        <w:t>Daarbij gelden de richtlijnen van RIVM en GGD.</w:t>
      </w:r>
      <w:r w:rsidR="02D6E381" w:rsidRPr="009A3F86">
        <w:t xml:space="preserve"> </w:t>
      </w:r>
    </w:p>
    <w:p w:rsidR="007D71F6" w:rsidRPr="00770D84" w:rsidRDefault="18A88EC1" w:rsidP="563D647C">
      <w:pPr>
        <w:pStyle w:val="Lijstalinea"/>
        <w:numPr>
          <w:ilvl w:val="0"/>
          <w:numId w:val="4"/>
        </w:numPr>
        <w:spacing w:line="276" w:lineRule="auto"/>
        <w:ind w:left="426" w:hanging="426"/>
        <w:rPr>
          <w:rFonts w:eastAsiaTheme="minorEastAsia" w:cstheme="minorBidi"/>
          <w:highlight w:val="yellow"/>
        </w:rPr>
      </w:pPr>
      <w:r w:rsidRPr="00770D84">
        <w:rPr>
          <w:rFonts w:eastAsia="Verdana" w:cs="Verdana"/>
          <w:highlight w:val="yellow"/>
        </w:rPr>
        <w:t xml:space="preserve">Op 8 april </w:t>
      </w:r>
      <w:r w:rsidR="56D894BE" w:rsidRPr="00770D84">
        <w:rPr>
          <w:rFonts w:eastAsia="Verdana" w:cs="Verdana"/>
          <w:highlight w:val="yellow"/>
        </w:rPr>
        <w:t xml:space="preserve">2020 </w:t>
      </w:r>
      <w:r w:rsidRPr="00770D84">
        <w:rPr>
          <w:rFonts w:eastAsia="Verdana" w:cs="Verdana"/>
          <w:highlight w:val="yellow"/>
        </w:rPr>
        <w:t xml:space="preserve">is de nieuwe </w:t>
      </w:r>
      <w:hyperlink r:id="rId21" w:history="1">
        <w:r w:rsidR="00E641F5" w:rsidRPr="00770D84">
          <w:rPr>
            <w:rStyle w:val="Hyperlink"/>
            <w:rFonts w:eastAsia="Verdana" w:cs="Verdana"/>
            <w:highlight w:val="yellow"/>
          </w:rPr>
          <w:t>slaag-zakregeling vo</w:t>
        </w:r>
      </w:hyperlink>
      <w:r w:rsidR="00E641F5" w:rsidRPr="00770D84">
        <w:rPr>
          <w:rFonts w:eastAsia="Verdana" w:cs="Verdana"/>
          <w:highlight w:val="yellow"/>
        </w:rPr>
        <w:t xml:space="preserve"> </w:t>
      </w:r>
      <w:r w:rsidRPr="00770D84">
        <w:rPr>
          <w:rFonts w:eastAsia="Verdana" w:cs="Verdana"/>
          <w:highlight w:val="yellow"/>
        </w:rPr>
        <w:t>gepubliceerd. Hierin is ook beschreven hoe om te gaan met herkansingen</w:t>
      </w:r>
      <w:r w:rsidR="738CCDF8" w:rsidRPr="00770D84">
        <w:rPr>
          <w:rFonts w:eastAsia="Verdana" w:cs="Verdana"/>
          <w:highlight w:val="yellow"/>
        </w:rPr>
        <w:t>.</w:t>
      </w:r>
    </w:p>
    <w:p w:rsidR="003D4F62" w:rsidRPr="009A3F86" w:rsidRDefault="003D4F62" w:rsidP="003D4F62">
      <w:pPr>
        <w:pStyle w:val="Lijstalinea"/>
        <w:spacing w:line="276" w:lineRule="auto"/>
        <w:ind w:left="426"/>
        <w:rPr>
          <w:rFonts w:eastAsiaTheme="minorEastAsia" w:cstheme="minorBidi"/>
        </w:rPr>
      </w:pPr>
    </w:p>
    <w:p w:rsidR="1CAF07F0" w:rsidRPr="009A3F86" w:rsidRDefault="73C00109" w:rsidP="007D71F6">
      <w:pPr>
        <w:spacing w:line="276" w:lineRule="auto"/>
        <w:rPr>
          <w:rFonts w:eastAsiaTheme="minorEastAsia" w:cstheme="minorBidi"/>
        </w:rPr>
      </w:pPr>
      <w:r w:rsidRPr="009A3F86">
        <w:rPr>
          <w:u w:val="single"/>
        </w:rPr>
        <w:t>Educatie</w:t>
      </w:r>
    </w:p>
    <w:p w:rsidR="10952B20" w:rsidRPr="00171529" w:rsidRDefault="2A301F97" w:rsidP="00BC2ACF">
      <w:pPr>
        <w:pStyle w:val="Lijstalinea"/>
        <w:numPr>
          <w:ilvl w:val="0"/>
          <w:numId w:val="4"/>
        </w:numPr>
        <w:spacing w:line="276" w:lineRule="auto"/>
        <w:ind w:left="426" w:hanging="426"/>
      </w:pPr>
      <w:r w:rsidRPr="009A3F86">
        <w:t>De VNG</w:t>
      </w:r>
      <w:r w:rsidRPr="00171529">
        <w:t xml:space="preserve"> heeft gemeenten opgeroepen de aanbieders met wie ze een contract hebben, voorlopig te blijven betalen. Zo dragen gemeenten eraan bij dat de dienstverlening gecontinueerd kan worden en dat aanbieders niet in acute financiële problemen komen.</w:t>
      </w:r>
      <w:r w:rsidR="54FF8078" w:rsidRPr="00171529">
        <w:t xml:space="preserve"> </w:t>
      </w:r>
      <w:r w:rsidR="477E72DB" w:rsidRPr="00171529">
        <w:t xml:space="preserve">De financiering die gemeenten ontvangen van de Rijksoverheid loopt door. </w:t>
      </w:r>
    </w:p>
    <w:p w:rsidR="10952B20" w:rsidRPr="00171529" w:rsidRDefault="1E09A3F1" w:rsidP="00BC2ACF">
      <w:pPr>
        <w:pStyle w:val="Lijstalinea"/>
        <w:numPr>
          <w:ilvl w:val="0"/>
          <w:numId w:val="4"/>
        </w:numPr>
        <w:spacing w:line="276" w:lineRule="auto"/>
        <w:ind w:left="426" w:hanging="426"/>
      </w:pPr>
      <w:r w:rsidRPr="00171529">
        <w:t xml:space="preserve">Over dit onderwerp </w:t>
      </w:r>
      <w:r w:rsidR="00C16FC2">
        <w:t>staan</w:t>
      </w:r>
      <w:r w:rsidR="00C16FC2" w:rsidRPr="00171529">
        <w:t xml:space="preserve"> </w:t>
      </w:r>
      <w:r w:rsidRPr="00171529">
        <w:t>specifieke vragen en antwoorden op de website van de MBO Raad.</w:t>
      </w:r>
    </w:p>
    <w:p w:rsidR="00835BC4" w:rsidRPr="00171529" w:rsidRDefault="00835BC4" w:rsidP="253A3E8F">
      <w:pPr>
        <w:spacing w:line="276" w:lineRule="auto"/>
        <w:rPr>
          <w:rFonts w:eastAsia="Verdana" w:cs="Verdana"/>
        </w:rPr>
      </w:pPr>
    </w:p>
    <w:p w:rsidR="473B2DED" w:rsidRPr="00171529" w:rsidRDefault="5C929685" w:rsidP="253A3E8F">
      <w:pPr>
        <w:spacing w:line="276" w:lineRule="auto"/>
        <w:rPr>
          <w:rFonts w:eastAsia="Verdana" w:cs="Verdana"/>
          <w:u w:val="single"/>
        </w:rPr>
      </w:pPr>
      <w:r w:rsidRPr="00171529">
        <w:rPr>
          <w:rFonts w:eastAsia="Verdana" w:cs="Verdana"/>
          <w:u w:val="single"/>
        </w:rPr>
        <w:t>I</w:t>
      </w:r>
      <w:r w:rsidR="398EC48F" w:rsidRPr="00171529">
        <w:rPr>
          <w:rFonts w:eastAsia="Verdana" w:cs="Verdana"/>
          <w:u w:val="single"/>
        </w:rPr>
        <w:t>nburgering</w:t>
      </w:r>
    </w:p>
    <w:p w:rsidR="473B2DED" w:rsidRPr="00B77B85" w:rsidRDefault="26B53B36" w:rsidP="00BC2ACF">
      <w:pPr>
        <w:pStyle w:val="Lijstalinea"/>
        <w:numPr>
          <w:ilvl w:val="0"/>
          <w:numId w:val="4"/>
        </w:numPr>
        <w:spacing w:line="276" w:lineRule="auto"/>
        <w:ind w:left="426" w:hanging="426"/>
        <w:rPr>
          <w:rFonts w:eastAsia="Verdana" w:cs="Verdana"/>
        </w:rPr>
      </w:pPr>
      <w:r w:rsidRPr="1939088A">
        <w:rPr>
          <w:rFonts w:eastAsia="Verdana" w:cs="Verdana"/>
        </w:rPr>
        <w:t>Het ministerie van Sociale Zaken en Werkgelegenheid</w:t>
      </w:r>
      <w:r w:rsidR="5B7E0187" w:rsidRPr="1939088A">
        <w:rPr>
          <w:rFonts w:eastAsia="Verdana" w:cs="Verdana"/>
        </w:rPr>
        <w:t xml:space="preserve"> (SZW) </w:t>
      </w:r>
      <w:r w:rsidR="6D7D6CA3" w:rsidRPr="1939088A">
        <w:rPr>
          <w:rFonts w:eastAsia="Verdana" w:cs="Verdana"/>
        </w:rPr>
        <w:t xml:space="preserve">heeft </w:t>
      </w:r>
      <w:r w:rsidRPr="1939088A">
        <w:rPr>
          <w:rFonts w:eastAsia="Verdana" w:cs="Verdana"/>
        </w:rPr>
        <w:t xml:space="preserve">afspraken gemaakt met </w:t>
      </w:r>
      <w:r w:rsidR="484B3DC9" w:rsidRPr="1939088A">
        <w:rPr>
          <w:rFonts w:eastAsia="Verdana" w:cs="Verdana"/>
        </w:rPr>
        <w:t xml:space="preserve">OVAL, NRTO en de MBO Raad </w:t>
      </w:r>
      <w:r w:rsidRPr="1939088A">
        <w:rPr>
          <w:rFonts w:eastAsia="Verdana" w:cs="Verdana"/>
        </w:rPr>
        <w:t>over hoe afstandsonderwijs in de inburgering kan worden vormgegeven</w:t>
      </w:r>
      <w:r w:rsidR="3DD03A59" w:rsidRPr="1939088A">
        <w:rPr>
          <w:rFonts w:eastAsia="Verdana" w:cs="Verdana"/>
        </w:rPr>
        <w:t xml:space="preserve"> gedurende de Coronacrisis</w:t>
      </w:r>
      <w:r w:rsidRPr="1939088A">
        <w:rPr>
          <w:rFonts w:eastAsia="Verdana" w:cs="Verdana"/>
        </w:rPr>
        <w:t xml:space="preserve">. </w:t>
      </w:r>
      <w:r w:rsidR="211D058D" w:rsidRPr="1939088A">
        <w:rPr>
          <w:rFonts w:eastAsia="Verdana" w:cs="Verdana"/>
        </w:rPr>
        <w:t xml:space="preserve">Dit is beschreven in een door SZW geaccordeerde notitie die is gepubliceerd op </w:t>
      </w:r>
      <w:hyperlink r:id="rId22">
        <w:r w:rsidR="211D058D" w:rsidRPr="1939088A">
          <w:rPr>
            <w:rStyle w:val="Hyperlink"/>
            <w:rFonts w:eastAsia="Verdana" w:cs="Verdana"/>
            <w:color w:val="0563C1"/>
          </w:rPr>
          <w:t>Rijksoverheid.n</w:t>
        </w:r>
      </w:hyperlink>
      <w:r w:rsidR="211D058D" w:rsidRPr="1939088A">
        <w:rPr>
          <w:rFonts w:eastAsia="Verdana" w:cs="Verdana"/>
          <w:color w:val="0563C1"/>
          <w:u w:val="single"/>
        </w:rPr>
        <w:t>l.</w:t>
      </w:r>
      <w:r w:rsidR="656F6D86" w:rsidRPr="1939088A">
        <w:rPr>
          <w:rFonts w:eastAsia="Verdana" w:cs="Verdana"/>
          <w:color w:val="0563C1"/>
          <w:u w:val="single"/>
        </w:rPr>
        <w:t xml:space="preserve"> </w:t>
      </w:r>
    </w:p>
    <w:p w:rsidR="00A8661A" w:rsidRPr="00770D84" w:rsidRDefault="6072677E" w:rsidP="563D647C">
      <w:pPr>
        <w:pStyle w:val="Lijstalinea"/>
        <w:numPr>
          <w:ilvl w:val="0"/>
          <w:numId w:val="4"/>
        </w:numPr>
        <w:tabs>
          <w:tab w:val="left" w:pos="426"/>
        </w:tabs>
        <w:spacing w:line="276" w:lineRule="auto"/>
        <w:ind w:left="426" w:hanging="426"/>
        <w:rPr>
          <w:rFonts w:eastAsia="Verdana" w:cs="Verdana"/>
          <w:color w:val="000000" w:themeColor="text1"/>
          <w:highlight w:val="yellow"/>
          <w:u w:val="single"/>
        </w:rPr>
      </w:pPr>
      <w:r w:rsidRPr="00770D84">
        <w:rPr>
          <w:rFonts w:eastAsia="Verdana" w:cs="Verdana"/>
          <w:highlight w:val="yellow"/>
        </w:rPr>
        <w:t xml:space="preserve">Over de wijze waarop dit inburgeringsonderwijs moet worden gefinancierd </w:t>
      </w:r>
      <w:r w:rsidR="3E435732" w:rsidRPr="00770D84">
        <w:rPr>
          <w:rFonts w:eastAsia="Verdana" w:cs="Verdana"/>
          <w:highlight w:val="yellow"/>
        </w:rPr>
        <w:t>zijn wij nog in gesprek</w:t>
      </w:r>
      <w:r w:rsidRPr="00770D84">
        <w:rPr>
          <w:rFonts w:eastAsia="Verdana" w:cs="Verdana"/>
          <w:highlight w:val="yellow"/>
        </w:rPr>
        <w:t xml:space="preserve"> met het ministerie</w:t>
      </w:r>
      <w:r w:rsidR="04E0E06A" w:rsidRPr="00770D84">
        <w:rPr>
          <w:rFonts w:eastAsia="Verdana" w:cs="Verdana"/>
          <w:highlight w:val="yellow"/>
        </w:rPr>
        <w:t xml:space="preserve"> van SZW</w:t>
      </w:r>
      <w:r w:rsidRPr="00770D84">
        <w:rPr>
          <w:rFonts w:eastAsia="Verdana" w:cs="Verdana"/>
          <w:highlight w:val="yellow"/>
        </w:rPr>
        <w:t>.</w:t>
      </w:r>
    </w:p>
    <w:p w:rsidR="00A8661A" w:rsidRDefault="00A8661A" w:rsidP="563D647C">
      <w:pPr>
        <w:tabs>
          <w:tab w:val="left" w:pos="426"/>
        </w:tabs>
        <w:spacing w:line="276" w:lineRule="auto"/>
        <w:ind w:hanging="426"/>
        <w:rPr>
          <w:rFonts w:eastAsia="Verdana" w:cs="Verdana"/>
        </w:rPr>
      </w:pPr>
    </w:p>
    <w:p w:rsidR="00A8661A" w:rsidRPr="00770D84" w:rsidRDefault="669C2FBB" w:rsidP="563D647C">
      <w:pPr>
        <w:tabs>
          <w:tab w:val="left" w:pos="426"/>
        </w:tabs>
        <w:spacing w:line="276" w:lineRule="auto"/>
        <w:rPr>
          <w:highlight w:val="yellow"/>
          <w:u w:val="single"/>
        </w:rPr>
      </w:pPr>
      <w:r w:rsidRPr="00770D84">
        <w:rPr>
          <w:highlight w:val="yellow"/>
          <w:u w:val="single"/>
        </w:rPr>
        <w:t>Toelatingsonderzoek naar taalniveau en Staatsexamen Nt2</w:t>
      </w:r>
      <w:r w:rsidR="1AA87F0C" w:rsidRPr="00770D84">
        <w:rPr>
          <w:highlight w:val="yellow"/>
          <w:u w:val="single"/>
        </w:rPr>
        <w:t xml:space="preserve"> </w:t>
      </w:r>
    </w:p>
    <w:p w:rsidR="00A8661A" w:rsidRPr="00770D84" w:rsidRDefault="669C2FBB" w:rsidP="009A3F86">
      <w:pPr>
        <w:pStyle w:val="Lijstalinea"/>
        <w:numPr>
          <w:ilvl w:val="0"/>
          <w:numId w:val="4"/>
        </w:numPr>
        <w:spacing w:line="276" w:lineRule="auto"/>
        <w:ind w:left="426" w:hanging="426"/>
        <w:rPr>
          <w:highlight w:val="yellow"/>
        </w:rPr>
      </w:pPr>
      <w:r w:rsidRPr="00770D84">
        <w:rPr>
          <w:highlight w:val="yellow"/>
        </w:rPr>
        <w:t xml:space="preserve">Toelatingsonderzoek naar taalniveau, zonder gebruik te maken van het Staatsexamen Nt2: </w:t>
      </w:r>
      <w:r w:rsidR="001B3665" w:rsidRPr="00770D84">
        <w:rPr>
          <w:highlight w:val="yellow"/>
        </w:rPr>
        <w:t>m</w:t>
      </w:r>
      <w:r w:rsidR="005D60AD" w:rsidRPr="00770D84">
        <w:rPr>
          <w:highlight w:val="yellow"/>
        </w:rPr>
        <w:t>bo-scholen kunnen a</w:t>
      </w:r>
      <w:r w:rsidRPr="00770D84">
        <w:rPr>
          <w:highlight w:val="yellow"/>
        </w:rPr>
        <w:t>spirant studenten die niet over de juiste vooropleidingseisen beschikken,</w:t>
      </w:r>
      <w:r w:rsidR="001B3665" w:rsidRPr="00770D84">
        <w:rPr>
          <w:highlight w:val="yellow"/>
        </w:rPr>
        <w:t xml:space="preserve"> </w:t>
      </w:r>
      <w:r w:rsidRPr="00770D84">
        <w:rPr>
          <w:highlight w:val="yellow"/>
        </w:rPr>
        <w:t xml:space="preserve">toelaten en zij kunnen hiervoor een toelatingsonderzoek gebruiken. Het toelatingsonderzoek is vormvrij. Binnen het toelatingsonderzoek wordt altijd gekeken naar het behaalde taalniveau. In de </w:t>
      </w:r>
      <w:hyperlink r:id="rId23" w:history="1">
        <w:r w:rsidR="001B4E64" w:rsidRPr="00770D84">
          <w:rPr>
            <w:rStyle w:val="Hyperlink"/>
            <w:highlight w:val="yellow"/>
          </w:rPr>
          <w:t>H</w:t>
        </w:r>
        <w:r w:rsidRPr="00770D84">
          <w:rPr>
            <w:rStyle w:val="Hyperlink"/>
            <w:highlight w:val="yellow"/>
          </w:rPr>
          <w:t>andreiking</w:t>
        </w:r>
        <w:r w:rsidR="009A3F86" w:rsidRPr="00770D84">
          <w:rPr>
            <w:rStyle w:val="Hyperlink"/>
            <w:highlight w:val="yellow"/>
          </w:rPr>
          <w:t xml:space="preserve"> </w:t>
        </w:r>
        <w:r w:rsidR="001B4E64" w:rsidRPr="00770D84">
          <w:rPr>
            <w:rStyle w:val="Hyperlink"/>
            <w:highlight w:val="yellow"/>
          </w:rPr>
          <w:t>i</w:t>
        </w:r>
        <w:r w:rsidRPr="00770D84">
          <w:rPr>
            <w:rStyle w:val="Hyperlink"/>
            <w:highlight w:val="yellow"/>
          </w:rPr>
          <w:t>ntake</w:t>
        </w:r>
        <w:r w:rsidR="009A3F86" w:rsidRPr="00770D84">
          <w:rPr>
            <w:rStyle w:val="Hyperlink"/>
            <w:highlight w:val="yellow"/>
          </w:rPr>
          <w:t xml:space="preserve"> </w:t>
        </w:r>
        <w:r w:rsidRPr="00770D84">
          <w:rPr>
            <w:rStyle w:val="Hyperlink"/>
            <w:highlight w:val="yellow"/>
          </w:rPr>
          <w:t>toelating</w:t>
        </w:r>
        <w:r w:rsidR="009A3F86" w:rsidRPr="00770D84">
          <w:rPr>
            <w:rStyle w:val="Hyperlink"/>
            <w:highlight w:val="yellow"/>
          </w:rPr>
          <w:t xml:space="preserve"> </w:t>
        </w:r>
        <w:r w:rsidRPr="00770D84">
          <w:rPr>
            <w:rStyle w:val="Hyperlink"/>
            <w:highlight w:val="yellow"/>
          </w:rPr>
          <w:t>en</w:t>
        </w:r>
        <w:r w:rsidR="009A3F86" w:rsidRPr="00770D84">
          <w:rPr>
            <w:rStyle w:val="Hyperlink"/>
            <w:highlight w:val="yellow"/>
          </w:rPr>
          <w:t xml:space="preserve"> </w:t>
        </w:r>
        <w:r w:rsidRPr="00770D84">
          <w:rPr>
            <w:rStyle w:val="Hyperlink"/>
            <w:highlight w:val="yellow"/>
          </w:rPr>
          <w:t>plaatsing</w:t>
        </w:r>
        <w:r w:rsidR="009A3F86" w:rsidRPr="00770D84">
          <w:rPr>
            <w:rStyle w:val="Hyperlink"/>
            <w:highlight w:val="yellow"/>
          </w:rPr>
          <w:t xml:space="preserve"> </w:t>
        </w:r>
        <w:r w:rsidRPr="00770D84">
          <w:rPr>
            <w:rStyle w:val="Hyperlink"/>
            <w:highlight w:val="yellow"/>
          </w:rPr>
          <w:t>nieuwkomers</w:t>
        </w:r>
        <w:r w:rsidR="009A3F86" w:rsidRPr="00770D84">
          <w:rPr>
            <w:rStyle w:val="Hyperlink"/>
            <w:highlight w:val="yellow"/>
          </w:rPr>
          <w:t xml:space="preserve"> </w:t>
        </w:r>
        <w:r w:rsidRPr="00770D84">
          <w:rPr>
            <w:rStyle w:val="Hyperlink"/>
            <w:highlight w:val="yellow"/>
          </w:rPr>
          <w:t>zonder</w:t>
        </w:r>
        <w:r w:rsidR="009A3F86" w:rsidRPr="00770D84">
          <w:rPr>
            <w:rStyle w:val="Hyperlink"/>
            <w:highlight w:val="yellow"/>
          </w:rPr>
          <w:t xml:space="preserve"> </w:t>
        </w:r>
        <w:r w:rsidRPr="00770D84">
          <w:rPr>
            <w:rStyle w:val="Hyperlink"/>
            <w:highlight w:val="yellow"/>
          </w:rPr>
          <w:t>geldig</w:t>
        </w:r>
        <w:r w:rsidR="009A3F86" w:rsidRPr="00770D84">
          <w:rPr>
            <w:rStyle w:val="Hyperlink"/>
            <w:highlight w:val="yellow"/>
          </w:rPr>
          <w:t xml:space="preserve"> Nederlands </w:t>
        </w:r>
        <w:r w:rsidRPr="00770D84">
          <w:rPr>
            <w:rStyle w:val="Hyperlink"/>
            <w:highlight w:val="yellow"/>
          </w:rPr>
          <w:t>diploma</w:t>
        </w:r>
        <w:r w:rsidR="009A3F86" w:rsidRPr="00770D84">
          <w:rPr>
            <w:rStyle w:val="Hyperlink"/>
            <w:highlight w:val="yellow"/>
          </w:rPr>
          <w:t xml:space="preserve"> </w:t>
        </w:r>
        <w:r w:rsidRPr="00770D84">
          <w:rPr>
            <w:rStyle w:val="Hyperlink"/>
            <w:highlight w:val="yellow"/>
          </w:rPr>
          <w:t>in</w:t>
        </w:r>
        <w:r w:rsidR="009A3F86" w:rsidRPr="00770D84">
          <w:rPr>
            <w:rStyle w:val="Hyperlink"/>
            <w:highlight w:val="yellow"/>
          </w:rPr>
          <w:t xml:space="preserve"> </w:t>
        </w:r>
        <w:r w:rsidRPr="00770D84">
          <w:rPr>
            <w:rStyle w:val="Hyperlink"/>
            <w:highlight w:val="yellow"/>
          </w:rPr>
          <w:t>het</w:t>
        </w:r>
        <w:r w:rsidR="009A3F86" w:rsidRPr="00770D84">
          <w:rPr>
            <w:rStyle w:val="Hyperlink"/>
            <w:highlight w:val="yellow"/>
          </w:rPr>
          <w:t xml:space="preserve"> </w:t>
        </w:r>
        <w:r w:rsidRPr="00770D84">
          <w:rPr>
            <w:rStyle w:val="Hyperlink"/>
            <w:highlight w:val="yellow"/>
          </w:rPr>
          <w:t>mbo</w:t>
        </w:r>
      </w:hyperlink>
      <w:r w:rsidRPr="00770D84">
        <w:rPr>
          <w:highlight w:val="yellow"/>
        </w:rPr>
        <w:t xml:space="preserve"> staat beschreven hoe mbo-scholen kunnen omgaan met de toelating en het toelatingsonderzoek.</w:t>
      </w:r>
    </w:p>
    <w:p w:rsidR="00A8661A" w:rsidRPr="00770D84" w:rsidRDefault="669C2FBB" w:rsidP="009A3F86">
      <w:pPr>
        <w:pStyle w:val="Lijstalinea"/>
        <w:numPr>
          <w:ilvl w:val="0"/>
          <w:numId w:val="4"/>
        </w:numPr>
        <w:spacing w:line="276" w:lineRule="auto"/>
        <w:ind w:left="426" w:hanging="426"/>
        <w:rPr>
          <w:highlight w:val="yellow"/>
        </w:rPr>
      </w:pPr>
      <w:r w:rsidRPr="00770D84">
        <w:rPr>
          <w:highlight w:val="yellow"/>
        </w:rPr>
        <w:t>Mbo-scholen die het</w:t>
      </w:r>
      <w:r w:rsidR="005D60AD" w:rsidRPr="00770D84">
        <w:rPr>
          <w:highlight w:val="yellow"/>
        </w:rPr>
        <w:t xml:space="preserve"> behalen van het Staatsexamen Nt</w:t>
      </w:r>
      <w:r w:rsidRPr="00770D84">
        <w:rPr>
          <w:highlight w:val="yellow"/>
        </w:rPr>
        <w:t>2 als formeel vereiste hanteren, kunnen on</w:t>
      </w:r>
      <w:r w:rsidR="001B3665" w:rsidRPr="00770D84">
        <w:rPr>
          <w:highlight w:val="yellow"/>
        </w:rPr>
        <w:t>derstaande procedure hanteren: a</w:t>
      </w:r>
      <w:r w:rsidRPr="00770D84">
        <w:rPr>
          <w:highlight w:val="yellow"/>
        </w:rPr>
        <w:t xml:space="preserve">spirant-studenten die als gevolg van het stil leggen van de Staatsexamens Nederlands als tweede taal niet in staat zijn om voorafgaand aan de start van het studiejaar voldoende beheersing van het Nederlands via het Staatsexamen Nt2 aan te tonen, kunnen door de mbo-school alsnog worden toegelaten en voor 1 oktober van het studiejaar 2020-2021 worden ingeschreven, mits het redelijkerwijs te verwachten is dat deze studenten voor 1 januari 2021 hun diploma behalen. Als het Staatsexamen Nt2 niet voor 1 januari 2021 wordt behaald en er is geen sprake van voldoende beheersing van de Nederlandse taal, </w:t>
      </w:r>
      <w:r w:rsidR="001B4E64" w:rsidRPr="00770D84">
        <w:rPr>
          <w:highlight w:val="yellow"/>
        </w:rPr>
        <w:t xml:space="preserve">dan </w:t>
      </w:r>
      <w:r w:rsidRPr="00770D84">
        <w:rPr>
          <w:highlight w:val="yellow"/>
        </w:rPr>
        <w:t>zal de student alsnog uitgeschreven moeten worden. Dit zal moeten worden vastgelegd in de onderwijsovereenkomst.</w:t>
      </w:r>
    </w:p>
    <w:p w:rsidR="0AC54BE7" w:rsidRPr="00171529" w:rsidRDefault="657F822F" w:rsidP="253A3E8F">
      <w:pPr>
        <w:spacing w:line="276" w:lineRule="auto"/>
        <w:rPr>
          <w:u w:val="single"/>
        </w:rPr>
      </w:pPr>
      <w:r w:rsidRPr="6AE5AE62">
        <w:rPr>
          <w:u w:val="single"/>
        </w:rPr>
        <w:lastRenderedPageBreak/>
        <w:t>Financiële effecten</w:t>
      </w:r>
    </w:p>
    <w:p w:rsidR="1B16D95A" w:rsidRPr="00171529" w:rsidRDefault="657F822F" w:rsidP="253A3E8F">
      <w:pPr>
        <w:spacing w:line="276" w:lineRule="auto"/>
        <w:rPr>
          <w:rFonts w:eastAsia="Verdana" w:cs="Verdana"/>
        </w:rPr>
      </w:pPr>
      <w:r w:rsidRPr="00171529">
        <w:t xml:space="preserve"> </w:t>
      </w:r>
    </w:p>
    <w:p w:rsidR="1B16D95A" w:rsidRPr="00171529" w:rsidRDefault="657F822F" w:rsidP="6AE5AE62">
      <w:pPr>
        <w:spacing w:line="276" w:lineRule="auto"/>
        <w:rPr>
          <w:rFonts w:eastAsia="Verdana" w:cs="Verdana"/>
          <w:i/>
          <w:iCs/>
        </w:rPr>
      </w:pPr>
      <w:r w:rsidRPr="6AE5AE62">
        <w:rPr>
          <w:i/>
          <w:iCs/>
        </w:rPr>
        <w:t>Voor scholen</w:t>
      </w:r>
    </w:p>
    <w:p w:rsidR="030E314A" w:rsidRPr="00171529" w:rsidRDefault="689BB2E7" w:rsidP="00BC2ACF">
      <w:pPr>
        <w:pStyle w:val="Lijstalinea"/>
        <w:numPr>
          <w:ilvl w:val="0"/>
          <w:numId w:val="4"/>
        </w:numPr>
        <w:spacing w:line="276" w:lineRule="auto"/>
        <w:ind w:left="426" w:hanging="426"/>
      </w:pPr>
      <w:r w:rsidRPr="00171529">
        <w:t>Het is duidelijk dat het veel vraagt van alle betrokken partijen om het onderwijs door te laten gaan met</w:t>
      </w:r>
      <w:r w:rsidR="00B13C46" w:rsidRPr="00171529">
        <w:t xml:space="preserve"> inachtneming van de getroffen C</w:t>
      </w:r>
      <w:r w:rsidRPr="00171529">
        <w:t xml:space="preserve">oronamaatregelen. Dit kan voor scholen ook financieel een effect hebben. </w:t>
      </w:r>
    </w:p>
    <w:p w:rsidR="689BB2E7" w:rsidRPr="00171529" w:rsidRDefault="689BB2E7" w:rsidP="00BC2ACF">
      <w:pPr>
        <w:pStyle w:val="Lijstalinea"/>
        <w:numPr>
          <w:ilvl w:val="0"/>
          <w:numId w:val="4"/>
        </w:numPr>
        <w:spacing w:line="276" w:lineRule="auto"/>
        <w:ind w:left="426" w:hanging="426"/>
      </w:pPr>
      <w:r w:rsidRPr="00171529">
        <w:t xml:space="preserve">OCW en </w:t>
      </w:r>
      <w:r w:rsidR="00B13C46" w:rsidRPr="00171529">
        <w:t xml:space="preserve">de </w:t>
      </w:r>
      <w:r w:rsidRPr="00171529">
        <w:t xml:space="preserve">MBO Raad zullen met elkaar overleggen op het moment dat er meer duidelijk is over de precieze omvang van de </w:t>
      </w:r>
      <w:r w:rsidR="2EBE7FDA" w:rsidRPr="00171529">
        <w:t xml:space="preserve">financiële </w:t>
      </w:r>
      <w:r w:rsidRPr="00171529">
        <w:t xml:space="preserve">gevolgen. </w:t>
      </w:r>
      <w:r w:rsidR="0456853F" w:rsidRPr="00171529">
        <w:t>Zoals hierboven beschreven kan bij zowel de BOL- als de BBL-opleidingen straks sprake zijn van een langere opleidingsduur voor een aantal studenten. H</w:t>
      </w:r>
      <w:r w:rsidR="011CE0D7" w:rsidRPr="00171529">
        <w:t>et effect op de ramingen zal tijdig bezien moeten worden.</w:t>
      </w:r>
    </w:p>
    <w:p w:rsidR="689BB2E7" w:rsidRPr="00171529" w:rsidRDefault="492C9A52" w:rsidP="00BC2ACF">
      <w:pPr>
        <w:pStyle w:val="Lijstalinea"/>
        <w:numPr>
          <w:ilvl w:val="0"/>
          <w:numId w:val="4"/>
        </w:numPr>
        <w:spacing w:line="276" w:lineRule="auto"/>
        <w:ind w:left="426" w:hanging="426"/>
      </w:pPr>
      <w:r>
        <w:t xml:space="preserve">Bij acute financiële problemen van scholen zal OCW in overleg met de betreffende school en de </w:t>
      </w:r>
      <w:r w:rsidR="6AE460C5">
        <w:t>Onderwijs</w:t>
      </w:r>
      <w:r>
        <w:t>inspectie bezien hoe deze kunnen worden opgelost.</w:t>
      </w:r>
    </w:p>
    <w:p w:rsidR="689BB2E7" w:rsidRPr="00171529" w:rsidRDefault="689BB2E7" w:rsidP="00BC2ACF">
      <w:pPr>
        <w:pStyle w:val="Lijstalinea"/>
        <w:numPr>
          <w:ilvl w:val="0"/>
          <w:numId w:val="4"/>
        </w:numPr>
        <w:spacing w:line="276" w:lineRule="auto"/>
        <w:ind w:left="426" w:hanging="426"/>
      </w:pPr>
      <w:r w:rsidRPr="00171529">
        <w:t xml:space="preserve">Voor scholen die te maken hebben met leveranciers die onder deze omstandigheden niet bij machte zijn om gemaakte afspraken na te komen, geldt dat zij onverkort de verantwoordelijkheid houden voor een rechtmatige en doelmatige besteding van de rijksbijdrage. </w:t>
      </w:r>
    </w:p>
    <w:p w:rsidR="01FDE8FA" w:rsidRPr="00171529" w:rsidRDefault="01FDE8FA" w:rsidP="00BC2ACF">
      <w:pPr>
        <w:pStyle w:val="Lijstalinea"/>
        <w:numPr>
          <w:ilvl w:val="0"/>
          <w:numId w:val="4"/>
        </w:numPr>
        <w:spacing w:line="276" w:lineRule="auto"/>
        <w:ind w:left="426" w:hanging="426"/>
      </w:pPr>
      <w:r w:rsidRPr="00171529">
        <w:t xml:space="preserve">Om te bepalen welke consequenties aan het uitblijven van leveringen kunnen worden verbonden, zal </w:t>
      </w:r>
      <w:r w:rsidR="43625B0B" w:rsidRPr="00171529">
        <w:t xml:space="preserve">de school </w:t>
      </w:r>
      <w:r w:rsidRPr="00171529">
        <w:t xml:space="preserve">moeten </w:t>
      </w:r>
      <w:r w:rsidR="59561F56" w:rsidRPr="00171529">
        <w:t xml:space="preserve">kijken </w:t>
      </w:r>
      <w:r w:rsidRPr="00171529">
        <w:t xml:space="preserve">naar de inhoud van de overeenkomsten die daaraan ten grondslag liggen. </w:t>
      </w:r>
      <w:r w:rsidR="79AD0683" w:rsidRPr="00171529">
        <w:t>Als</w:t>
      </w:r>
      <w:r w:rsidRPr="00171529">
        <w:t xml:space="preserve"> leveringen uitblijven of vertraging oplopen, </w:t>
      </w:r>
      <w:r w:rsidR="5FB1930C" w:rsidRPr="00171529">
        <w:t xml:space="preserve">kan de school actief </w:t>
      </w:r>
      <w:r w:rsidRPr="00171529">
        <w:t xml:space="preserve">met de leverancier in overleg treden, zodat </w:t>
      </w:r>
      <w:r w:rsidR="53E1429E" w:rsidRPr="00171529">
        <w:t>school en leverancier samen kunnen v</w:t>
      </w:r>
      <w:r w:rsidRPr="00171529">
        <w:t>erken</w:t>
      </w:r>
      <w:r w:rsidR="47B8AEC8" w:rsidRPr="00171529">
        <w:t>nen</w:t>
      </w:r>
      <w:r w:rsidRPr="00171529">
        <w:t xml:space="preserve"> of het mogelijk is (aanvullende) afspraken te maken over levering en betaling. </w:t>
      </w:r>
      <w:r w:rsidR="0ACEF0A2" w:rsidRPr="00171529">
        <w:t xml:space="preserve">OCW heeft hier geen rol in. </w:t>
      </w:r>
      <w:r w:rsidR="00B60FDD" w:rsidRPr="00171529">
        <w:t>Recentelijk heeft het k</w:t>
      </w:r>
      <w:r w:rsidRPr="00171529">
        <w:t xml:space="preserve">abinet aanvullende maatregelen getroffen om ondernemers in deze tijd te ondersteunen. </w:t>
      </w:r>
    </w:p>
    <w:p w:rsidR="689BB2E7" w:rsidRPr="00770D84" w:rsidRDefault="111BBFEC" w:rsidP="00BC2ACF">
      <w:pPr>
        <w:pStyle w:val="Lijstalinea"/>
        <w:numPr>
          <w:ilvl w:val="0"/>
          <w:numId w:val="4"/>
        </w:numPr>
        <w:spacing w:line="276" w:lineRule="auto"/>
        <w:ind w:left="426" w:hanging="426"/>
        <w:rPr>
          <w:highlight w:val="yellow"/>
        </w:rPr>
      </w:pPr>
      <w:r w:rsidRPr="00770D84">
        <w:rPr>
          <w:highlight w:val="yellow"/>
        </w:rPr>
        <w:t>De toelating van ongediplomeerde m</w:t>
      </w:r>
      <w:r w:rsidR="13A5E72F" w:rsidRPr="00770D84">
        <w:rPr>
          <w:highlight w:val="yellow"/>
        </w:rPr>
        <w:t>bo-stud</w:t>
      </w:r>
      <w:r w:rsidR="492C9A52" w:rsidRPr="00770D84">
        <w:rPr>
          <w:highlight w:val="yellow"/>
        </w:rPr>
        <w:t xml:space="preserve">enten per aankomend studiejaar </w:t>
      </w:r>
      <w:r w:rsidRPr="00770D84">
        <w:rPr>
          <w:highlight w:val="yellow"/>
        </w:rPr>
        <w:t>in het hoger onderwijs</w:t>
      </w:r>
      <w:r w:rsidR="75A57952" w:rsidRPr="00770D84">
        <w:rPr>
          <w:highlight w:val="yellow"/>
        </w:rPr>
        <w:t xml:space="preserve"> </w:t>
      </w:r>
      <w:r w:rsidRPr="00770D84">
        <w:rPr>
          <w:highlight w:val="yellow"/>
        </w:rPr>
        <w:t>zal nog nader uitgewerkt worden, zoals het moment waarop de student formeel wordt overgeschreven van het mbo naar het hbo</w:t>
      </w:r>
      <w:r w:rsidR="009A0201" w:rsidRPr="00770D84">
        <w:rPr>
          <w:highlight w:val="yellow"/>
        </w:rPr>
        <w:t xml:space="preserve">, wat dit betekent voor de studiefinanciering van studenten </w:t>
      </w:r>
      <w:r w:rsidRPr="00770D84">
        <w:rPr>
          <w:highlight w:val="yellow"/>
        </w:rPr>
        <w:t>en wat dit betekent voor de bekostiging van de mbo</w:t>
      </w:r>
      <w:r w:rsidR="6A19CCFF" w:rsidRPr="00770D84">
        <w:rPr>
          <w:highlight w:val="yellow"/>
        </w:rPr>
        <w:t>-</w:t>
      </w:r>
      <w:r w:rsidRPr="00770D84">
        <w:rPr>
          <w:highlight w:val="yellow"/>
        </w:rPr>
        <w:t xml:space="preserve">school en de hbo-instelling. </w:t>
      </w:r>
    </w:p>
    <w:p w:rsidR="017D50D9" w:rsidRDefault="623A1DBF" w:rsidP="00BC2ACF">
      <w:pPr>
        <w:pStyle w:val="Lijstalinea"/>
        <w:numPr>
          <w:ilvl w:val="0"/>
          <w:numId w:val="4"/>
        </w:numPr>
        <w:spacing w:line="276" w:lineRule="auto"/>
        <w:ind w:left="426" w:hanging="426"/>
      </w:pPr>
      <w:r>
        <w:t xml:space="preserve">OCW, </w:t>
      </w:r>
      <w:r w:rsidR="5527E393">
        <w:t xml:space="preserve">DUO, Studielink, </w:t>
      </w:r>
      <w:r>
        <w:t xml:space="preserve">de Vereniging Hogescholen en de MBO Raad voeren overleg over de vraag </w:t>
      </w:r>
      <w:r w:rsidR="3B9F8B6A">
        <w:t>hoe dit het beste kan worden uitgewerkt.</w:t>
      </w:r>
    </w:p>
    <w:p w:rsidR="00626EDF" w:rsidRPr="00770D84" w:rsidRDefault="1FDDD6CD" w:rsidP="00BC2ACF">
      <w:pPr>
        <w:pStyle w:val="Lijstalinea"/>
        <w:numPr>
          <w:ilvl w:val="0"/>
          <w:numId w:val="4"/>
        </w:numPr>
        <w:spacing w:line="276" w:lineRule="auto"/>
        <w:ind w:left="426" w:hanging="426"/>
        <w:rPr>
          <w:highlight w:val="yellow"/>
        </w:rPr>
      </w:pPr>
      <w:r w:rsidRPr="00770D84">
        <w:rPr>
          <w:highlight w:val="yellow"/>
        </w:rPr>
        <w:t>Ook de gevolgen voor de bekostiging van ongediplomeerde doorstroom binnen het mbo worden nog nader uitgewerkt.</w:t>
      </w:r>
    </w:p>
    <w:p w:rsidR="001E2B60" w:rsidRPr="00171529" w:rsidRDefault="001E2B60" w:rsidP="001E2B60">
      <w:pPr>
        <w:pStyle w:val="Lijstalinea"/>
        <w:spacing w:line="276" w:lineRule="auto"/>
        <w:ind w:left="426"/>
      </w:pPr>
    </w:p>
    <w:p w:rsidR="1B16D95A" w:rsidRPr="00171529" w:rsidRDefault="657F822F" w:rsidP="253A3E8F">
      <w:pPr>
        <w:spacing w:line="276" w:lineRule="auto"/>
        <w:rPr>
          <w:rFonts w:eastAsia="Verdana" w:cs="Verdana"/>
          <w:i/>
        </w:rPr>
      </w:pPr>
      <w:r w:rsidRPr="00171529">
        <w:rPr>
          <w:rFonts w:eastAsia="Verdana" w:cs="Verdana"/>
          <w:i/>
        </w:rPr>
        <w:t>Voor ouders</w:t>
      </w:r>
      <w:r w:rsidR="65786795" w:rsidRPr="00171529">
        <w:rPr>
          <w:rFonts w:eastAsia="Verdana" w:cs="Verdana"/>
          <w:i/>
        </w:rPr>
        <w:t xml:space="preserve">, </w:t>
      </w:r>
      <w:r w:rsidRPr="00171529">
        <w:rPr>
          <w:rFonts w:eastAsia="Verdana" w:cs="Verdana"/>
          <w:i/>
        </w:rPr>
        <w:t>studenten</w:t>
      </w:r>
      <w:r w:rsidR="2655703D" w:rsidRPr="00171529">
        <w:rPr>
          <w:rFonts w:eastAsia="Verdana" w:cs="Verdana"/>
          <w:i/>
        </w:rPr>
        <w:t xml:space="preserve"> en werkgevers</w:t>
      </w:r>
    </w:p>
    <w:p w:rsidR="1B16D95A" w:rsidRPr="00171529" w:rsidRDefault="00947AEC" w:rsidP="00BC2ACF">
      <w:pPr>
        <w:pStyle w:val="Lijstalinea"/>
        <w:numPr>
          <w:ilvl w:val="0"/>
          <w:numId w:val="4"/>
        </w:numPr>
        <w:spacing w:line="276" w:lineRule="auto"/>
        <w:ind w:left="426" w:hanging="426"/>
      </w:pPr>
      <w:r w:rsidRPr="00171529">
        <w:t>Door de C</w:t>
      </w:r>
      <w:r w:rsidR="657F822F" w:rsidRPr="00171529">
        <w:t xml:space="preserve">oronamaatregelen kan het zich voordoen dat studenten acute financiële problemen krijgen, bijvoorbeeld doordat zij tijdelijk niet kunnen werken of stage kunnen lopen. Het is te verwachten dat instellingen hierover ook vragen krijgen van bezorgde ouders en studenten. DUO wijst in dit kader op de mogelijkheid om tijdelijk per maand meer te lenen voor studenten in de </w:t>
      </w:r>
      <w:r w:rsidR="00B60FDD" w:rsidRPr="00171529">
        <w:t>BOL</w:t>
      </w:r>
      <w:r w:rsidR="657F822F" w:rsidRPr="00171529">
        <w:t>. Dat kan ook met terugwerkende kracht, tot aan het begin van het studiejaar</w:t>
      </w:r>
      <w:r w:rsidR="63A7DDC1" w:rsidRPr="00171529">
        <w:t>.</w:t>
      </w:r>
    </w:p>
    <w:p w:rsidR="1B16D95A" w:rsidRPr="00171529" w:rsidRDefault="689BB2E7" w:rsidP="00BC2ACF">
      <w:pPr>
        <w:pStyle w:val="Lijstalinea"/>
        <w:numPr>
          <w:ilvl w:val="0"/>
          <w:numId w:val="4"/>
        </w:numPr>
        <w:spacing w:line="276" w:lineRule="auto"/>
        <w:ind w:left="426" w:hanging="426"/>
      </w:pPr>
      <w:r w:rsidRPr="00171529">
        <w:t xml:space="preserve">DUO betracht maximale coulance t.a.v. studenten die met financiële tegenslagen kampen door de </w:t>
      </w:r>
      <w:r w:rsidR="00DD4292" w:rsidRPr="00171529">
        <w:t>C</w:t>
      </w:r>
      <w:r w:rsidRPr="00171529">
        <w:t>oronamaatregelen.</w:t>
      </w:r>
    </w:p>
    <w:p w:rsidR="001E2B60" w:rsidRPr="001517A2" w:rsidRDefault="00A47950" w:rsidP="00BC2ACF">
      <w:pPr>
        <w:pStyle w:val="Lijstalinea"/>
        <w:numPr>
          <w:ilvl w:val="0"/>
          <w:numId w:val="4"/>
        </w:numPr>
        <w:spacing w:line="276" w:lineRule="auto"/>
        <w:ind w:left="426" w:hanging="426"/>
        <w:rPr>
          <w:highlight w:val="yellow"/>
        </w:rPr>
      </w:pPr>
      <w:r w:rsidRPr="001517A2">
        <w:rPr>
          <w:highlight w:val="yellow"/>
        </w:rPr>
        <w:t xml:space="preserve">De hoogte van de subsidie praktijkleren is afhankelijk van het aantal weken dat een leerbedrijf een BBL-student begeleidt. </w:t>
      </w:r>
      <w:r w:rsidR="7CCDF41B" w:rsidRPr="001517A2">
        <w:rPr>
          <w:highlight w:val="yellow"/>
        </w:rPr>
        <w:t xml:space="preserve">Voor werkgevers die te maken hebben met gedwongen sluiting tot </w:t>
      </w:r>
      <w:r w:rsidR="005D60AD" w:rsidRPr="001517A2">
        <w:rPr>
          <w:highlight w:val="yellow"/>
        </w:rPr>
        <w:t xml:space="preserve">en met </w:t>
      </w:r>
      <w:r w:rsidR="00D43E4D" w:rsidRPr="001517A2">
        <w:rPr>
          <w:highlight w:val="yellow"/>
        </w:rPr>
        <w:t xml:space="preserve">28 </w:t>
      </w:r>
      <w:r w:rsidR="7CCDF41B" w:rsidRPr="001517A2">
        <w:rPr>
          <w:highlight w:val="yellow"/>
        </w:rPr>
        <w:t xml:space="preserve">april zullen de </w:t>
      </w:r>
      <w:r w:rsidR="00D43E4D" w:rsidRPr="001517A2">
        <w:rPr>
          <w:highlight w:val="yellow"/>
        </w:rPr>
        <w:t>6</w:t>
      </w:r>
      <w:r w:rsidR="7CCDF41B" w:rsidRPr="001517A2">
        <w:rPr>
          <w:highlight w:val="yellow"/>
        </w:rPr>
        <w:t xml:space="preserve"> weken </w:t>
      </w:r>
      <w:r w:rsidR="009C192A" w:rsidRPr="001517A2">
        <w:rPr>
          <w:highlight w:val="yellow"/>
        </w:rPr>
        <w:t>waarin</w:t>
      </w:r>
      <w:r w:rsidR="7CCDF41B" w:rsidRPr="001517A2">
        <w:rPr>
          <w:highlight w:val="yellow"/>
        </w:rPr>
        <w:t xml:space="preserve"> </w:t>
      </w:r>
      <w:r w:rsidR="00DD4292" w:rsidRPr="001517A2">
        <w:rPr>
          <w:highlight w:val="yellow"/>
        </w:rPr>
        <w:t>BBL</w:t>
      </w:r>
      <w:r w:rsidR="7CCDF41B" w:rsidRPr="001517A2">
        <w:rPr>
          <w:highlight w:val="yellow"/>
        </w:rPr>
        <w:t>-studenten niet</w:t>
      </w:r>
      <w:r w:rsidR="009C192A" w:rsidRPr="001517A2">
        <w:rPr>
          <w:highlight w:val="yellow"/>
        </w:rPr>
        <w:t xml:space="preserve"> konden worden begeleid, niet</w:t>
      </w:r>
      <w:r w:rsidR="7CCDF41B" w:rsidRPr="001517A2">
        <w:rPr>
          <w:highlight w:val="yellow"/>
        </w:rPr>
        <w:t xml:space="preserve"> in minder</w:t>
      </w:r>
      <w:r w:rsidR="009C192A" w:rsidRPr="001517A2">
        <w:rPr>
          <w:highlight w:val="yellow"/>
        </w:rPr>
        <w:t>ing</w:t>
      </w:r>
      <w:r w:rsidR="7CCDF41B" w:rsidRPr="001517A2">
        <w:rPr>
          <w:highlight w:val="yellow"/>
        </w:rPr>
        <w:t xml:space="preserve"> worden gebracht op de subsidie. </w:t>
      </w:r>
      <w:r w:rsidRPr="001517A2">
        <w:rPr>
          <w:highlight w:val="yellow"/>
        </w:rPr>
        <w:t>Ditzelfde geldt voor bedrijven die weliswaar niet te maken hebben met gedwongen sluiting, maar die niettemin hebben moeten sluiten, omdat voortzetting van het bedrijf, met inach</w:t>
      </w:r>
      <w:r w:rsidR="00673ACD" w:rsidRPr="001517A2">
        <w:rPr>
          <w:highlight w:val="yellow"/>
        </w:rPr>
        <w:t>tneming van de richtlijnen van het</w:t>
      </w:r>
      <w:r w:rsidRPr="001517A2">
        <w:rPr>
          <w:highlight w:val="yellow"/>
        </w:rPr>
        <w:t xml:space="preserve"> RIVM, niet verantwoord was. </w:t>
      </w:r>
      <w:r w:rsidR="7CCDF41B" w:rsidRPr="001517A2">
        <w:rPr>
          <w:highlight w:val="yellow"/>
        </w:rPr>
        <w:t xml:space="preserve">Wanneer de sluiting langer duurt, zal in overleg met </w:t>
      </w:r>
      <w:r w:rsidR="0047221E" w:rsidRPr="001517A2">
        <w:rPr>
          <w:highlight w:val="yellow"/>
        </w:rPr>
        <w:t xml:space="preserve">de </w:t>
      </w:r>
      <w:r w:rsidR="7CCDF41B" w:rsidRPr="001517A2">
        <w:rPr>
          <w:highlight w:val="yellow"/>
        </w:rPr>
        <w:t xml:space="preserve">RVO bekeken worden wat nodig is om de subsidie in 2020 niet af te toppen op </w:t>
      </w:r>
      <w:r w:rsidR="00FE616E" w:rsidRPr="001517A2">
        <w:rPr>
          <w:highlight w:val="yellow"/>
        </w:rPr>
        <w:t xml:space="preserve">de </w:t>
      </w:r>
      <w:r w:rsidR="7CCDF41B" w:rsidRPr="001517A2">
        <w:rPr>
          <w:highlight w:val="yellow"/>
        </w:rPr>
        <w:t xml:space="preserve">nominale duur. </w:t>
      </w:r>
    </w:p>
    <w:p w:rsidR="7CCDF41B" w:rsidRPr="00171529" w:rsidRDefault="7CCDF41B" w:rsidP="001E2B60">
      <w:pPr>
        <w:spacing w:line="276" w:lineRule="auto"/>
      </w:pPr>
    </w:p>
    <w:p w:rsidR="004345AC" w:rsidRPr="004345AC" w:rsidRDefault="154F5D3E" w:rsidP="004345AC">
      <w:pPr>
        <w:spacing w:line="276" w:lineRule="auto"/>
      </w:pPr>
      <w:r w:rsidRPr="004345AC">
        <w:rPr>
          <w:u w:val="single"/>
        </w:rPr>
        <w:t>Arbeidsrecht en arbeidsvoorwaarden</w:t>
      </w:r>
    </w:p>
    <w:p w:rsidR="1D085BC1" w:rsidRPr="00171529" w:rsidRDefault="154F5D3E" w:rsidP="00BC2ACF">
      <w:pPr>
        <w:pStyle w:val="Lijstalinea"/>
        <w:numPr>
          <w:ilvl w:val="0"/>
          <w:numId w:val="9"/>
        </w:numPr>
        <w:spacing w:line="276" w:lineRule="auto"/>
        <w:ind w:left="426" w:hanging="426"/>
      </w:pPr>
      <w:r w:rsidRPr="00171529">
        <w:t xml:space="preserve">Vragen die betrekking hebben op de arbeidsrelatie tussen onderwijspersoneel en de mbo-school zijn in kaart gebracht en uitgewerkt in een FAQ-overzicht op de website van </w:t>
      </w:r>
      <w:r w:rsidR="063D3E0E" w:rsidRPr="00171529">
        <w:lastRenderedPageBreak/>
        <w:t xml:space="preserve">werkgevers </w:t>
      </w:r>
      <w:r w:rsidR="08A0D9F8" w:rsidRPr="00171529">
        <w:t>(</w:t>
      </w:r>
      <w:r w:rsidRPr="00171529">
        <w:t>MBO Raad</w:t>
      </w:r>
      <w:r w:rsidR="351DB656" w:rsidRPr="00171529">
        <w:t>)</w:t>
      </w:r>
      <w:r w:rsidR="06D66EC9" w:rsidRPr="00171529">
        <w:t xml:space="preserve"> en werknemersorganisaties (AOb, CNV Onderwijs, </w:t>
      </w:r>
      <w:r w:rsidR="2DBB1EEF" w:rsidRPr="00171529">
        <w:t xml:space="preserve">FNV Overheid, </w:t>
      </w:r>
      <w:proofErr w:type="spellStart"/>
      <w:r w:rsidR="2DBB1EEF" w:rsidRPr="00171529">
        <w:t>UnieNFTO</w:t>
      </w:r>
      <w:proofErr w:type="spellEnd"/>
      <w:r w:rsidR="2DBB1EEF" w:rsidRPr="00171529">
        <w:t>)</w:t>
      </w:r>
      <w:r w:rsidR="00E749B7" w:rsidRPr="00171529">
        <w:t>.</w:t>
      </w:r>
    </w:p>
    <w:p w:rsidR="42A5E5CD" w:rsidRPr="00171529" w:rsidRDefault="42A5E5CD" w:rsidP="253A3E8F">
      <w:pPr>
        <w:spacing w:line="276" w:lineRule="auto"/>
      </w:pPr>
    </w:p>
    <w:p w:rsidR="28E8208C" w:rsidRPr="00171529" w:rsidRDefault="29F21DCE" w:rsidP="253A3E8F">
      <w:pPr>
        <w:spacing w:line="276" w:lineRule="auto"/>
        <w:rPr>
          <w:u w:val="single"/>
        </w:rPr>
      </w:pPr>
      <w:r w:rsidRPr="00171529">
        <w:rPr>
          <w:u w:val="single"/>
        </w:rPr>
        <w:t>Medezeggenschap</w:t>
      </w:r>
    </w:p>
    <w:p w:rsidR="003013AA" w:rsidRPr="00171529" w:rsidRDefault="4BD3E68C" w:rsidP="00BC2ACF">
      <w:pPr>
        <w:pStyle w:val="Lijstalinea"/>
        <w:numPr>
          <w:ilvl w:val="0"/>
          <w:numId w:val="4"/>
        </w:numPr>
        <w:spacing w:line="276" w:lineRule="auto"/>
        <w:ind w:left="426" w:hanging="426"/>
      </w:pPr>
      <w:r w:rsidRPr="00171529">
        <w:t xml:space="preserve">De reguliere routes dienen te worden toegepast en het instemmingsrecht, het adviesrecht </w:t>
      </w:r>
      <w:r w:rsidR="05C4133B" w:rsidRPr="00171529">
        <w:t>en het informatierecht blijven van toepassing conform het professioneel statuut en de cao mbo.</w:t>
      </w:r>
    </w:p>
    <w:p w:rsidR="7D4BF544" w:rsidRPr="00171529" w:rsidRDefault="7D4BF544" w:rsidP="00BC2ACF">
      <w:pPr>
        <w:pStyle w:val="Lijstalinea"/>
        <w:numPr>
          <w:ilvl w:val="0"/>
          <w:numId w:val="4"/>
        </w:numPr>
        <w:spacing w:line="276" w:lineRule="auto"/>
        <w:ind w:left="426" w:hanging="426"/>
      </w:pPr>
      <w:r w:rsidRPr="00171529">
        <w:t xml:space="preserve">Sociale partners hebben het vertrouwen dat werkgevers- en ondernemingsraden </w:t>
      </w:r>
      <w:r w:rsidR="78EFC55F" w:rsidRPr="00171529">
        <w:t>besluitvorming zo efficiënt en snel mogelijk realiseren vanwege de Coronacrisis.</w:t>
      </w:r>
    </w:p>
    <w:p w:rsidR="0AC54BE7" w:rsidRPr="00171529" w:rsidRDefault="3DC27448" w:rsidP="00BC2ACF">
      <w:pPr>
        <w:pStyle w:val="Lijstalinea"/>
        <w:numPr>
          <w:ilvl w:val="0"/>
          <w:numId w:val="4"/>
        </w:numPr>
        <w:spacing w:line="276" w:lineRule="auto"/>
        <w:ind w:left="426" w:hanging="426"/>
      </w:pPr>
      <w:r w:rsidRPr="00171529">
        <w:t>Rondom de Coronacrisis kan het wel noodzakelijk zijn om versneld besluiten te nemen over bijvoorbeeld wijziging</w:t>
      </w:r>
      <w:r w:rsidR="00E749B7" w:rsidRPr="00171529">
        <w:t>en</w:t>
      </w:r>
      <w:r w:rsidRPr="00171529">
        <w:t xml:space="preserve"> in het OER. </w:t>
      </w:r>
    </w:p>
    <w:p w:rsidR="0AC54BE7" w:rsidRPr="00171529" w:rsidRDefault="4ECD23AB" w:rsidP="00BC2ACF">
      <w:pPr>
        <w:pStyle w:val="Lijstalinea"/>
        <w:numPr>
          <w:ilvl w:val="0"/>
          <w:numId w:val="4"/>
        </w:numPr>
        <w:spacing w:line="276" w:lineRule="auto"/>
        <w:ind w:left="426" w:hanging="426"/>
      </w:pPr>
      <w:r>
        <w:t>In de WEB zijn geen termijnen gesteld over de besluitvorming van deelnemersraden. In het reglement deelnemersraad zijn mogelijk wel afspraken gemaakt over instemmings- of adviestermijnen, of vergaderlocaties. Als het be</w:t>
      </w:r>
      <w:r w:rsidR="521417B5">
        <w:t>stuur</w:t>
      </w:r>
      <w:r>
        <w:t xml:space="preserve"> van mening is dat die afspraken vanwege de Coronacrisis en de maatregelen die moeten worden genomen, niet meer goed werkbaar zijn, is het aan het be</w:t>
      </w:r>
      <w:r w:rsidR="521417B5">
        <w:t>stuur</w:t>
      </w:r>
      <w:r>
        <w:t xml:space="preserve"> om de deelnemersraad een voorstel te doen voor (tijdelijke) aanpassing van het reglement. </w:t>
      </w:r>
      <w:r w:rsidR="590DA75F">
        <w:t>Belangrijk is wel dat alle voorwaarden die de WEB hieromtrent stelt nageleefd worden (</w:t>
      </w:r>
      <w:r w:rsidR="521417B5">
        <w:t xml:space="preserve">met name hoofdstuk </w:t>
      </w:r>
      <w:r w:rsidR="590DA75F">
        <w:t>8a</w:t>
      </w:r>
      <w:r w:rsidR="521417B5">
        <w:t xml:space="preserve"> bevat de regels over medezeggenschap</w:t>
      </w:r>
      <w:r w:rsidR="590DA75F">
        <w:t>).</w:t>
      </w:r>
    </w:p>
    <w:p w:rsidR="0AC54BE7" w:rsidRPr="001517A2" w:rsidRDefault="4ECD23AB" w:rsidP="00BC2ACF">
      <w:pPr>
        <w:pStyle w:val="Lijstalinea"/>
        <w:numPr>
          <w:ilvl w:val="0"/>
          <w:numId w:val="4"/>
        </w:numPr>
        <w:spacing w:line="276" w:lineRule="auto"/>
        <w:ind w:left="426" w:hanging="426"/>
        <w:rPr>
          <w:highlight w:val="yellow"/>
        </w:rPr>
      </w:pPr>
      <w:r w:rsidRPr="001517A2">
        <w:rPr>
          <w:highlight w:val="yellow"/>
        </w:rPr>
        <w:t xml:space="preserve">Voor de ondernemingsraden gelden dezelfde principes: </w:t>
      </w:r>
      <w:r w:rsidR="005D60AD" w:rsidRPr="001517A2">
        <w:rPr>
          <w:highlight w:val="yellow"/>
        </w:rPr>
        <w:t>a</w:t>
      </w:r>
      <w:r w:rsidR="521417B5" w:rsidRPr="001517A2">
        <w:rPr>
          <w:highlight w:val="yellow"/>
        </w:rPr>
        <w:t xml:space="preserve">ls de Wet op ondernemingsraden of het medezeggenschapsreglement geen obstakel bevat, kan de besluitvorming worden versneld. </w:t>
      </w:r>
    </w:p>
    <w:p w:rsidR="662BD62A" w:rsidRPr="00171529" w:rsidRDefault="662BD62A" w:rsidP="253A3E8F">
      <w:pPr>
        <w:spacing w:line="276" w:lineRule="auto"/>
      </w:pPr>
    </w:p>
    <w:p w:rsidR="0AC54BE7" w:rsidRPr="00171529" w:rsidRDefault="3DC27448" w:rsidP="253A3E8F">
      <w:pPr>
        <w:pStyle w:val="Lijstalinea"/>
        <w:spacing w:line="276" w:lineRule="auto"/>
        <w:ind w:left="0"/>
        <w:rPr>
          <w:u w:val="single"/>
        </w:rPr>
      </w:pPr>
      <w:r w:rsidRPr="00171529">
        <w:rPr>
          <w:u w:val="single"/>
        </w:rPr>
        <w:t>Extern toezicht</w:t>
      </w:r>
    </w:p>
    <w:p w:rsidR="0AC54BE7" w:rsidRPr="00171529" w:rsidRDefault="7370474B" w:rsidP="00BC2ACF">
      <w:pPr>
        <w:pStyle w:val="Lijstalinea"/>
        <w:numPr>
          <w:ilvl w:val="0"/>
          <w:numId w:val="4"/>
        </w:numPr>
        <w:spacing w:line="276" w:lineRule="auto"/>
        <w:ind w:left="426" w:hanging="426"/>
        <w:rPr>
          <w:rFonts w:eastAsia="Verdana" w:cs="Verdana"/>
        </w:rPr>
      </w:pPr>
      <w:r>
        <w:t xml:space="preserve">De </w:t>
      </w:r>
      <w:r w:rsidR="6AE460C5">
        <w:t>Onderwijs</w:t>
      </w:r>
      <w:r>
        <w:t>inspectie zal de hervatting en plannin</w:t>
      </w:r>
      <w:r w:rsidR="41F4854B">
        <w:t>g van haar fysieke toezicht na 28</w:t>
      </w:r>
      <w:r>
        <w:t xml:space="preserve"> april </w:t>
      </w:r>
      <w:r w:rsidR="6AE460C5">
        <w:t xml:space="preserve">2020 </w:t>
      </w:r>
      <w:r>
        <w:t xml:space="preserve">tijdig bekend maken en zal afstemming zoeken met de betreffende scholen. In overleg met het bestuur van elke </w:t>
      </w:r>
      <w:r w:rsidR="6F022D94">
        <w:t>school,</w:t>
      </w:r>
      <w:r w:rsidRPr="1939088A">
        <w:rPr>
          <w:rFonts w:eastAsia="Verdana" w:cs="Verdana"/>
        </w:rPr>
        <w:t xml:space="preserve"> vinden indien mogelijk en gewenst</w:t>
      </w:r>
      <w:r w:rsidR="4E55B25D" w:rsidRPr="1939088A">
        <w:rPr>
          <w:rFonts w:eastAsia="Verdana" w:cs="Verdana"/>
        </w:rPr>
        <w:t>,</w:t>
      </w:r>
      <w:r w:rsidRPr="1939088A">
        <w:rPr>
          <w:rFonts w:eastAsia="Verdana" w:cs="Verdana"/>
        </w:rPr>
        <w:t xml:space="preserve"> nog wel gesprekken op afstand plaats, onder andere om onderzoeken af te ronden.</w:t>
      </w:r>
    </w:p>
    <w:p w:rsidR="0AC54BE7" w:rsidRPr="00171529" w:rsidRDefault="3DC27448" w:rsidP="00BC2ACF">
      <w:pPr>
        <w:pStyle w:val="Lijstalinea"/>
        <w:numPr>
          <w:ilvl w:val="0"/>
          <w:numId w:val="4"/>
        </w:numPr>
        <w:spacing w:line="276" w:lineRule="auto"/>
        <w:ind w:left="426" w:hanging="426"/>
        <w:rPr>
          <w:rFonts w:eastAsia="Verdana" w:cs="Verdana"/>
        </w:rPr>
      </w:pPr>
      <w:r w:rsidRPr="00171529">
        <w:rPr>
          <w:rFonts w:eastAsia="Verdana" w:cs="Verdana"/>
        </w:rPr>
        <w:t>De school spant zich in om in de huidige, bijzondere omstandigheden er alles aan te doen om de kwaliteit van het onderwijs goed te borgen, maar is niet gehouden het onmogelijke te doen.</w:t>
      </w:r>
    </w:p>
    <w:p w:rsidR="662BD62A" w:rsidRPr="00171529" w:rsidRDefault="662BD62A" w:rsidP="253A3E8F">
      <w:pPr>
        <w:spacing w:line="276" w:lineRule="auto"/>
      </w:pPr>
    </w:p>
    <w:p w:rsidR="001B3665" w:rsidRPr="00FE6D48" w:rsidRDefault="00770D84" w:rsidP="00FE6D48">
      <w:pPr>
        <w:spacing w:after="200" w:line="276" w:lineRule="auto"/>
        <w:rPr>
          <w:color w:val="0000FF" w:themeColor="hyperlink"/>
          <w:u w:val="single"/>
        </w:rPr>
      </w:pPr>
      <w:r>
        <w:br/>
      </w:r>
      <w:r w:rsidR="470129EE">
        <w:t>N</w:t>
      </w:r>
      <w:r w:rsidR="6CACEAE7">
        <w:t xml:space="preserve">adere duiding van </w:t>
      </w:r>
      <w:r w:rsidR="64B3BC71">
        <w:t xml:space="preserve">het </w:t>
      </w:r>
      <w:r w:rsidR="6CACEAE7">
        <w:t xml:space="preserve">bovenstaande en </w:t>
      </w:r>
      <w:r w:rsidR="724AE2B5">
        <w:t>nieuwe</w:t>
      </w:r>
      <w:r w:rsidR="6CACEAE7">
        <w:t xml:space="preserve"> onderwerpen </w:t>
      </w:r>
      <w:r w:rsidR="1BC03E31">
        <w:t>volgen</w:t>
      </w:r>
      <w:r w:rsidR="5704FD95">
        <w:t xml:space="preserve"> in de vorm van </w:t>
      </w:r>
      <w:r w:rsidR="3B0DAACC">
        <w:t>FAQ</w:t>
      </w:r>
      <w:r w:rsidR="5704FD95">
        <w:t>.</w:t>
      </w:r>
      <w:r w:rsidR="0F29947A">
        <w:t xml:space="preserve"> </w:t>
      </w:r>
      <w:r w:rsidR="2DD1F1FB">
        <w:t xml:space="preserve">Deze zijn te vinden </w:t>
      </w:r>
      <w:r w:rsidR="14A2BDF6">
        <w:t>op de</w:t>
      </w:r>
      <w:r w:rsidR="4B340C56">
        <w:t xml:space="preserve"> website</w:t>
      </w:r>
      <w:r w:rsidR="1D532633">
        <w:t>s</w:t>
      </w:r>
      <w:r w:rsidR="4B340C56">
        <w:t xml:space="preserve"> van</w:t>
      </w:r>
      <w:r w:rsidR="3BC65326">
        <w:t xml:space="preserve"> de </w:t>
      </w:r>
      <w:r w:rsidR="4B340C56">
        <w:t>MBO Raad</w:t>
      </w:r>
      <w:r w:rsidR="5A815AE3">
        <w:t xml:space="preserve"> en het Kennispunt </w:t>
      </w:r>
      <w:r w:rsidR="5F6531C3">
        <w:t xml:space="preserve">MBO </w:t>
      </w:r>
      <w:r w:rsidR="5A815AE3">
        <w:t>Onderwijs</w:t>
      </w:r>
      <w:r w:rsidR="4BCD6FF4">
        <w:t xml:space="preserve"> </w:t>
      </w:r>
      <w:r w:rsidR="5A815AE3">
        <w:t>&amp;</w:t>
      </w:r>
      <w:r w:rsidR="4BCD6FF4">
        <w:t xml:space="preserve"> </w:t>
      </w:r>
      <w:r w:rsidR="5A815AE3">
        <w:t>Examinering</w:t>
      </w:r>
      <w:r w:rsidR="5754C107">
        <w:t>:</w:t>
      </w:r>
      <w:r w:rsidR="510E32AA">
        <w:t xml:space="preserve"> </w:t>
      </w:r>
      <w:hyperlink r:id="rId24">
        <w:r w:rsidR="510E32AA" w:rsidRPr="6AE5AE62">
          <w:rPr>
            <w:rStyle w:val="Hyperlink"/>
          </w:rPr>
          <w:t>https://onderwijsenexaminering.nl/</w:t>
        </w:r>
      </w:hyperlink>
    </w:p>
    <w:p w:rsidR="00887A89" w:rsidRPr="00171529" w:rsidRDefault="00770D84" w:rsidP="00B50BF0">
      <w:pPr>
        <w:spacing w:after="200" w:line="276" w:lineRule="auto"/>
        <w:rPr>
          <w:b/>
        </w:rPr>
      </w:pPr>
      <w:r>
        <w:rPr>
          <w:b/>
        </w:rPr>
        <w:br/>
      </w:r>
      <w:r>
        <w:rPr>
          <w:b/>
        </w:rPr>
        <w:br/>
      </w:r>
      <w:r w:rsidR="0091341D" w:rsidRPr="00171529">
        <w:rPr>
          <w:b/>
        </w:rPr>
        <w:t xml:space="preserve">Links </w:t>
      </w:r>
      <w:r w:rsidR="006C754C" w:rsidRPr="00171529">
        <w:rPr>
          <w:b/>
        </w:rPr>
        <w:t xml:space="preserve">waar </w:t>
      </w:r>
      <w:r w:rsidR="00CF3A4D" w:rsidRPr="00171529">
        <w:rPr>
          <w:b/>
        </w:rPr>
        <w:t xml:space="preserve">relevante </w:t>
      </w:r>
      <w:r w:rsidR="006C754C" w:rsidRPr="00171529">
        <w:rPr>
          <w:b/>
        </w:rPr>
        <w:t>informatie te vinden is:</w:t>
      </w:r>
    </w:p>
    <w:p w:rsidR="3EB71812" w:rsidRPr="00171529" w:rsidRDefault="3EB71812" w:rsidP="00BC2ACF">
      <w:pPr>
        <w:pStyle w:val="Lijstalinea"/>
        <w:numPr>
          <w:ilvl w:val="0"/>
          <w:numId w:val="7"/>
        </w:numPr>
        <w:spacing w:after="200" w:line="276" w:lineRule="auto"/>
        <w:rPr>
          <w:rFonts w:eastAsiaTheme="minorEastAsia" w:cstheme="minorBidi"/>
          <w:szCs w:val="18"/>
        </w:rPr>
      </w:pPr>
      <w:r w:rsidRPr="00171529">
        <w:t xml:space="preserve">Informatie algemeen: </w:t>
      </w:r>
      <w:hyperlink r:id="rId25" w:history="1">
        <w:r w:rsidRPr="00171529">
          <w:rPr>
            <w:rStyle w:val="Hyperlink"/>
          </w:rPr>
          <w:t>https://www.rijksoverheid.nl/onderwerpen/coronavirus-covid-19/veelgestelde-vragen-over-coronavirus-en-het-onderwijs</w:t>
        </w:r>
      </w:hyperlink>
    </w:p>
    <w:p w:rsidR="34668B7E" w:rsidRPr="00171529" w:rsidRDefault="34668B7E" w:rsidP="00BC2ACF">
      <w:pPr>
        <w:pStyle w:val="Lijstalinea"/>
        <w:numPr>
          <w:ilvl w:val="0"/>
          <w:numId w:val="7"/>
        </w:numPr>
        <w:spacing w:after="200" w:line="276" w:lineRule="auto"/>
        <w:rPr>
          <w:rFonts w:eastAsiaTheme="minorEastAsia" w:cstheme="minorBidi"/>
        </w:rPr>
      </w:pPr>
      <w:r w:rsidRPr="00171529">
        <w:t>Servicedocument praktijkovereenkomst</w:t>
      </w:r>
      <w:r w:rsidR="3F41866E" w:rsidRPr="00171529">
        <w:t xml:space="preserve">: </w:t>
      </w:r>
      <w:hyperlink r:id="rId26">
        <w:r w:rsidR="2721105B" w:rsidRPr="00171529">
          <w:rPr>
            <w:rStyle w:val="Hyperlink"/>
          </w:rPr>
          <w:t>https://www.mboraad.nl/publicaties/servicedocument-praktijkovereenkomst-2019-2020</w:t>
        </w:r>
      </w:hyperlink>
    </w:p>
    <w:p w:rsidR="2BA5DDEC" w:rsidRPr="00171529" w:rsidRDefault="00BD6341" w:rsidP="00BC2ACF">
      <w:pPr>
        <w:pStyle w:val="Lijstalinea"/>
        <w:numPr>
          <w:ilvl w:val="0"/>
          <w:numId w:val="7"/>
        </w:numPr>
        <w:spacing w:after="200" w:line="276" w:lineRule="auto"/>
      </w:pPr>
      <w:r w:rsidRPr="00171529">
        <w:t xml:space="preserve">Mogelijkheden voor leren op afstand in het mbo: </w:t>
      </w:r>
      <w:hyperlink r:id="rId27" w:history="1">
        <w:r w:rsidR="00C20FD5" w:rsidRPr="00171529">
          <w:rPr>
            <w:rStyle w:val="Hyperlink"/>
          </w:rPr>
          <w:t>https://mbo.lesopafstand.nl</w:t>
        </w:r>
      </w:hyperlink>
      <w:r w:rsidRPr="00171529">
        <w:t>.</w:t>
      </w:r>
    </w:p>
    <w:p w:rsidR="16651860" w:rsidRPr="00171529" w:rsidRDefault="57391746" w:rsidP="00BC2ACF">
      <w:pPr>
        <w:pStyle w:val="Lijstalinea"/>
        <w:numPr>
          <w:ilvl w:val="0"/>
          <w:numId w:val="7"/>
        </w:numPr>
        <w:rPr>
          <w:rFonts w:eastAsiaTheme="minorEastAsia" w:cstheme="minorBidi"/>
          <w:color w:val="0000FF"/>
        </w:rPr>
      </w:pPr>
      <w:r w:rsidRPr="00171529">
        <w:rPr>
          <w:rFonts w:eastAsia="Verdana" w:cs="Verdana"/>
        </w:rPr>
        <w:t xml:space="preserve">Informatie over studiefinanciering: </w:t>
      </w:r>
      <w:hyperlink r:id="rId28">
        <w:r w:rsidRPr="00171529">
          <w:rPr>
            <w:rStyle w:val="Hyperlink"/>
            <w:rFonts w:eastAsia="Verdana" w:cs="Verdana"/>
          </w:rPr>
          <w:t>https://www.rijksoverheid.nl/onderwerpen/middelbaar-beroepsonderwijs/vraag-en-antwoord</w:t>
        </w:r>
      </w:hyperlink>
    </w:p>
    <w:p w:rsidR="0FB0D46D" w:rsidRPr="00171529" w:rsidRDefault="0FB0D46D" w:rsidP="00BC2ACF">
      <w:pPr>
        <w:pStyle w:val="Lijstalinea"/>
        <w:numPr>
          <w:ilvl w:val="0"/>
          <w:numId w:val="7"/>
        </w:numPr>
        <w:rPr>
          <w:rFonts w:eastAsiaTheme="minorEastAsia" w:cstheme="minorBidi"/>
        </w:rPr>
      </w:pPr>
      <w:r w:rsidRPr="00171529">
        <w:rPr>
          <w:rFonts w:eastAsia="Verdana" w:cs="Verdana"/>
        </w:rPr>
        <w:t xml:space="preserve">Aanvullende vragen zijn uitgewerkt in </w:t>
      </w:r>
      <w:r w:rsidR="1334DEA8" w:rsidRPr="00171529">
        <w:rPr>
          <w:rFonts w:eastAsia="Verdana" w:cs="Verdana"/>
        </w:rPr>
        <w:t>diverse</w:t>
      </w:r>
      <w:r w:rsidRPr="00171529">
        <w:rPr>
          <w:rFonts w:eastAsia="Verdana" w:cs="Verdana"/>
        </w:rPr>
        <w:t xml:space="preserve"> FAQ op de website van de MBO Raad: </w:t>
      </w:r>
      <w:hyperlink r:id="rId29">
        <w:r w:rsidR="55AA2E3B" w:rsidRPr="00171529">
          <w:rPr>
            <w:rStyle w:val="Hyperlink"/>
            <w:rFonts w:eastAsia="Verdana" w:cs="Verdana"/>
          </w:rPr>
          <w:t>https://www.mboraad.nl/corona-faq</w:t>
        </w:r>
      </w:hyperlink>
      <w:r w:rsidR="00947AEC" w:rsidRPr="00171529">
        <w:rPr>
          <w:rStyle w:val="Hyperlink"/>
          <w:rFonts w:eastAsia="Verdana" w:cs="Verdana"/>
          <w:color w:val="000000" w:themeColor="text1"/>
        </w:rPr>
        <w:t xml:space="preserve"> </w:t>
      </w:r>
    </w:p>
    <w:p w:rsidR="27B7424F" w:rsidRPr="00171529" w:rsidRDefault="4BB361AC" w:rsidP="00BC2ACF">
      <w:pPr>
        <w:pStyle w:val="Lijstalinea"/>
        <w:numPr>
          <w:ilvl w:val="0"/>
          <w:numId w:val="7"/>
        </w:numPr>
        <w:rPr>
          <w:rStyle w:val="Hyperlink"/>
        </w:rPr>
      </w:pPr>
      <w:r w:rsidRPr="1939088A">
        <w:rPr>
          <w:rFonts w:eastAsia="Verdana" w:cs="Verdana"/>
          <w:color w:val="000000" w:themeColor="text1"/>
        </w:rPr>
        <w:t>Aanvullende vragen voor arbeidsrechtelijke zaken voor personeel zijn te vinden op de website</w:t>
      </w:r>
      <w:r w:rsidR="4627B0D4" w:rsidRPr="1939088A">
        <w:rPr>
          <w:rFonts w:eastAsia="Verdana" w:cs="Verdana"/>
          <w:color w:val="000000" w:themeColor="text1"/>
        </w:rPr>
        <w:t xml:space="preserve"> van AOb</w:t>
      </w:r>
      <w:r w:rsidRPr="1939088A">
        <w:rPr>
          <w:rFonts w:eastAsia="Verdana" w:cs="Verdana"/>
          <w:color w:val="000000" w:themeColor="text1"/>
        </w:rPr>
        <w:t xml:space="preserve">: </w:t>
      </w:r>
      <w:hyperlink r:id="rId30">
        <w:r w:rsidR="175E5FE3" w:rsidRPr="1939088A">
          <w:rPr>
            <w:rStyle w:val="Hyperlink"/>
            <w:rFonts w:eastAsia="Verdana" w:cs="Verdana"/>
          </w:rPr>
          <w:t>https://www.aob.nl/nieuws/veelgestelde-vragen-van-onderwijspersoneel-over-het-coronavirus/</w:t>
        </w:r>
      </w:hyperlink>
      <w:r w:rsidR="175E5FE3" w:rsidRPr="1939088A">
        <w:rPr>
          <w:rFonts w:eastAsia="Verdana" w:cs="Verdana"/>
          <w:color w:val="000000" w:themeColor="text1"/>
        </w:rPr>
        <w:t xml:space="preserve"> </w:t>
      </w:r>
      <w:r w:rsidR="2C18DC84" w:rsidRPr="1939088A">
        <w:rPr>
          <w:rFonts w:eastAsia="Verdana" w:cs="Verdana"/>
          <w:color w:val="000000" w:themeColor="text1"/>
        </w:rPr>
        <w:t>en CNV: https://www.cnvconnectief.nl/veelgestelde-vragen-corona/</w:t>
      </w:r>
    </w:p>
    <w:p w:rsidR="6D3E326E" w:rsidRPr="00A8661A" w:rsidRDefault="20AA45BD" w:rsidP="005D60AD">
      <w:pPr>
        <w:pStyle w:val="Lijstalinea"/>
        <w:numPr>
          <w:ilvl w:val="0"/>
          <w:numId w:val="7"/>
        </w:numPr>
        <w:rPr>
          <w:rStyle w:val="Hyperlink"/>
          <w:rFonts w:eastAsiaTheme="minorEastAsia" w:cstheme="minorBidi"/>
          <w:color w:val="000000" w:themeColor="text1"/>
        </w:rPr>
      </w:pPr>
      <w:r>
        <w:t xml:space="preserve">Inspectie van het Onderwijs: </w:t>
      </w:r>
      <w:hyperlink r:id="rId31" w:history="1">
        <w:r w:rsidR="005D60AD" w:rsidRPr="00051A61">
          <w:rPr>
            <w:rStyle w:val="Hyperlink"/>
          </w:rPr>
          <w:t>https://www.onderwijsinspectie.nl/documenten/vragen-en-antwoorden/informatie-over-coronavirus-en-het-onderwijs</w:t>
        </w:r>
      </w:hyperlink>
      <w:r w:rsidR="005D60AD">
        <w:t xml:space="preserve"> </w:t>
      </w:r>
    </w:p>
    <w:p w:rsidR="00EC02F5" w:rsidRPr="00770D84" w:rsidRDefault="669C2FBB" w:rsidP="1939088A">
      <w:pPr>
        <w:pStyle w:val="Lijstalinea"/>
        <w:numPr>
          <w:ilvl w:val="0"/>
          <w:numId w:val="7"/>
        </w:numPr>
        <w:rPr>
          <w:rFonts w:eastAsiaTheme="minorEastAsia" w:cstheme="minorBidi"/>
          <w:highlight w:val="yellow"/>
        </w:rPr>
      </w:pPr>
      <w:r w:rsidRPr="00770D84">
        <w:rPr>
          <w:rStyle w:val="Hyperlink"/>
          <w:rFonts w:eastAsiaTheme="minorEastAsia" w:cstheme="minorBidi"/>
          <w:color w:val="000000" w:themeColor="text1"/>
          <w:highlight w:val="yellow"/>
          <w:u w:val="none"/>
        </w:rPr>
        <w:lastRenderedPageBreak/>
        <w:t>Handreiking</w:t>
      </w:r>
      <w:r w:rsidR="009A3F86" w:rsidRPr="00770D84">
        <w:rPr>
          <w:rStyle w:val="Hyperlink"/>
          <w:rFonts w:eastAsiaTheme="minorEastAsia" w:cstheme="minorBidi"/>
          <w:color w:val="000000" w:themeColor="text1"/>
          <w:highlight w:val="yellow"/>
          <w:u w:val="none"/>
        </w:rPr>
        <w:t xml:space="preserve"> </w:t>
      </w:r>
      <w:r w:rsidRPr="00770D84">
        <w:rPr>
          <w:rStyle w:val="Hyperlink"/>
          <w:rFonts w:eastAsiaTheme="minorEastAsia" w:cstheme="minorBidi"/>
          <w:color w:val="000000" w:themeColor="text1"/>
          <w:highlight w:val="yellow"/>
          <w:u w:val="none"/>
        </w:rPr>
        <w:t xml:space="preserve">intake toelating en plaatsing nieuwkomers zonder geldig Nederlands diploma in het MBO: </w:t>
      </w:r>
      <w:hyperlink r:id="rId32">
        <w:r w:rsidRPr="00770D84">
          <w:rPr>
            <w:color w:val="0000FF"/>
            <w:szCs w:val="18"/>
            <w:highlight w:val="yellow"/>
            <w:u w:val="single"/>
          </w:rPr>
          <w:t>https://onderwijsenexaminering.nl/publicaties/handreiking-intake-toelating-en-plaatsing-nieuwkomers-zonder-geldig-nederlands-diploma-in-het-mbo/</w:t>
        </w:r>
      </w:hyperlink>
    </w:p>
    <w:p w:rsidR="005E0788" w:rsidRPr="00770D84" w:rsidRDefault="005E0788" w:rsidP="005E0788">
      <w:pPr>
        <w:pStyle w:val="Lijstalinea"/>
        <w:numPr>
          <w:ilvl w:val="0"/>
          <w:numId w:val="7"/>
        </w:numPr>
        <w:rPr>
          <w:rFonts w:eastAsiaTheme="minorEastAsia" w:cstheme="minorBidi"/>
          <w:highlight w:val="yellow"/>
        </w:rPr>
      </w:pPr>
      <w:r w:rsidRPr="00770D84">
        <w:rPr>
          <w:rFonts w:eastAsiaTheme="minorEastAsia" w:cstheme="minorBidi"/>
          <w:highlight w:val="yellow"/>
        </w:rPr>
        <w:t xml:space="preserve">De activiteitenplanning op www.examenbladmbo.nl voor de verlengde afnameperiodes: </w:t>
      </w:r>
      <w:hyperlink r:id="rId33" w:history="1">
        <w:r w:rsidRPr="00770D84">
          <w:rPr>
            <w:rStyle w:val="Hyperlink"/>
            <w:szCs w:val="18"/>
            <w:highlight w:val="yellow"/>
          </w:rPr>
          <w:t>https://www.examenbladmbo.nl/afnameperiode/afnameperiode-2019-2020-5/2019-2020</w:t>
        </w:r>
      </w:hyperlink>
    </w:p>
    <w:sectPr w:rsidR="005E0788" w:rsidRPr="00770D84">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E09" w:rsidRDefault="00807E09" w:rsidP="00723EAC">
      <w:pPr>
        <w:spacing w:line="240" w:lineRule="auto"/>
      </w:pPr>
      <w:r>
        <w:separator/>
      </w:r>
    </w:p>
  </w:endnote>
  <w:endnote w:type="continuationSeparator" w:id="0">
    <w:p w:rsidR="00807E09" w:rsidRDefault="00807E09" w:rsidP="00723EAC">
      <w:pPr>
        <w:spacing w:line="240" w:lineRule="auto"/>
      </w:pPr>
      <w:r>
        <w:continuationSeparator/>
      </w:r>
    </w:p>
  </w:endnote>
  <w:endnote w:type="continuationNotice" w:id="1">
    <w:p w:rsidR="00807E09" w:rsidRDefault="00807E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20633"/>
      <w:docPartObj>
        <w:docPartGallery w:val="Page Numbers (Bottom of Page)"/>
        <w:docPartUnique/>
      </w:docPartObj>
    </w:sdtPr>
    <w:sdtEndPr/>
    <w:sdtContent>
      <w:p w:rsidR="00EA6070" w:rsidRDefault="00EA6070">
        <w:pPr>
          <w:pStyle w:val="Voettekst"/>
          <w:jc w:val="center"/>
        </w:pPr>
        <w:r>
          <w:fldChar w:fldCharType="begin"/>
        </w:r>
        <w:r>
          <w:instrText>PAGE   \* MERGEFORMAT</w:instrText>
        </w:r>
        <w:r>
          <w:fldChar w:fldCharType="separate"/>
        </w:r>
        <w:r w:rsidR="00E506E3">
          <w:rPr>
            <w:noProof/>
          </w:rPr>
          <w:t>1</w:t>
        </w:r>
        <w:r>
          <w:fldChar w:fldCharType="end"/>
        </w:r>
      </w:p>
    </w:sdtContent>
  </w:sdt>
  <w:p w:rsidR="005B107E" w:rsidRDefault="005B107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E09" w:rsidRDefault="00807E09" w:rsidP="00723EAC">
      <w:pPr>
        <w:spacing w:line="240" w:lineRule="auto"/>
      </w:pPr>
      <w:r>
        <w:separator/>
      </w:r>
    </w:p>
  </w:footnote>
  <w:footnote w:type="continuationSeparator" w:id="0">
    <w:p w:rsidR="00807E09" w:rsidRDefault="00807E09" w:rsidP="00723EAC">
      <w:pPr>
        <w:spacing w:line="240" w:lineRule="auto"/>
      </w:pPr>
      <w:r>
        <w:continuationSeparator/>
      </w:r>
    </w:p>
  </w:footnote>
  <w:footnote w:type="continuationNotice" w:id="1">
    <w:p w:rsidR="00807E09" w:rsidRDefault="00807E09">
      <w:pPr>
        <w:spacing w:line="240" w:lineRule="auto"/>
      </w:pPr>
    </w:p>
  </w:footnote>
  <w:footnote w:id="2">
    <w:p w:rsidR="005B107E" w:rsidRDefault="005B107E">
      <w:pPr>
        <w:pStyle w:val="Voetnoottekst"/>
      </w:pPr>
      <w:r w:rsidRPr="00A5640B">
        <w:rPr>
          <w:rStyle w:val="Voetnootmarkering"/>
          <w:sz w:val="16"/>
          <w:szCs w:val="16"/>
        </w:rPr>
        <w:footnoteRef/>
      </w:r>
      <w:r w:rsidRPr="00A5640B">
        <w:rPr>
          <w:sz w:val="16"/>
          <w:szCs w:val="16"/>
        </w:rPr>
        <w:t xml:space="preserve"> D</w:t>
      </w:r>
      <w:r w:rsidRPr="00A5640B">
        <w:rPr>
          <w:sz w:val="16"/>
        </w:rPr>
        <w:t>it document geldt voor privaat bekostigd onderwijs voor zover de regelgeving aldaar ook van toepassing is.</w:t>
      </w:r>
    </w:p>
  </w:footnote>
  <w:footnote w:id="3">
    <w:p w:rsidR="1939088A" w:rsidRPr="00FB176B" w:rsidRDefault="1939088A" w:rsidP="1939088A">
      <w:pPr>
        <w:pStyle w:val="Voetnoottekst"/>
        <w:rPr>
          <w:sz w:val="16"/>
          <w:szCs w:val="16"/>
        </w:rPr>
      </w:pPr>
      <w:r w:rsidRPr="00770D84">
        <w:rPr>
          <w:rStyle w:val="Voetnootmarkering"/>
          <w:sz w:val="16"/>
          <w:szCs w:val="16"/>
          <w:highlight w:val="yellow"/>
        </w:rPr>
        <w:footnoteRef/>
      </w:r>
      <w:r w:rsidRPr="00770D84">
        <w:rPr>
          <w:sz w:val="16"/>
          <w:szCs w:val="16"/>
          <w:highlight w:val="yellow"/>
        </w:rPr>
        <w:t xml:space="preserve"> </w:t>
      </w:r>
      <w:r w:rsidRPr="00770D84">
        <w:rPr>
          <w:color w:val="333333"/>
          <w:sz w:val="16"/>
          <w:szCs w:val="16"/>
          <w:highlight w:val="yellow"/>
        </w:rPr>
        <w:t xml:space="preserve">Met als uiterste redmiddel wordt hier gedoeld op de situatie waarin alles in het werk is gesteld om de examinering zoveel als mogelijk, met in achtneming van de stappen uit de handreiking Verantwoord </w:t>
      </w:r>
      <w:r w:rsidR="00E7210B" w:rsidRPr="00770D84">
        <w:rPr>
          <w:color w:val="333333"/>
          <w:sz w:val="16"/>
          <w:szCs w:val="16"/>
          <w:highlight w:val="yellow"/>
        </w:rPr>
        <w:t>Diplomabesluit</w:t>
      </w:r>
      <w:r w:rsidRPr="00770D84">
        <w:rPr>
          <w:color w:val="333333"/>
          <w:sz w:val="16"/>
          <w:szCs w:val="16"/>
          <w:highlight w:val="yellow"/>
        </w:rPr>
        <w:t>, door te laten gaan. Pas als ook met deze aanpassingen de examinering voor de keuzedelen, rekenen en Nederlandse taal voor de entree</w:t>
      </w:r>
      <w:r w:rsidR="00E7210B" w:rsidRPr="00770D84">
        <w:rPr>
          <w:color w:val="333333"/>
          <w:sz w:val="16"/>
          <w:szCs w:val="16"/>
          <w:highlight w:val="yellow"/>
        </w:rPr>
        <w:t>-</w:t>
      </w:r>
      <w:r w:rsidRPr="00770D84">
        <w:rPr>
          <w:color w:val="333333"/>
          <w:sz w:val="16"/>
          <w:szCs w:val="16"/>
          <w:highlight w:val="yellow"/>
        </w:rPr>
        <w:t>opleiding redelijkerwijs niet door kan gaan, dan vervalt deze. Hier kan zowel voor groepen als voor individuele studenten voor worden gekozen, met daarbij een minimale onderbouwing.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253A3E8F" w:rsidTr="253A3E8F">
      <w:tc>
        <w:tcPr>
          <w:tcW w:w="3009" w:type="dxa"/>
        </w:tcPr>
        <w:p w:rsidR="253A3E8F" w:rsidRDefault="253A3E8F" w:rsidP="253A3E8F">
          <w:pPr>
            <w:pStyle w:val="Koptekst"/>
            <w:ind w:left="-115"/>
          </w:pPr>
        </w:p>
      </w:tc>
      <w:tc>
        <w:tcPr>
          <w:tcW w:w="3009" w:type="dxa"/>
        </w:tcPr>
        <w:p w:rsidR="253A3E8F" w:rsidRDefault="253A3E8F" w:rsidP="253A3E8F">
          <w:pPr>
            <w:pStyle w:val="Koptekst"/>
            <w:jc w:val="center"/>
          </w:pPr>
        </w:p>
      </w:tc>
      <w:tc>
        <w:tcPr>
          <w:tcW w:w="3009" w:type="dxa"/>
        </w:tcPr>
        <w:p w:rsidR="253A3E8F" w:rsidRDefault="253A3E8F" w:rsidP="253A3E8F">
          <w:pPr>
            <w:pStyle w:val="Koptekst"/>
            <w:ind w:right="-115"/>
            <w:jc w:val="right"/>
          </w:pPr>
        </w:p>
      </w:tc>
    </w:tr>
  </w:tbl>
  <w:p w:rsidR="253A3E8F" w:rsidRDefault="253A3E8F" w:rsidP="253A3E8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9BB"/>
    <w:multiLevelType w:val="hybridMultilevel"/>
    <w:tmpl w:val="FFFFFFFF"/>
    <w:lvl w:ilvl="0" w:tplc="0728C260">
      <w:start w:val="1"/>
      <w:numFmt w:val="bullet"/>
      <w:lvlText w:val=""/>
      <w:lvlJc w:val="left"/>
      <w:pPr>
        <w:ind w:left="720" w:hanging="360"/>
      </w:pPr>
      <w:rPr>
        <w:rFonts w:ascii="Symbol" w:hAnsi="Symbol" w:hint="default"/>
      </w:rPr>
    </w:lvl>
    <w:lvl w:ilvl="1" w:tplc="58D45A14">
      <w:start w:val="1"/>
      <w:numFmt w:val="bullet"/>
      <w:lvlText w:val="o"/>
      <w:lvlJc w:val="left"/>
      <w:pPr>
        <w:ind w:left="1440" w:hanging="360"/>
      </w:pPr>
      <w:rPr>
        <w:rFonts w:ascii="Courier New" w:hAnsi="Courier New" w:hint="default"/>
      </w:rPr>
    </w:lvl>
    <w:lvl w:ilvl="2" w:tplc="07C8FC36">
      <w:start w:val="1"/>
      <w:numFmt w:val="bullet"/>
      <w:lvlText w:val=""/>
      <w:lvlJc w:val="left"/>
      <w:pPr>
        <w:ind w:left="2160" w:hanging="360"/>
      </w:pPr>
      <w:rPr>
        <w:rFonts w:ascii="Wingdings" w:hAnsi="Wingdings" w:hint="default"/>
      </w:rPr>
    </w:lvl>
    <w:lvl w:ilvl="3" w:tplc="7056F244">
      <w:start w:val="1"/>
      <w:numFmt w:val="bullet"/>
      <w:lvlText w:val=""/>
      <w:lvlJc w:val="left"/>
      <w:pPr>
        <w:ind w:left="2880" w:hanging="360"/>
      </w:pPr>
      <w:rPr>
        <w:rFonts w:ascii="Symbol" w:hAnsi="Symbol" w:hint="default"/>
      </w:rPr>
    </w:lvl>
    <w:lvl w:ilvl="4" w:tplc="9BE41C1E">
      <w:start w:val="1"/>
      <w:numFmt w:val="bullet"/>
      <w:lvlText w:val="o"/>
      <w:lvlJc w:val="left"/>
      <w:pPr>
        <w:ind w:left="3600" w:hanging="360"/>
      </w:pPr>
      <w:rPr>
        <w:rFonts w:ascii="Courier New" w:hAnsi="Courier New" w:hint="default"/>
      </w:rPr>
    </w:lvl>
    <w:lvl w:ilvl="5" w:tplc="085E3F4E">
      <w:start w:val="1"/>
      <w:numFmt w:val="bullet"/>
      <w:lvlText w:val=""/>
      <w:lvlJc w:val="left"/>
      <w:pPr>
        <w:ind w:left="4320" w:hanging="360"/>
      </w:pPr>
      <w:rPr>
        <w:rFonts w:ascii="Wingdings" w:hAnsi="Wingdings" w:hint="default"/>
      </w:rPr>
    </w:lvl>
    <w:lvl w:ilvl="6" w:tplc="FF089BC0">
      <w:start w:val="1"/>
      <w:numFmt w:val="bullet"/>
      <w:lvlText w:val=""/>
      <w:lvlJc w:val="left"/>
      <w:pPr>
        <w:ind w:left="5040" w:hanging="360"/>
      </w:pPr>
      <w:rPr>
        <w:rFonts w:ascii="Symbol" w:hAnsi="Symbol" w:hint="default"/>
      </w:rPr>
    </w:lvl>
    <w:lvl w:ilvl="7" w:tplc="B846DD22">
      <w:start w:val="1"/>
      <w:numFmt w:val="bullet"/>
      <w:lvlText w:val="o"/>
      <w:lvlJc w:val="left"/>
      <w:pPr>
        <w:ind w:left="5760" w:hanging="360"/>
      </w:pPr>
      <w:rPr>
        <w:rFonts w:ascii="Courier New" w:hAnsi="Courier New" w:hint="default"/>
      </w:rPr>
    </w:lvl>
    <w:lvl w:ilvl="8" w:tplc="09822846">
      <w:start w:val="1"/>
      <w:numFmt w:val="bullet"/>
      <w:lvlText w:val=""/>
      <w:lvlJc w:val="left"/>
      <w:pPr>
        <w:ind w:left="6480" w:hanging="360"/>
      </w:pPr>
      <w:rPr>
        <w:rFonts w:ascii="Wingdings" w:hAnsi="Wingdings" w:hint="default"/>
      </w:rPr>
    </w:lvl>
  </w:abstractNum>
  <w:abstractNum w:abstractNumId="1">
    <w:nsid w:val="17F123F1"/>
    <w:multiLevelType w:val="hybridMultilevel"/>
    <w:tmpl w:val="FC7CC980"/>
    <w:lvl w:ilvl="0" w:tplc="FFFFFFF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nsid w:val="26E258B9"/>
    <w:multiLevelType w:val="hybridMultilevel"/>
    <w:tmpl w:val="13C85DB6"/>
    <w:lvl w:ilvl="0" w:tplc="0413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8091561"/>
    <w:multiLevelType w:val="hybridMultilevel"/>
    <w:tmpl w:val="B180E964"/>
    <w:lvl w:ilvl="0" w:tplc="3D02F82C">
      <w:start w:val="1"/>
      <w:numFmt w:val="bullet"/>
      <w:lvlText w:val=""/>
      <w:lvlJc w:val="left"/>
      <w:pPr>
        <w:ind w:left="720" w:hanging="360"/>
      </w:pPr>
      <w:rPr>
        <w:rFonts w:ascii="Symbol" w:hAnsi="Symbol" w:hint="default"/>
      </w:rPr>
    </w:lvl>
    <w:lvl w:ilvl="1" w:tplc="3CC499D0">
      <w:start w:val="1"/>
      <w:numFmt w:val="bullet"/>
      <w:lvlText w:val="o"/>
      <w:lvlJc w:val="left"/>
      <w:pPr>
        <w:ind w:left="1440" w:hanging="360"/>
      </w:pPr>
      <w:rPr>
        <w:rFonts w:ascii="Courier New" w:hAnsi="Courier New" w:hint="default"/>
      </w:rPr>
    </w:lvl>
    <w:lvl w:ilvl="2" w:tplc="6D8288DE">
      <w:start w:val="1"/>
      <w:numFmt w:val="bullet"/>
      <w:lvlText w:val=""/>
      <w:lvlJc w:val="left"/>
      <w:pPr>
        <w:ind w:left="2160" w:hanging="360"/>
      </w:pPr>
      <w:rPr>
        <w:rFonts w:ascii="Wingdings" w:hAnsi="Wingdings" w:hint="default"/>
      </w:rPr>
    </w:lvl>
    <w:lvl w:ilvl="3" w:tplc="2EB683A6">
      <w:start w:val="1"/>
      <w:numFmt w:val="bullet"/>
      <w:lvlText w:val=""/>
      <w:lvlJc w:val="left"/>
      <w:pPr>
        <w:ind w:left="2880" w:hanging="360"/>
      </w:pPr>
      <w:rPr>
        <w:rFonts w:ascii="Symbol" w:hAnsi="Symbol" w:hint="default"/>
      </w:rPr>
    </w:lvl>
    <w:lvl w:ilvl="4" w:tplc="11683756">
      <w:start w:val="1"/>
      <w:numFmt w:val="bullet"/>
      <w:lvlText w:val="o"/>
      <w:lvlJc w:val="left"/>
      <w:pPr>
        <w:ind w:left="3600" w:hanging="360"/>
      </w:pPr>
      <w:rPr>
        <w:rFonts w:ascii="Courier New" w:hAnsi="Courier New" w:hint="default"/>
      </w:rPr>
    </w:lvl>
    <w:lvl w:ilvl="5" w:tplc="41D2A9FE">
      <w:start w:val="1"/>
      <w:numFmt w:val="bullet"/>
      <w:lvlText w:val=""/>
      <w:lvlJc w:val="left"/>
      <w:pPr>
        <w:ind w:left="4320" w:hanging="360"/>
      </w:pPr>
      <w:rPr>
        <w:rFonts w:ascii="Wingdings" w:hAnsi="Wingdings" w:hint="default"/>
      </w:rPr>
    </w:lvl>
    <w:lvl w:ilvl="6" w:tplc="12406854">
      <w:start w:val="1"/>
      <w:numFmt w:val="bullet"/>
      <w:lvlText w:val=""/>
      <w:lvlJc w:val="left"/>
      <w:pPr>
        <w:ind w:left="5040" w:hanging="360"/>
      </w:pPr>
      <w:rPr>
        <w:rFonts w:ascii="Symbol" w:hAnsi="Symbol" w:hint="default"/>
      </w:rPr>
    </w:lvl>
    <w:lvl w:ilvl="7" w:tplc="DD768524">
      <w:start w:val="1"/>
      <w:numFmt w:val="bullet"/>
      <w:lvlText w:val="o"/>
      <w:lvlJc w:val="left"/>
      <w:pPr>
        <w:ind w:left="5760" w:hanging="360"/>
      </w:pPr>
      <w:rPr>
        <w:rFonts w:ascii="Courier New" w:hAnsi="Courier New" w:hint="default"/>
      </w:rPr>
    </w:lvl>
    <w:lvl w:ilvl="8" w:tplc="2D1E5A74">
      <w:start w:val="1"/>
      <w:numFmt w:val="bullet"/>
      <w:lvlText w:val=""/>
      <w:lvlJc w:val="left"/>
      <w:pPr>
        <w:ind w:left="6480" w:hanging="360"/>
      </w:pPr>
      <w:rPr>
        <w:rFonts w:ascii="Wingdings" w:hAnsi="Wingdings" w:hint="default"/>
      </w:rPr>
    </w:lvl>
  </w:abstractNum>
  <w:abstractNum w:abstractNumId="4">
    <w:nsid w:val="353A3087"/>
    <w:multiLevelType w:val="hybridMultilevel"/>
    <w:tmpl w:val="B1DEFEE0"/>
    <w:lvl w:ilvl="0" w:tplc="78ACCA8C">
      <w:start w:val="1"/>
      <w:numFmt w:val="bullet"/>
      <w:lvlText w:val=""/>
      <w:lvlJc w:val="left"/>
      <w:pPr>
        <w:ind w:left="720" w:hanging="360"/>
      </w:pPr>
      <w:rPr>
        <w:rFonts w:ascii="Symbol" w:hAnsi="Symbol" w:hint="default"/>
      </w:rPr>
    </w:lvl>
    <w:lvl w:ilvl="1" w:tplc="F4308FF2">
      <w:start w:val="1"/>
      <w:numFmt w:val="bullet"/>
      <w:lvlText w:val="o"/>
      <w:lvlJc w:val="left"/>
      <w:pPr>
        <w:ind w:left="1440" w:hanging="360"/>
      </w:pPr>
      <w:rPr>
        <w:rFonts w:ascii="Courier New" w:hAnsi="Courier New" w:hint="default"/>
      </w:rPr>
    </w:lvl>
    <w:lvl w:ilvl="2" w:tplc="B98A770E">
      <w:start w:val="1"/>
      <w:numFmt w:val="bullet"/>
      <w:lvlText w:val=""/>
      <w:lvlJc w:val="left"/>
      <w:pPr>
        <w:ind w:left="2160" w:hanging="360"/>
      </w:pPr>
      <w:rPr>
        <w:rFonts w:ascii="Wingdings" w:hAnsi="Wingdings" w:hint="default"/>
      </w:rPr>
    </w:lvl>
    <w:lvl w:ilvl="3" w:tplc="F3E8AB64">
      <w:start w:val="1"/>
      <w:numFmt w:val="bullet"/>
      <w:lvlText w:val=""/>
      <w:lvlJc w:val="left"/>
      <w:pPr>
        <w:ind w:left="2880" w:hanging="360"/>
      </w:pPr>
      <w:rPr>
        <w:rFonts w:ascii="Symbol" w:hAnsi="Symbol" w:hint="default"/>
      </w:rPr>
    </w:lvl>
    <w:lvl w:ilvl="4" w:tplc="8F86B57E">
      <w:start w:val="1"/>
      <w:numFmt w:val="bullet"/>
      <w:lvlText w:val="o"/>
      <w:lvlJc w:val="left"/>
      <w:pPr>
        <w:ind w:left="3600" w:hanging="360"/>
      </w:pPr>
      <w:rPr>
        <w:rFonts w:ascii="Courier New" w:hAnsi="Courier New" w:hint="default"/>
      </w:rPr>
    </w:lvl>
    <w:lvl w:ilvl="5" w:tplc="35A2CF34">
      <w:start w:val="1"/>
      <w:numFmt w:val="bullet"/>
      <w:lvlText w:val=""/>
      <w:lvlJc w:val="left"/>
      <w:pPr>
        <w:ind w:left="4320" w:hanging="360"/>
      </w:pPr>
      <w:rPr>
        <w:rFonts w:ascii="Wingdings" w:hAnsi="Wingdings" w:hint="default"/>
      </w:rPr>
    </w:lvl>
    <w:lvl w:ilvl="6" w:tplc="B8E25F54">
      <w:start w:val="1"/>
      <w:numFmt w:val="bullet"/>
      <w:lvlText w:val=""/>
      <w:lvlJc w:val="left"/>
      <w:pPr>
        <w:ind w:left="5040" w:hanging="360"/>
      </w:pPr>
      <w:rPr>
        <w:rFonts w:ascii="Symbol" w:hAnsi="Symbol" w:hint="default"/>
      </w:rPr>
    </w:lvl>
    <w:lvl w:ilvl="7" w:tplc="9042DE6C">
      <w:start w:val="1"/>
      <w:numFmt w:val="bullet"/>
      <w:lvlText w:val="o"/>
      <w:lvlJc w:val="left"/>
      <w:pPr>
        <w:ind w:left="5760" w:hanging="360"/>
      </w:pPr>
      <w:rPr>
        <w:rFonts w:ascii="Courier New" w:hAnsi="Courier New" w:hint="default"/>
      </w:rPr>
    </w:lvl>
    <w:lvl w:ilvl="8" w:tplc="9A0C54C0">
      <w:start w:val="1"/>
      <w:numFmt w:val="bullet"/>
      <w:lvlText w:val=""/>
      <w:lvlJc w:val="left"/>
      <w:pPr>
        <w:ind w:left="6480" w:hanging="360"/>
      </w:pPr>
      <w:rPr>
        <w:rFonts w:ascii="Wingdings" w:hAnsi="Wingdings" w:hint="default"/>
      </w:rPr>
    </w:lvl>
  </w:abstractNum>
  <w:abstractNum w:abstractNumId="5">
    <w:nsid w:val="36F23172"/>
    <w:multiLevelType w:val="hybridMultilevel"/>
    <w:tmpl w:val="2056F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142306"/>
    <w:multiLevelType w:val="hybridMultilevel"/>
    <w:tmpl w:val="50869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A832F89"/>
    <w:multiLevelType w:val="hybridMultilevel"/>
    <w:tmpl w:val="DE74C5D8"/>
    <w:lvl w:ilvl="0" w:tplc="FFFFFFFF">
      <w:start w:val="1"/>
      <w:numFmt w:val="bullet"/>
      <w:lvlText w:val=""/>
      <w:lvlJc w:val="left"/>
      <w:pPr>
        <w:ind w:left="720" w:hanging="360"/>
      </w:pPr>
      <w:rPr>
        <w:rFonts w:ascii="Symbol" w:hAnsi="Symbol"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2163444"/>
    <w:multiLevelType w:val="hybridMultilevel"/>
    <w:tmpl w:val="8D06C760"/>
    <w:lvl w:ilvl="0" w:tplc="04130001">
      <w:start w:val="1"/>
      <w:numFmt w:val="bullet"/>
      <w:lvlText w:val=""/>
      <w:lvlJc w:val="left"/>
      <w:pPr>
        <w:ind w:left="720" w:hanging="360"/>
      </w:pPr>
      <w:rPr>
        <w:rFonts w:ascii="Symbol" w:hAnsi="Symbo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D9714D0"/>
    <w:multiLevelType w:val="hybridMultilevel"/>
    <w:tmpl w:val="39DAA9EC"/>
    <w:lvl w:ilvl="0" w:tplc="421E0662">
      <w:start w:val="1"/>
      <w:numFmt w:val="bullet"/>
      <w:lvlText w:val=""/>
      <w:lvlJc w:val="left"/>
      <w:pPr>
        <w:ind w:left="720" w:hanging="360"/>
      </w:pPr>
      <w:rPr>
        <w:rFonts w:ascii="Symbol" w:hAnsi="Symbol" w:hint="default"/>
      </w:rPr>
    </w:lvl>
    <w:lvl w:ilvl="1" w:tplc="51EC2D60">
      <w:start w:val="1"/>
      <w:numFmt w:val="bullet"/>
      <w:lvlText w:val="o"/>
      <w:lvlJc w:val="left"/>
      <w:pPr>
        <w:ind w:left="1440" w:hanging="360"/>
      </w:pPr>
      <w:rPr>
        <w:rFonts w:ascii="Courier New" w:hAnsi="Courier New" w:hint="default"/>
      </w:rPr>
    </w:lvl>
    <w:lvl w:ilvl="2" w:tplc="1AF69924">
      <w:start w:val="1"/>
      <w:numFmt w:val="bullet"/>
      <w:lvlText w:val=""/>
      <w:lvlJc w:val="left"/>
      <w:pPr>
        <w:ind w:left="2160" w:hanging="360"/>
      </w:pPr>
      <w:rPr>
        <w:rFonts w:ascii="Wingdings" w:hAnsi="Wingdings" w:hint="default"/>
      </w:rPr>
    </w:lvl>
    <w:lvl w:ilvl="3" w:tplc="67B611FC">
      <w:start w:val="1"/>
      <w:numFmt w:val="bullet"/>
      <w:lvlText w:val=""/>
      <w:lvlJc w:val="left"/>
      <w:pPr>
        <w:ind w:left="2880" w:hanging="360"/>
      </w:pPr>
      <w:rPr>
        <w:rFonts w:ascii="Symbol" w:hAnsi="Symbol" w:hint="default"/>
      </w:rPr>
    </w:lvl>
    <w:lvl w:ilvl="4" w:tplc="323EBE14">
      <w:start w:val="1"/>
      <w:numFmt w:val="bullet"/>
      <w:lvlText w:val="o"/>
      <w:lvlJc w:val="left"/>
      <w:pPr>
        <w:ind w:left="3600" w:hanging="360"/>
      </w:pPr>
      <w:rPr>
        <w:rFonts w:ascii="Courier New" w:hAnsi="Courier New" w:hint="default"/>
      </w:rPr>
    </w:lvl>
    <w:lvl w:ilvl="5" w:tplc="A88A46A6">
      <w:start w:val="1"/>
      <w:numFmt w:val="bullet"/>
      <w:lvlText w:val=""/>
      <w:lvlJc w:val="left"/>
      <w:pPr>
        <w:ind w:left="4320" w:hanging="360"/>
      </w:pPr>
      <w:rPr>
        <w:rFonts w:ascii="Wingdings" w:hAnsi="Wingdings" w:hint="default"/>
      </w:rPr>
    </w:lvl>
    <w:lvl w:ilvl="6" w:tplc="C91603AE">
      <w:start w:val="1"/>
      <w:numFmt w:val="bullet"/>
      <w:lvlText w:val=""/>
      <w:lvlJc w:val="left"/>
      <w:pPr>
        <w:ind w:left="5040" w:hanging="360"/>
      </w:pPr>
      <w:rPr>
        <w:rFonts w:ascii="Symbol" w:hAnsi="Symbol" w:hint="default"/>
      </w:rPr>
    </w:lvl>
    <w:lvl w:ilvl="7" w:tplc="96CEEE32">
      <w:start w:val="1"/>
      <w:numFmt w:val="bullet"/>
      <w:lvlText w:val="o"/>
      <w:lvlJc w:val="left"/>
      <w:pPr>
        <w:ind w:left="5760" w:hanging="360"/>
      </w:pPr>
      <w:rPr>
        <w:rFonts w:ascii="Courier New" w:hAnsi="Courier New" w:hint="default"/>
      </w:rPr>
    </w:lvl>
    <w:lvl w:ilvl="8" w:tplc="A65A7878">
      <w:start w:val="1"/>
      <w:numFmt w:val="bullet"/>
      <w:lvlText w:val=""/>
      <w:lvlJc w:val="left"/>
      <w:pPr>
        <w:ind w:left="6480" w:hanging="360"/>
      </w:pPr>
      <w:rPr>
        <w:rFonts w:ascii="Wingdings" w:hAnsi="Wingdings" w:hint="default"/>
      </w:rPr>
    </w:lvl>
  </w:abstractNum>
  <w:abstractNum w:abstractNumId="10">
    <w:nsid w:val="707C0ACC"/>
    <w:multiLevelType w:val="hybridMultilevel"/>
    <w:tmpl w:val="AFFE2506"/>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74EB2C83"/>
    <w:multiLevelType w:val="hybridMultilevel"/>
    <w:tmpl w:val="FFFFFFFF"/>
    <w:lvl w:ilvl="0" w:tplc="9AD66F3A">
      <w:start w:val="1"/>
      <w:numFmt w:val="bullet"/>
      <w:lvlText w:val=""/>
      <w:lvlJc w:val="left"/>
      <w:pPr>
        <w:ind w:left="720" w:hanging="360"/>
      </w:pPr>
      <w:rPr>
        <w:rFonts w:ascii="Symbol" w:hAnsi="Symbol" w:hint="default"/>
      </w:rPr>
    </w:lvl>
    <w:lvl w:ilvl="1" w:tplc="7AD49E3A">
      <w:start w:val="1"/>
      <w:numFmt w:val="bullet"/>
      <w:lvlText w:val="o"/>
      <w:lvlJc w:val="left"/>
      <w:pPr>
        <w:ind w:left="1440" w:hanging="360"/>
      </w:pPr>
      <w:rPr>
        <w:rFonts w:ascii="Courier New" w:hAnsi="Courier New" w:hint="default"/>
      </w:rPr>
    </w:lvl>
    <w:lvl w:ilvl="2" w:tplc="A94C7BE8">
      <w:start w:val="1"/>
      <w:numFmt w:val="bullet"/>
      <w:lvlText w:val=""/>
      <w:lvlJc w:val="left"/>
      <w:pPr>
        <w:ind w:left="2160" w:hanging="360"/>
      </w:pPr>
      <w:rPr>
        <w:rFonts w:ascii="Wingdings" w:hAnsi="Wingdings" w:hint="default"/>
      </w:rPr>
    </w:lvl>
    <w:lvl w:ilvl="3" w:tplc="11B22808">
      <w:start w:val="1"/>
      <w:numFmt w:val="bullet"/>
      <w:lvlText w:val=""/>
      <w:lvlJc w:val="left"/>
      <w:pPr>
        <w:ind w:left="2880" w:hanging="360"/>
      </w:pPr>
      <w:rPr>
        <w:rFonts w:ascii="Symbol" w:hAnsi="Symbol" w:hint="default"/>
      </w:rPr>
    </w:lvl>
    <w:lvl w:ilvl="4" w:tplc="307C90F2">
      <w:start w:val="1"/>
      <w:numFmt w:val="bullet"/>
      <w:lvlText w:val="o"/>
      <w:lvlJc w:val="left"/>
      <w:pPr>
        <w:ind w:left="3600" w:hanging="360"/>
      </w:pPr>
      <w:rPr>
        <w:rFonts w:ascii="Courier New" w:hAnsi="Courier New" w:hint="default"/>
      </w:rPr>
    </w:lvl>
    <w:lvl w:ilvl="5" w:tplc="147E902E">
      <w:start w:val="1"/>
      <w:numFmt w:val="bullet"/>
      <w:lvlText w:val=""/>
      <w:lvlJc w:val="left"/>
      <w:pPr>
        <w:ind w:left="4320" w:hanging="360"/>
      </w:pPr>
      <w:rPr>
        <w:rFonts w:ascii="Wingdings" w:hAnsi="Wingdings" w:hint="default"/>
      </w:rPr>
    </w:lvl>
    <w:lvl w:ilvl="6" w:tplc="CC741458">
      <w:start w:val="1"/>
      <w:numFmt w:val="bullet"/>
      <w:lvlText w:val=""/>
      <w:lvlJc w:val="left"/>
      <w:pPr>
        <w:ind w:left="5040" w:hanging="360"/>
      </w:pPr>
      <w:rPr>
        <w:rFonts w:ascii="Symbol" w:hAnsi="Symbol" w:hint="default"/>
      </w:rPr>
    </w:lvl>
    <w:lvl w:ilvl="7" w:tplc="CD781BB4">
      <w:start w:val="1"/>
      <w:numFmt w:val="bullet"/>
      <w:lvlText w:val="o"/>
      <w:lvlJc w:val="left"/>
      <w:pPr>
        <w:ind w:left="5760" w:hanging="360"/>
      </w:pPr>
      <w:rPr>
        <w:rFonts w:ascii="Courier New" w:hAnsi="Courier New" w:hint="default"/>
      </w:rPr>
    </w:lvl>
    <w:lvl w:ilvl="8" w:tplc="3E9E91A0">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7"/>
  </w:num>
  <w:num w:numId="5">
    <w:abstractNumId w:val="8"/>
  </w:num>
  <w:num w:numId="6">
    <w:abstractNumId w:val="1"/>
  </w:num>
  <w:num w:numId="7">
    <w:abstractNumId w:val="10"/>
  </w:num>
  <w:num w:numId="8">
    <w:abstractNumId w:val="2"/>
  </w:num>
  <w:num w:numId="9">
    <w:abstractNumId w:val="5"/>
  </w:num>
  <w:num w:numId="10">
    <w:abstractNumId w:val="6"/>
  </w:num>
  <w:num w:numId="11">
    <w:abstractNumId w:val="11"/>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16"/>
    <w:rsid w:val="00001655"/>
    <w:rsid w:val="00001E73"/>
    <w:rsid w:val="0000731F"/>
    <w:rsid w:val="00010208"/>
    <w:rsid w:val="000104C7"/>
    <w:rsid w:val="000121E6"/>
    <w:rsid w:val="00012FFA"/>
    <w:rsid w:val="00014973"/>
    <w:rsid w:val="000154C1"/>
    <w:rsid w:val="00015592"/>
    <w:rsid w:val="000160DD"/>
    <w:rsid w:val="00016A59"/>
    <w:rsid w:val="00016D6A"/>
    <w:rsid w:val="00020F73"/>
    <w:rsid w:val="000231B7"/>
    <w:rsid w:val="000233C6"/>
    <w:rsid w:val="00024709"/>
    <w:rsid w:val="00025769"/>
    <w:rsid w:val="00030D26"/>
    <w:rsid w:val="00034935"/>
    <w:rsid w:val="000349DF"/>
    <w:rsid w:val="00034BEF"/>
    <w:rsid w:val="0003508C"/>
    <w:rsid w:val="00035885"/>
    <w:rsid w:val="000360A6"/>
    <w:rsid w:val="00036DEB"/>
    <w:rsid w:val="00036EB4"/>
    <w:rsid w:val="0003726E"/>
    <w:rsid w:val="00037990"/>
    <w:rsid w:val="00037FED"/>
    <w:rsid w:val="00041981"/>
    <w:rsid w:val="0004247E"/>
    <w:rsid w:val="00043DA0"/>
    <w:rsid w:val="00044B35"/>
    <w:rsid w:val="00047380"/>
    <w:rsid w:val="0005042C"/>
    <w:rsid w:val="0005083E"/>
    <w:rsid w:val="00051FD4"/>
    <w:rsid w:val="00052CAC"/>
    <w:rsid w:val="00053C0F"/>
    <w:rsid w:val="00063267"/>
    <w:rsid w:val="00063C89"/>
    <w:rsid w:val="000679DA"/>
    <w:rsid w:val="000700AF"/>
    <w:rsid w:val="000734FD"/>
    <w:rsid w:val="000805AF"/>
    <w:rsid w:val="0008160D"/>
    <w:rsid w:val="00081794"/>
    <w:rsid w:val="00081CF5"/>
    <w:rsid w:val="00083725"/>
    <w:rsid w:val="00083931"/>
    <w:rsid w:val="0008432D"/>
    <w:rsid w:val="00087273"/>
    <w:rsid w:val="00091BFE"/>
    <w:rsid w:val="00091D27"/>
    <w:rsid w:val="00092046"/>
    <w:rsid w:val="000927B8"/>
    <w:rsid w:val="00092C43"/>
    <w:rsid w:val="000952A9"/>
    <w:rsid w:val="00095691"/>
    <w:rsid w:val="00096E9B"/>
    <w:rsid w:val="000A3943"/>
    <w:rsid w:val="000A567B"/>
    <w:rsid w:val="000A71FE"/>
    <w:rsid w:val="000A721F"/>
    <w:rsid w:val="000B0475"/>
    <w:rsid w:val="000B0CE7"/>
    <w:rsid w:val="000B3574"/>
    <w:rsid w:val="000B38FF"/>
    <w:rsid w:val="000B396D"/>
    <w:rsid w:val="000B4E85"/>
    <w:rsid w:val="000B7689"/>
    <w:rsid w:val="000B7DB3"/>
    <w:rsid w:val="000B7E31"/>
    <w:rsid w:val="000C053E"/>
    <w:rsid w:val="000C254F"/>
    <w:rsid w:val="000C677E"/>
    <w:rsid w:val="000C7C1F"/>
    <w:rsid w:val="000D06A0"/>
    <w:rsid w:val="000D4804"/>
    <w:rsid w:val="000D74A0"/>
    <w:rsid w:val="000E432D"/>
    <w:rsid w:val="000F1249"/>
    <w:rsid w:val="000F131C"/>
    <w:rsid w:val="000F1A30"/>
    <w:rsid w:val="000F23E1"/>
    <w:rsid w:val="000F2B52"/>
    <w:rsid w:val="000F4C36"/>
    <w:rsid w:val="000F4E3E"/>
    <w:rsid w:val="000F60EF"/>
    <w:rsid w:val="000F7F37"/>
    <w:rsid w:val="00100A54"/>
    <w:rsid w:val="00102614"/>
    <w:rsid w:val="00104827"/>
    <w:rsid w:val="00106530"/>
    <w:rsid w:val="0011046C"/>
    <w:rsid w:val="001113A5"/>
    <w:rsid w:val="00112BCF"/>
    <w:rsid w:val="00113396"/>
    <w:rsid w:val="00113A84"/>
    <w:rsid w:val="00115CA0"/>
    <w:rsid w:val="001182EF"/>
    <w:rsid w:val="00120E48"/>
    <w:rsid w:val="0012285F"/>
    <w:rsid w:val="0012330D"/>
    <w:rsid w:val="00123BBA"/>
    <w:rsid w:val="00135DE9"/>
    <w:rsid w:val="00135EC5"/>
    <w:rsid w:val="001361DF"/>
    <w:rsid w:val="00137964"/>
    <w:rsid w:val="00140EBE"/>
    <w:rsid w:val="00142A16"/>
    <w:rsid w:val="00143B06"/>
    <w:rsid w:val="00144396"/>
    <w:rsid w:val="00144C36"/>
    <w:rsid w:val="00145837"/>
    <w:rsid w:val="001460E3"/>
    <w:rsid w:val="001479C3"/>
    <w:rsid w:val="00150605"/>
    <w:rsid w:val="001517A2"/>
    <w:rsid w:val="001526D0"/>
    <w:rsid w:val="00152EB6"/>
    <w:rsid w:val="001543F0"/>
    <w:rsid w:val="00156443"/>
    <w:rsid w:val="0015729A"/>
    <w:rsid w:val="00162025"/>
    <w:rsid w:val="0016207E"/>
    <w:rsid w:val="0016208C"/>
    <w:rsid w:val="00167596"/>
    <w:rsid w:val="0017058B"/>
    <w:rsid w:val="00171404"/>
    <w:rsid w:val="00171529"/>
    <w:rsid w:val="001726FC"/>
    <w:rsid w:val="001737E0"/>
    <w:rsid w:val="00174F6E"/>
    <w:rsid w:val="00174FE3"/>
    <w:rsid w:val="0017633F"/>
    <w:rsid w:val="00176974"/>
    <w:rsid w:val="00180B91"/>
    <w:rsid w:val="001819FF"/>
    <w:rsid w:val="00181CC6"/>
    <w:rsid w:val="00182D6A"/>
    <w:rsid w:val="00190C41"/>
    <w:rsid w:val="0019125D"/>
    <w:rsid w:val="0019389B"/>
    <w:rsid w:val="001968CF"/>
    <w:rsid w:val="00196A52"/>
    <w:rsid w:val="00196BC6"/>
    <w:rsid w:val="001A004A"/>
    <w:rsid w:val="001A2D00"/>
    <w:rsid w:val="001A3242"/>
    <w:rsid w:val="001A3610"/>
    <w:rsid w:val="001A3AE2"/>
    <w:rsid w:val="001B1540"/>
    <w:rsid w:val="001B3665"/>
    <w:rsid w:val="001B385D"/>
    <w:rsid w:val="001B3CC6"/>
    <w:rsid w:val="001B48D6"/>
    <w:rsid w:val="001B4E64"/>
    <w:rsid w:val="001C0264"/>
    <w:rsid w:val="001C06FB"/>
    <w:rsid w:val="001C40F5"/>
    <w:rsid w:val="001C4C48"/>
    <w:rsid w:val="001C56B2"/>
    <w:rsid w:val="001C7ABC"/>
    <w:rsid w:val="001D1D8A"/>
    <w:rsid w:val="001D1E26"/>
    <w:rsid w:val="001D53FE"/>
    <w:rsid w:val="001D57E4"/>
    <w:rsid w:val="001D5E1D"/>
    <w:rsid w:val="001D64C0"/>
    <w:rsid w:val="001E026E"/>
    <w:rsid w:val="001E07D4"/>
    <w:rsid w:val="001E0A73"/>
    <w:rsid w:val="001E0C4B"/>
    <w:rsid w:val="001E0C7D"/>
    <w:rsid w:val="001E2B60"/>
    <w:rsid w:val="001E3205"/>
    <w:rsid w:val="001E3988"/>
    <w:rsid w:val="001E56E1"/>
    <w:rsid w:val="001E63F0"/>
    <w:rsid w:val="001F0479"/>
    <w:rsid w:val="001F145A"/>
    <w:rsid w:val="001F32C7"/>
    <w:rsid w:val="001F6375"/>
    <w:rsid w:val="001F66B5"/>
    <w:rsid w:val="001F755F"/>
    <w:rsid w:val="00201E90"/>
    <w:rsid w:val="00203185"/>
    <w:rsid w:val="00203EBC"/>
    <w:rsid w:val="00203EFA"/>
    <w:rsid w:val="002042A9"/>
    <w:rsid w:val="00204CA1"/>
    <w:rsid w:val="002055EA"/>
    <w:rsid w:val="00205982"/>
    <w:rsid w:val="00206E1F"/>
    <w:rsid w:val="00211CD7"/>
    <w:rsid w:val="00215099"/>
    <w:rsid w:val="00221047"/>
    <w:rsid w:val="0022356C"/>
    <w:rsid w:val="00224CCE"/>
    <w:rsid w:val="00224E48"/>
    <w:rsid w:val="00225B97"/>
    <w:rsid w:val="002279EB"/>
    <w:rsid w:val="00230E0C"/>
    <w:rsid w:val="0023271C"/>
    <w:rsid w:val="002331C2"/>
    <w:rsid w:val="00234870"/>
    <w:rsid w:val="002354A9"/>
    <w:rsid w:val="00236C12"/>
    <w:rsid w:val="002401E1"/>
    <w:rsid w:val="002439F5"/>
    <w:rsid w:val="00243E35"/>
    <w:rsid w:val="00246D46"/>
    <w:rsid w:val="00247BEB"/>
    <w:rsid w:val="0025001C"/>
    <w:rsid w:val="002502DA"/>
    <w:rsid w:val="0025251B"/>
    <w:rsid w:val="0025605B"/>
    <w:rsid w:val="00257734"/>
    <w:rsid w:val="002607DC"/>
    <w:rsid w:val="00260947"/>
    <w:rsid w:val="00260E00"/>
    <w:rsid w:val="00261221"/>
    <w:rsid w:val="00262357"/>
    <w:rsid w:val="002643BF"/>
    <w:rsid w:val="0026456D"/>
    <w:rsid w:val="00264819"/>
    <w:rsid w:val="00264D58"/>
    <w:rsid w:val="002678FB"/>
    <w:rsid w:val="00270A16"/>
    <w:rsid w:val="00272B86"/>
    <w:rsid w:val="002749EC"/>
    <w:rsid w:val="00275161"/>
    <w:rsid w:val="00276038"/>
    <w:rsid w:val="0027604B"/>
    <w:rsid w:val="002767DC"/>
    <w:rsid w:val="00277ABD"/>
    <w:rsid w:val="00280D7E"/>
    <w:rsid w:val="002830B0"/>
    <w:rsid w:val="00284944"/>
    <w:rsid w:val="002850F1"/>
    <w:rsid w:val="00286168"/>
    <w:rsid w:val="00286197"/>
    <w:rsid w:val="00290EBB"/>
    <w:rsid w:val="0029202C"/>
    <w:rsid w:val="00295C4B"/>
    <w:rsid w:val="00296556"/>
    <w:rsid w:val="00296D1A"/>
    <w:rsid w:val="002A0E04"/>
    <w:rsid w:val="002A1491"/>
    <w:rsid w:val="002A29DA"/>
    <w:rsid w:val="002A2ED5"/>
    <w:rsid w:val="002A394F"/>
    <w:rsid w:val="002A4992"/>
    <w:rsid w:val="002A5048"/>
    <w:rsid w:val="002A61EA"/>
    <w:rsid w:val="002B1252"/>
    <w:rsid w:val="002B21D1"/>
    <w:rsid w:val="002B361A"/>
    <w:rsid w:val="002C3108"/>
    <w:rsid w:val="002C4445"/>
    <w:rsid w:val="002C48A3"/>
    <w:rsid w:val="002C4FF5"/>
    <w:rsid w:val="002C7547"/>
    <w:rsid w:val="002C7C1B"/>
    <w:rsid w:val="002C7E3C"/>
    <w:rsid w:val="002D1AF9"/>
    <w:rsid w:val="002D29E8"/>
    <w:rsid w:val="002D36E8"/>
    <w:rsid w:val="002D5AB4"/>
    <w:rsid w:val="002D5B4E"/>
    <w:rsid w:val="002D7520"/>
    <w:rsid w:val="002D799B"/>
    <w:rsid w:val="002E1756"/>
    <w:rsid w:val="002E2638"/>
    <w:rsid w:val="002E3D07"/>
    <w:rsid w:val="002E6D8E"/>
    <w:rsid w:val="002E6DC4"/>
    <w:rsid w:val="002F24C1"/>
    <w:rsid w:val="002F2D8F"/>
    <w:rsid w:val="002F3789"/>
    <w:rsid w:val="002F42FA"/>
    <w:rsid w:val="002F705F"/>
    <w:rsid w:val="002F732A"/>
    <w:rsid w:val="002F73B4"/>
    <w:rsid w:val="002F7C01"/>
    <w:rsid w:val="00301138"/>
    <w:rsid w:val="003013AA"/>
    <w:rsid w:val="00302323"/>
    <w:rsid w:val="00304139"/>
    <w:rsid w:val="0030535D"/>
    <w:rsid w:val="00305F20"/>
    <w:rsid w:val="00307419"/>
    <w:rsid w:val="00307B31"/>
    <w:rsid w:val="00313D93"/>
    <w:rsid w:val="0031450A"/>
    <w:rsid w:val="00314F81"/>
    <w:rsid w:val="0031502C"/>
    <w:rsid w:val="0032156D"/>
    <w:rsid w:val="00322CFD"/>
    <w:rsid w:val="003234C2"/>
    <w:rsid w:val="00324326"/>
    <w:rsid w:val="0032539F"/>
    <w:rsid w:val="00325BEE"/>
    <w:rsid w:val="0032620B"/>
    <w:rsid w:val="00326454"/>
    <w:rsid w:val="003271EA"/>
    <w:rsid w:val="003300C2"/>
    <w:rsid w:val="00334D35"/>
    <w:rsid w:val="00334EFF"/>
    <w:rsid w:val="003358A8"/>
    <w:rsid w:val="003371F3"/>
    <w:rsid w:val="00340486"/>
    <w:rsid w:val="00340741"/>
    <w:rsid w:val="003438D8"/>
    <w:rsid w:val="00344196"/>
    <w:rsid w:val="00345B2D"/>
    <w:rsid w:val="0034731A"/>
    <w:rsid w:val="003515C2"/>
    <w:rsid w:val="00353BCB"/>
    <w:rsid w:val="00355FAE"/>
    <w:rsid w:val="0035621D"/>
    <w:rsid w:val="00356E74"/>
    <w:rsid w:val="00357052"/>
    <w:rsid w:val="003573F6"/>
    <w:rsid w:val="003600B4"/>
    <w:rsid w:val="00362C54"/>
    <w:rsid w:val="00364446"/>
    <w:rsid w:val="0036489D"/>
    <w:rsid w:val="00365427"/>
    <w:rsid w:val="00366A70"/>
    <w:rsid w:val="003672AB"/>
    <w:rsid w:val="00370249"/>
    <w:rsid w:val="0037279F"/>
    <w:rsid w:val="003729A9"/>
    <w:rsid w:val="003729DD"/>
    <w:rsid w:val="0037311D"/>
    <w:rsid w:val="00373395"/>
    <w:rsid w:val="003739D2"/>
    <w:rsid w:val="00375F26"/>
    <w:rsid w:val="00377274"/>
    <w:rsid w:val="003773C7"/>
    <w:rsid w:val="003775E3"/>
    <w:rsid w:val="00377E46"/>
    <w:rsid w:val="00380701"/>
    <w:rsid w:val="00381AB9"/>
    <w:rsid w:val="00383CE1"/>
    <w:rsid w:val="00385A8C"/>
    <w:rsid w:val="00387BA7"/>
    <w:rsid w:val="00392C9B"/>
    <w:rsid w:val="003938C4"/>
    <w:rsid w:val="00394E0D"/>
    <w:rsid w:val="00394E88"/>
    <w:rsid w:val="003A04FF"/>
    <w:rsid w:val="003A1451"/>
    <w:rsid w:val="003A36E2"/>
    <w:rsid w:val="003A43D1"/>
    <w:rsid w:val="003A6BC0"/>
    <w:rsid w:val="003B009F"/>
    <w:rsid w:val="003B00C8"/>
    <w:rsid w:val="003B1FAD"/>
    <w:rsid w:val="003B4BC0"/>
    <w:rsid w:val="003B659E"/>
    <w:rsid w:val="003C11C2"/>
    <w:rsid w:val="003C1A8C"/>
    <w:rsid w:val="003C1C11"/>
    <w:rsid w:val="003C3708"/>
    <w:rsid w:val="003C539F"/>
    <w:rsid w:val="003C5558"/>
    <w:rsid w:val="003C752C"/>
    <w:rsid w:val="003C7567"/>
    <w:rsid w:val="003D060C"/>
    <w:rsid w:val="003D16CA"/>
    <w:rsid w:val="003D1FCB"/>
    <w:rsid w:val="003D1FF5"/>
    <w:rsid w:val="003D4AA7"/>
    <w:rsid w:val="003D4F62"/>
    <w:rsid w:val="003E0267"/>
    <w:rsid w:val="003E0839"/>
    <w:rsid w:val="003E0F19"/>
    <w:rsid w:val="003E7DB7"/>
    <w:rsid w:val="003F1065"/>
    <w:rsid w:val="003F13DA"/>
    <w:rsid w:val="003F22EB"/>
    <w:rsid w:val="003F2E1C"/>
    <w:rsid w:val="003F3B98"/>
    <w:rsid w:val="003F68E6"/>
    <w:rsid w:val="003F6E68"/>
    <w:rsid w:val="003F7AC4"/>
    <w:rsid w:val="004030A8"/>
    <w:rsid w:val="0040500F"/>
    <w:rsid w:val="00407500"/>
    <w:rsid w:val="00407E4C"/>
    <w:rsid w:val="00410289"/>
    <w:rsid w:val="004102CB"/>
    <w:rsid w:val="0041177D"/>
    <w:rsid w:val="00412112"/>
    <w:rsid w:val="00413CB7"/>
    <w:rsid w:val="00420C0A"/>
    <w:rsid w:val="004210C2"/>
    <w:rsid w:val="004230EA"/>
    <w:rsid w:val="004308E9"/>
    <w:rsid w:val="004318A2"/>
    <w:rsid w:val="004325F3"/>
    <w:rsid w:val="004328D3"/>
    <w:rsid w:val="00432F43"/>
    <w:rsid w:val="00433432"/>
    <w:rsid w:val="004345AC"/>
    <w:rsid w:val="0043507B"/>
    <w:rsid w:val="00437662"/>
    <w:rsid w:val="0043775C"/>
    <w:rsid w:val="00437D85"/>
    <w:rsid w:val="0044072E"/>
    <w:rsid w:val="00441E31"/>
    <w:rsid w:val="00445829"/>
    <w:rsid w:val="0044589E"/>
    <w:rsid w:val="004460E9"/>
    <w:rsid w:val="004470E2"/>
    <w:rsid w:val="00447693"/>
    <w:rsid w:val="00450836"/>
    <w:rsid w:val="0045086C"/>
    <w:rsid w:val="00450B2F"/>
    <w:rsid w:val="00451D01"/>
    <w:rsid w:val="00452343"/>
    <w:rsid w:val="004527CD"/>
    <w:rsid w:val="00453733"/>
    <w:rsid w:val="0045376A"/>
    <w:rsid w:val="00454D56"/>
    <w:rsid w:val="00455022"/>
    <w:rsid w:val="004579E1"/>
    <w:rsid w:val="00461BD2"/>
    <w:rsid w:val="00461C1D"/>
    <w:rsid w:val="00464C9D"/>
    <w:rsid w:val="004657AC"/>
    <w:rsid w:val="0047221E"/>
    <w:rsid w:val="00472DF5"/>
    <w:rsid w:val="004734ED"/>
    <w:rsid w:val="00476FFE"/>
    <w:rsid w:val="0047713A"/>
    <w:rsid w:val="00480C5F"/>
    <w:rsid w:val="004813E0"/>
    <w:rsid w:val="00481795"/>
    <w:rsid w:val="004835E7"/>
    <w:rsid w:val="00483C1B"/>
    <w:rsid w:val="00484FDF"/>
    <w:rsid w:val="00486DAB"/>
    <w:rsid w:val="00491547"/>
    <w:rsid w:val="0049233E"/>
    <w:rsid w:val="004946A2"/>
    <w:rsid w:val="004946C9"/>
    <w:rsid w:val="0049501D"/>
    <w:rsid w:val="00495296"/>
    <w:rsid w:val="00497BAB"/>
    <w:rsid w:val="004A0D47"/>
    <w:rsid w:val="004A30E0"/>
    <w:rsid w:val="004A43F0"/>
    <w:rsid w:val="004A44E8"/>
    <w:rsid w:val="004A513F"/>
    <w:rsid w:val="004A6A5E"/>
    <w:rsid w:val="004B085C"/>
    <w:rsid w:val="004B3EA2"/>
    <w:rsid w:val="004B4DBE"/>
    <w:rsid w:val="004B5538"/>
    <w:rsid w:val="004B70BB"/>
    <w:rsid w:val="004C0D1E"/>
    <w:rsid w:val="004C103F"/>
    <w:rsid w:val="004C1578"/>
    <w:rsid w:val="004C30AA"/>
    <w:rsid w:val="004C77CB"/>
    <w:rsid w:val="004D0EF8"/>
    <w:rsid w:val="004D110D"/>
    <w:rsid w:val="004D14AE"/>
    <w:rsid w:val="004D17E7"/>
    <w:rsid w:val="004D1B61"/>
    <w:rsid w:val="004D2D92"/>
    <w:rsid w:val="004D4929"/>
    <w:rsid w:val="004D49A1"/>
    <w:rsid w:val="004D4B4A"/>
    <w:rsid w:val="004D4B99"/>
    <w:rsid w:val="004D4D76"/>
    <w:rsid w:val="004D587B"/>
    <w:rsid w:val="004D601C"/>
    <w:rsid w:val="004D6D7B"/>
    <w:rsid w:val="004D7F10"/>
    <w:rsid w:val="004E1E96"/>
    <w:rsid w:val="004E2655"/>
    <w:rsid w:val="004E3101"/>
    <w:rsid w:val="004E3583"/>
    <w:rsid w:val="004E4D3B"/>
    <w:rsid w:val="004E73E7"/>
    <w:rsid w:val="004E74F0"/>
    <w:rsid w:val="004F01CF"/>
    <w:rsid w:val="004F649F"/>
    <w:rsid w:val="004F676B"/>
    <w:rsid w:val="00500240"/>
    <w:rsid w:val="005009B2"/>
    <w:rsid w:val="00500C1D"/>
    <w:rsid w:val="00501162"/>
    <w:rsid w:val="005040A2"/>
    <w:rsid w:val="005057DA"/>
    <w:rsid w:val="00505B7D"/>
    <w:rsid w:val="005074C0"/>
    <w:rsid w:val="005103B0"/>
    <w:rsid w:val="00511849"/>
    <w:rsid w:val="00512E6B"/>
    <w:rsid w:val="00516B21"/>
    <w:rsid w:val="00517A8D"/>
    <w:rsid w:val="0051877B"/>
    <w:rsid w:val="00520AA3"/>
    <w:rsid w:val="00522C5A"/>
    <w:rsid w:val="0052327B"/>
    <w:rsid w:val="00531A11"/>
    <w:rsid w:val="00532546"/>
    <w:rsid w:val="00536884"/>
    <w:rsid w:val="00537076"/>
    <w:rsid w:val="0054145A"/>
    <w:rsid w:val="00544F22"/>
    <w:rsid w:val="00544F5F"/>
    <w:rsid w:val="005463F1"/>
    <w:rsid w:val="00546A8F"/>
    <w:rsid w:val="00547D2A"/>
    <w:rsid w:val="005507F2"/>
    <w:rsid w:val="00553595"/>
    <w:rsid w:val="00555403"/>
    <w:rsid w:val="00555B05"/>
    <w:rsid w:val="005618EB"/>
    <w:rsid w:val="00562BE9"/>
    <w:rsid w:val="0056301F"/>
    <w:rsid w:val="0056521C"/>
    <w:rsid w:val="00570F96"/>
    <w:rsid w:val="00571425"/>
    <w:rsid w:val="005777C3"/>
    <w:rsid w:val="005814F4"/>
    <w:rsid w:val="0058173C"/>
    <w:rsid w:val="00584D41"/>
    <w:rsid w:val="00592BB8"/>
    <w:rsid w:val="00594DE9"/>
    <w:rsid w:val="00596FD6"/>
    <w:rsid w:val="005979AA"/>
    <w:rsid w:val="005A03BE"/>
    <w:rsid w:val="005A0460"/>
    <w:rsid w:val="005A110B"/>
    <w:rsid w:val="005A4FB8"/>
    <w:rsid w:val="005A64C7"/>
    <w:rsid w:val="005A6A63"/>
    <w:rsid w:val="005A782D"/>
    <w:rsid w:val="005B083E"/>
    <w:rsid w:val="005B107E"/>
    <w:rsid w:val="005B12E0"/>
    <w:rsid w:val="005B2FE3"/>
    <w:rsid w:val="005B3406"/>
    <w:rsid w:val="005B393C"/>
    <w:rsid w:val="005C3CE7"/>
    <w:rsid w:val="005C45A4"/>
    <w:rsid w:val="005D2528"/>
    <w:rsid w:val="005D2985"/>
    <w:rsid w:val="005D2D54"/>
    <w:rsid w:val="005D32D5"/>
    <w:rsid w:val="005D5205"/>
    <w:rsid w:val="005D60AD"/>
    <w:rsid w:val="005D7517"/>
    <w:rsid w:val="005E0788"/>
    <w:rsid w:val="005E0BE1"/>
    <w:rsid w:val="005E133B"/>
    <w:rsid w:val="005E18B9"/>
    <w:rsid w:val="005E1B37"/>
    <w:rsid w:val="005E20E1"/>
    <w:rsid w:val="005E21C8"/>
    <w:rsid w:val="005E2485"/>
    <w:rsid w:val="005E2805"/>
    <w:rsid w:val="005E2A8F"/>
    <w:rsid w:val="005E33DE"/>
    <w:rsid w:val="005E494D"/>
    <w:rsid w:val="005E5A23"/>
    <w:rsid w:val="005E6539"/>
    <w:rsid w:val="005E67CE"/>
    <w:rsid w:val="005F1B05"/>
    <w:rsid w:val="005F266E"/>
    <w:rsid w:val="005F2B2F"/>
    <w:rsid w:val="005F368A"/>
    <w:rsid w:val="005F4352"/>
    <w:rsid w:val="005F4BAD"/>
    <w:rsid w:val="005F7AAC"/>
    <w:rsid w:val="00600C6D"/>
    <w:rsid w:val="006030EE"/>
    <w:rsid w:val="00603FA2"/>
    <w:rsid w:val="006058B6"/>
    <w:rsid w:val="00610E03"/>
    <w:rsid w:val="006114C9"/>
    <w:rsid w:val="00611CAE"/>
    <w:rsid w:val="00611F91"/>
    <w:rsid w:val="00612816"/>
    <w:rsid w:val="0061289B"/>
    <w:rsid w:val="00612B38"/>
    <w:rsid w:val="00613A74"/>
    <w:rsid w:val="00613C01"/>
    <w:rsid w:val="00615F22"/>
    <w:rsid w:val="00616216"/>
    <w:rsid w:val="00617500"/>
    <w:rsid w:val="0061BCC0"/>
    <w:rsid w:val="00620DF6"/>
    <w:rsid w:val="0062106D"/>
    <w:rsid w:val="006221FA"/>
    <w:rsid w:val="00624AD0"/>
    <w:rsid w:val="006264D0"/>
    <w:rsid w:val="00626EDF"/>
    <w:rsid w:val="00630503"/>
    <w:rsid w:val="00632B20"/>
    <w:rsid w:val="00633CDC"/>
    <w:rsid w:val="0063609D"/>
    <w:rsid w:val="006367E8"/>
    <w:rsid w:val="00636A0E"/>
    <w:rsid w:val="00636A1C"/>
    <w:rsid w:val="006371FE"/>
    <w:rsid w:val="00637200"/>
    <w:rsid w:val="00637B0F"/>
    <w:rsid w:val="0064452F"/>
    <w:rsid w:val="00645335"/>
    <w:rsid w:val="00646E5F"/>
    <w:rsid w:val="006475BC"/>
    <w:rsid w:val="0064765C"/>
    <w:rsid w:val="00650179"/>
    <w:rsid w:val="00656220"/>
    <w:rsid w:val="006601EB"/>
    <w:rsid w:val="00660DED"/>
    <w:rsid w:val="00662F97"/>
    <w:rsid w:val="006638AE"/>
    <w:rsid w:val="00663C5D"/>
    <w:rsid w:val="00663D9D"/>
    <w:rsid w:val="00664097"/>
    <w:rsid w:val="006648A6"/>
    <w:rsid w:val="00664B81"/>
    <w:rsid w:val="00670172"/>
    <w:rsid w:val="006718AD"/>
    <w:rsid w:val="00673ACD"/>
    <w:rsid w:val="006746E8"/>
    <w:rsid w:val="006757A5"/>
    <w:rsid w:val="00675FEF"/>
    <w:rsid w:val="00680AEC"/>
    <w:rsid w:val="00681B85"/>
    <w:rsid w:val="00684776"/>
    <w:rsid w:val="006851F5"/>
    <w:rsid w:val="00685445"/>
    <w:rsid w:val="00685F10"/>
    <w:rsid w:val="006871CB"/>
    <w:rsid w:val="00687460"/>
    <w:rsid w:val="00690931"/>
    <w:rsid w:val="00690D64"/>
    <w:rsid w:val="00691153"/>
    <w:rsid w:val="006911B7"/>
    <w:rsid w:val="006918C3"/>
    <w:rsid w:val="00692EC6"/>
    <w:rsid w:val="00693CAB"/>
    <w:rsid w:val="006946CF"/>
    <w:rsid w:val="00697FD8"/>
    <w:rsid w:val="006A02C4"/>
    <w:rsid w:val="006A0664"/>
    <w:rsid w:val="006A0A21"/>
    <w:rsid w:val="006A174C"/>
    <w:rsid w:val="006A232F"/>
    <w:rsid w:val="006A2B0D"/>
    <w:rsid w:val="006A3736"/>
    <w:rsid w:val="006A4CFD"/>
    <w:rsid w:val="006A57D3"/>
    <w:rsid w:val="006B11F2"/>
    <w:rsid w:val="006B2684"/>
    <w:rsid w:val="006B2CA3"/>
    <w:rsid w:val="006B2CD1"/>
    <w:rsid w:val="006B4F33"/>
    <w:rsid w:val="006B5553"/>
    <w:rsid w:val="006B6BF6"/>
    <w:rsid w:val="006B6E12"/>
    <w:rsid w:val="006C00F3"/>
    <w:rsid w:val="006C2B1B"/>
    <w:rsid w:val="006C3096"/>
    <w:rsid w:val="006C4DA6"/>
    <w:rsid w:val="006C754C"/>
    <w:rsid w:val="006D092F"/>
    <w:rsid w:val="006D0B58"/>
    <w:rsid w:val="006D16BA"/>
    <w:rsid w:val="006D4DD8"/>
    <w:rsid w:val="006D5BE4"/>
    <w:rsid w:val="006D5C7A"/>
    <w:rsid w:val="006D68BE"/>
    <w:rsid w:val="006D7B22"/>
    <w:rsid w:val="006E20C8"/>
    <w:rsid w:val="006E20CE"/>
    <w:rsid w:val="006E4161"/>
    <w:rsid w:val="006E6BD6"/>
    <w:rsid w:val="006F0B69"/>
    <w:rsid w:val="006F1E71"/>
    <w:rsid w:val="006F42A8"/>
    <w:rsid w:val="006F4E6D"/>
    <w:rsid w:val="006F5FC6"/>
    <w:rsid w:val="00701834"/>
    <w:rsid w:val="00706725"/>
    <w:rsid w:val="00707837"/>
    <w:rsid w:val="00717115"/>
    <w:rsid w:val="0071731A"/>
    <w:rsid w:val="007212C7"/>
    <w:rsid w:val="00721300"/>
    <w:rsid w:val="00721715"/>
    <w:rsid w:val="00723C92"/>
    <w:rsid w:val="00723EAC"/>
    <w:rsid w:val="00727E4A"/>
    <w:rsid w:val="0073153E"/>
    <w:rsid w:val="00731590"/>
    <w:rsid w:val="00733F0D"/>
    <w:rsid w:val="0073456F"/>
    <w:rsid w:val="00736FCB"/>
    <w:rsid w:val="00740BD6"/>
    <w:rsid w:val="00740BDB"/>
    <w:rsid w:val="00741FBF"/>
    <w:rsid w:val="00742F14"/>
    <w:rsid w:val="00743F75"/>
    <w:rsid w:val="0074486C"/>
    <w:rsid w:val="00754B16"/>
    <w:rsid w:val="00755C96"/>
    <w:rsid w:val="00757C11"/>
    <w:rsid w:val="00757E02"/>
    <w:rsid w:val="0075CD6E"/>
    <w:rsid w:val="00761A8C"/>
    <w:rsid w:val="00762AD4"/>
    <w:rsid w:val="00770578"/>
    <w:rsid w:val="007707D5"/>
    <w:rsid w:val="00770D84"/>
    <w:rsid w:val="0077157D"/>
    <w:rsid w:val="00771EE7"/>
    <w:rsid w:val="0077458A"/>
    <w:rsid w:val="007818AC"/>
    <w:rsid w:val="00783A4B"/>
    <w:rsid w:val="00783B0D"/>
    <w:rsid w:val="00785C57"/>
    <w:rsid w:val="00787455"/>
    <w:rsid w:val="00790F54"/>
    <w:rsid w:val="0079146F"/>
    <w:rsid w:val="00792CCE"/>
    <w:rsid w:val="007949B7"/>
    <w:rsid w:val="0079507B"/>
    <w:rsid w:val="007957C6"/>
    <w:rsid w:val="007A20D9"/>
    <w:rsid w:val="007A2E3A"/>
    <w:rsid w:val="007A37E4"/>
    <w:rsid w:val="007A512B"/>
    <w:rsid w:val="007A6399"/>
    <w:rsid w:val="007A7AAC"/>
    <w:rsid w:val="007A7F11"/>
    <w:rsid w:val="007B2B76"/>
    <w:rsid w:val="007BEA34"/>
    <w:rsid w:val="007C3783"/>
    <w:rsid w:val="007C3F5B"/>
    <w:rsid w:val="007C79FB"/>
    <w:rsid w:val="007D1250"/>
    <w:rsid w:val="007D170E"/>
    <w:rsid w:val="007D1762"/>
    <w:rsid w:val="007D5086"/>
    <w:rsid w:val="007D5C46"/>
    <w:rsid w:val="007D6117"/>
    <w:rsid w:val="007D71F6"/>
    <w:rsid w:val="007E304C"/>
    <w:rsid w:val="007E3F88"/>
    <w:rsid w:val="007E511F"/>
    <w:rsid w:val="007F0AC2"/>
    <w:rsid w:val="007F179C"/>
    <w:rsid w:val="007F1C02"/>
    <w:rsid w:val="007F4277"/>
    <w:rsid w:val="007F7C5B"/>
    <w:rsid w:val="00801287"/>
    <w:rsid w:val="00803457"/>
    <w:rsid w:val="00804B74"/>
    <w:rsid w:val="008053FF"/>
    <w:rsid w:val="00805985"/>
    <w:rsid w:val="00807E09"/>
    <w:rsid w:val="00812B55"/>
    <w:rsid w:val="0081539F"/>
    <w:rsid w:val="0082049C"/>
    <w:rsid w:val="00821091"/>
    <w:rsid w:val="00821C5E"/>
    <w:rsid w:val="00825CB7"/>
    <w:rsid w:val="00826022"/>
    <w:rsid w:val="00826F12"/>
    <w:rsid w:val="00831DCF"/>
    <w:rsid w:val="00835BC4"/>
    <w:rsid w:val="008360A3"/>
    <w:rsid w:val="00842038"/>
    <w:rsid w:val="00842998"/>
    <w:rsid w:val="00842A4A"/>
    <w:rsid w:val="0084FA6B"/>
    <w:rsid w:val="00850C38"/>
    <w:rsid w:val="008513A1"/>
    <w:rsid w:val="00851E09"/>
    <w:rsid w:val="00851E0E"/>
    <w:rsid w:val="00853057"/>
    <w:rsid w:val="008531F1"/>
    <w:rsid w:val="008537A3"/>
    <w:rsid w:val="00857DB7"/>
    <w:rsid w:val="0086139C"/>
    <w:rsid w:val="00861664"/>
    <w:rsid w:val="0086210E"/>
    <w:rsid w:val="00863BE9"/>
    <w:rsid w:val="00863DC3"/>
    <w:rsid w:val="0086444F"/>
    <w:rsid w:val="00864D96"/>
    <w:rsid w:val="00866AE0"/>
    <w:rsid w:val="00866B65"/>
    <w:rsid w:val="00867EE5"/>
    <w:rsid w:val="008703B2"/>
    <w:rsid w:val="00870FE6"/>
    <w:rsid w:val="0087231D"/>
    <w:rsid w:val="0087535D"/>
    <w:rsid w:val="00875959"/>
    <w:rsid w:val="0087634E"/>
    <w:rsid w:val="00880FA7"/>
    <w:rsid w:val="0088113D"/>
    <w:rsid w:val="00882247"/>
    <w:rsid w:val="008826A1"/>
    <w:rsid w:val="00884B40"/>
    <w:rsid w:val="0088531B"/>
    <w:rsid w:val="00887A89"/>
    <w:rsid w:val="00890BF7"/>
    <w:rsid w:val="00892AA4"/>
    <w:rsid w:val="00894F81"/>
    <w:rsid w:val="00897FE7"/>
    <w:rsid w:val="008A09C0"/>
    <w:rsid w:val="008A0C29"/>
    <w:rsid w:val="008A1676"/>
    <w:rsid w:val="008A31E3"/>
    <w:rsid w:val="008A40E8"/>
    <w:rsid w:val="008A567B"/>
    <w:rsid w:val="008A5C25"/>
    <w:rsid w:val="008A76BB"/>
    <w:rsid w:val="008B0118"/>
    <w:rsid w:val="008B1FCA"/>
    <w:rsid w:val="008B31FF"/>
    <w:rsid w:val="008B648F"/>
    <w:rsid w:val="008C0436"/>
    <w:rsid w:val="008C1DCE"/>
    <w:rsid w:val="008C307E"/>
    <w:rsid w:val="008C3FE3"/>
    <w:rsid w:val="008C5768"/>
    <w:rsid w:val="008C5C42"/>
    <w:rsid w:val="008D0C10"/>
    <w:rsid w:val="008D0F93"/>
    <w:rsid w:val="008D115D"/>
    <w:rsid w:val="008D2724"/>
    <w:rsid w:val="008D2954"/>
    <w:rsid w:val="008D3585"/>
    <w:rsid w:val="008D3AA2"/>
    <w:rsid w:val="008D4E66"/>
    <w:rsid w:val="008E154A"/>
    <w:rsid w:val="008E3028"/>
    <w:rsid w:val="008E4522"/>
    <w:rsid w:val="008E7CA5"/>
    <w:rsid w:val="008E7DA1"/>
    <w:rsid w:val="008F0625"/>
    <w:rsid w:val="008F0733"/>
    <w:rsid w:val="008F16BE"/>
    <w:rsid w:val="008F1B17"/>
    <w:rsid w:val="008F2613"/>
    <w:rsid w:val="008F3B4F"/>
    <w:rsid w:val="008F4CF1"/>
    <w:rsid w:val="008F860A"/>
    <w:rsid w:val="009035D4"/>
    <w:rsid w:val="0090495E"/>
    <w:rsid w:val="0090600D"/>
    <w:rsid w:val="00910154"/>
    <w:rsid w:val="00910A36"/>
    <w:rsid w:val="00911F82"/>
    <w:rsid w:val="0091341D"/>
    <w:rsid w:val="00915035"/>
    <w:rsid w:val="009171E6"/>
    <w:rsid w:val="00923027"/>
    <w:rsid w:val="009230D7"/>
    <w:rsid w:val="00924F86"/>
    <w:rsid w:val="00925443"/>
    <w:rsid w:val="00925952"/>
    <w:rsid w:val="0092642C"/>
    <w:rsid w:val="00926AED"/>
    <w:rsid w:val="00930919"/>
    <w:rsid w:val="00931B37"/>
    <w:rsid w:val="00933184"/>
    <w:rsid w:val="00933965"/>
    <w:rsid w:val="00936888"/>
    <w:rsid w:val="00937743"/>
    <w:rsid w:val="00937756"/>
    <w:rsid w:val="00943438"/>
    <w:rsid w:val="00943C75"/>
    <w:rsid w:val="00947AEC"/>
    <w:rsid w:val="00953119"/>
    <w:rsid w:val="00953E9F"/>
    <w:rsid w:val="0095439A"/>
    <w:rsid w:val="00954687"/>
    <w:rsid w:val="00954748"/>
    <w:rsid w:val="00954B96"/>
    <w:rsid w:val="00954E15"/>
    <w:rsid w:val="0095613F"/>
    <w:rsid w:val="00956A94"/>
    <w:rsid w:val="009574EA"/>
    <w:rsid w:val="00957F06"/>
    <w:rsid w:val="00961B4C"/>
    <w:rsid w:val="0096427F"/>
    <w:rsid w:val="00964FFC"/>
    <w:rsid w:val="00966291"/>
    <w:rsid w:val="00974142"/>
    <w:rsid w:val="009745EF"/>
    <w:rsid w:val="009747AF"/>
    <w:rsid w:val="00975863"/>
    <w:rsid w:val="00980A81"/>
    <w:rsid w:val="00982689"/>
    <w:rsid w:val="009827E4"/>
    <w:rsid w:val="00983302"/>
    <w:rsid w:val="00984F90"/>
    <w:rsid w:val="0098557E"/>
    <w:rsid w:val="00987AEF"/>
    <w:rsid w:val="00987BB7"/>
    <w:rsid w:val="009913DF"/>
    <w:rsid w:val="009915C5"/>
    <w:rsid w:val="009933A8"/>
    <w:rsid w:val="0099441E"/>
    <w:rsid w:val="009947C9"/>
    <w:rsid w:val="0099743F"/>
    <w:rsid w:val="0099750A"/>
    <w:rsid w:val="009A0201"/>
    <w:rsid w:val="009A0B9E"/>
    <w:rsid w:val="009A1356"/>
    <w:rsid w:val="009A1C50"/>
    <w:rsid w:val="009A3641"/>
    <w:rsid w:val="009A3F86"/>
    <w:rsid w:val="009B0A93"/>
    <w:rsid w:val="009B0B05"/>
    <w:rsid w:val="009B15CD"/>
    <w:rsid w:val="009B272F"/>
    <w:rsid w:val="009B361C"/>
    <w:rsid w:val="009B46EA"/>
    <w:rsid w:val="009B701A"/>
    <w:rsid w:val="009C0A7A"/>
    <w:rsid w:val="009C1516"/>
    <w:rsid w:val="009C192A"/>
    <w:rsid w:val="009C38DF"/>
    <w:rsid w:val="009C71E8"/>
    <w:rsid w:val="009D109F"/>
    <w:rsid w:val="009D19B3"/>
    <w:rsid w:val="009D2452"/>
    <w:rsid w:val="009D2581"/>
    <w:rsid w:val="009D5390"/>
    <w:rsid w:val="009D6FB1"/>
    <w:rsid w:val="009D746E"/>
    <w:rsid w:val="009D77C0"/>
    <w:rsid w:val="009E105A"/>
    <w:rsid w:val="009E325F"/>
    <w:rsid w:val="009E3877"/>
    <w:rsid w:val="009E489A"/>
    <w:rsid w:val="009E51BF"/>
    <w:rsid w:val="009E72B6"/>
    <w:rsid w:val="009E7424"/>
    <w:rsid w:val="009F0E96"/>
    <w:rsid w:val="009F19DC"/>
    <w:rsid w:val="009F2CC1"/>
    <w:rsid w:val="00A01204"/>
    <w:rsid w:val="00A01BA2"/>
    <w:rsid w:val="00A02C61"/>
    <w:rsid w:val="00A02EA1"/>
    <w:rsid w:val="00A0300D"/>
    <w:rsid w:val="00A06F4E"/>
    <w:rsid w:val="00A0735F"/>
    <w:rsid w:val="00A1283F"/>
    <w:rsid w:val="00A14CF8"/>
    <w:rsid w:val="00A15CE8"/>
    <w:rsid w:val="00A1680B"/>
    <w:rsid w:val="00A16883"/>
    <w:rsid w:val="00A16EEC"/>
    <w:rsid w:val="00A209E1"/>
    <w:rsid w:val="00A213C9"/>
    <w:rsid w:val="00A21999"/>
    <w:rsid w:val="00A21B1A"/>
    <w:rsid w:val="00A24A10"/>
    <w:rsid w:val="00A24C5B"/>
    <w:rsid w:val="00A269BD"/>
    <w:rsid w:val="00A270D6"/>
    <w:rsid w:val="00A307BE"/>
    <w:rsid w:val="00A310EB"/>
    <w:rsid w:val="00A316A1"/>
    <w:rsid w:val="00A36C1A"/>
    <w:rsid w:val="00A4138A"/>
    <w:rsid w:val="00A41C27"/>
    <w:rsid w:val="00A43C80"/>
    <w:rsid w:val="00A45BA5"/>
    <w:rsid w:val="00A46427"/>
    <w:rsid w:val="00A47538"/>
    <w:rsid w:val="00A47950"/>
    <w:rsid w:val="00A47B3F"/>
    <w:rsid w:val="00A4C5BD"/>
    <w:rsid w:val="00A53209"/>
    <w:rsid w:val="00A561C7"/>
    <w:rsid w:val="00A5640B"/>
    <w:rsid w:val="00A57B09"/>
    <w:rsid w:val="00A61826"/>
    <w:rsid w:val="00A6190C"/>
    <w:rsid w:val="00A63631"/>
    <w:rsid w:val="00A70100"/>
    <w:rsid w:val="00A71CF8"/>
    <w:rsid w:val="00A72AB6"/>
    <w:rsid w:val="00A7511B"/>
    <w:rsid w:val="00A76240"/>
    <w:rsid w:val="00A801F2"/>
    <w:rsid w:val="00A80B36"/>
    <w:rsid w:val="00A83279"/>
    <w:rsid w:val="00A8386D"/>
    <w:rsid w:val="00A85449"/>
    <w:rsid w:val="00A8661A"/>
    <w:rsid w:val="00A95D47"/>
    <w:rsid w:val="00A97933"/>
    <w:rsid w:val="00A9C558"/>
    <w:rsid w:val="00AA1218"/>
    <w:rsid w:val="00AA366A"/>
    <w:rsid w:val="00AA4D70"/>
    <w:rsid w:val="00AA5AF8"/>
    <w:rsid w:val="00AA5F83"/>
    <w:rsid w:val="00AA6046"/>
    <w:rsid w:val="00AA606A"/>
    <w:rsid w:val="00AA608A"/>
    <w:rsid w:val="00AB15F3"/>
    <w:rsid w:val="00AB1904"/>
    <w:rsid w:val="00AB6682"/>
    <w:rsid w:val="00AB7AEB"/>
    <w:rsid w:val="00AC1E72"/>
    <w:rsid w:val="00AC2AAF"/>
    <w:rsid w:val="00AC54A2"/>
    <w:rsid w:val="00AC5692"/>
    <w:rsid w:val="00AC725F"/>
    <w:rsid w:val="00AC7439"/>
    <w:rsid w:val="00AD1424"/>
    <w:rsid w:val="00AD22DD"/>
    <w:rsid w:val="00AD3573"/>
    <w:rsid w:val="00AD3CD2"/>
    <w:rsid w:val="00AD435A"/>
    <w:rsid w:val="00AD755A"/>
    <w:rsid w:val="00AD7CDA"/>
    <w:rsid w:val="00AE4ECC"/>
    <w:rsid w:val="00AE550D"/>
    <w:rsid w:val="00AE6B6D"/>
    <w:rsid w:val="00AE707F"/>
    <w:rsid w:val="00AF0784"/>
    <w:rsid w:val="00AF1026"/>
    <w:rsid w:val="00AF48B2"/>
    <w:rsid w:val="00AF5E6F"/>
    <w:rsid w:val="00AF6BAA"/>
    <w:rsid w:val="00B0060A"/>
    <w:rsid w:val="00B00A5F"/>
    <w:rsid w:val="00B02D23"/>
    <w:rsid w:val="00B067B7"/>
    <w:rsid w:val="00B06FA2"/>
    <w:rsid w:val="00B108EE"/>
    <w:rsid w:val="00B10BE6"/>
    <w:rsid w:val="00B10F39"/>
    <w:rsid w:val="00B12E78"/>
    <w:rsid w:val="00B13C46"/>
    <w:rsid w:val="00B210A5"/>
    <w:rsid w:val="00B21A6A"/>
    <w:rsid w:val="00B301C9"/>
    <w:rsid w:val="00B30E10"/>
    <w:rsid w:val="00B3386B"/>
    <w:rsid w:val="00B33D30"/>
    <w:rsid w:val="00B40649"/>
    <w:rsid w:val="00B41753"/>
    <w:rsid w:val="00B43585"/>
    <w:rsid w:val="00B4450D"/>
    <w:rsid w:val="00B4530A"/>
    <w:rsid w:val="00B5053E"/>
    <w:rsid w:val="00B50BF0"/>
    <w:rsid w:val="00B53F75"/>
    <w:rsid w:val="00B54360"/>
    <w:rsid w:val="00B5564B"/>
    <w:rsid w:val="00B60FDD"/>
    <w:rsid w:val="00B62653"/>
    <w:rsid w:val="00B63673"/>
    <w:rsid w:val="00B6531F"/>
    <w:rsid w:val="00B671FB"/>
    <w:rsid w:val="00B70642"/>
    <w:rsid w:val="00B70E62"/>
    <w:rsid w:val="00B7311B"/>
    <w:rsid w:val="00B7313F"/>
    <w:rsid w:val="00B7594F"/>
    <w:rsid w:val="00B75F87"/>
    <w:rsid w:val="00B767C8"/>
    <w:rsid w:val="00B77281"/>
    <w:rsid w:val="00B77B85"/>
    <w:rsid w:val="00B84441"/>
    <w:rsid w:val="00B85225"/>
    <w:rsid w:val="00B87713"/>
    <w:rsid w:val="00B902EA"/>
    <w:rsid w:val="00B93118"/>
    <w:rsid w:val="00B93703"/>
    <w:rsid w:val="00B937EA"/>
    <w:rsid w:val="00BA0986"/>
    <w:rsid w:val="00BA13E8"/>
    <w:rsid w:val="00BA3373"/>
    <w:rsid w:val="00BA3C1F"/>
    <w:rsid w:val="00BA3FBF"/>
    <w:rsid w:val="00BB40C5"/>
    <w:rsid w:val="00BB43FD"/>
    <w:rsid w:val="00BB4598"/>
    <w:rsid w:val="00BB469B"/>
    <w:rsid w:val="00BB46C6"/>
    <w:rsid w:val="00BB68B4"/>
    <w:rsid w:val="00BB6D5D"/>
    <w:rsid w:val="00BBC519"/>
    <w:rsid w:val="00BC0FF7"/>
    <w:rsid w:val="00BC2ACF"/>
    <w:rsid w:val="00BC491E"/>
    <w:rsid w:val="00BC6B3F"/>
    <w:rsid w:val="00BC731A"/>
    <w:rsid w:val="00BC7B64"/>
    <w:rsid w:val="00BD0B9E"/>
    <w:rsid w:val="00BD228C"/>
    <w:rsid w:val="00BD3BDD"/>
    <w:rsid w:val="00BD5DBA"/>
    <w:rsid w:val="00BD6341"/>
    <w:rsid w:val="00BE0C3B"/>
    <w:rsid w:val="00BE3328"/>
    <w:rsid w:val="00BE332A"/>
    <w:rsid w:val="00BF19D6"/>
    <w:rsid w:val="00BF1FF4"/>
    <w:rsid w:val="00BF20C8"/>
    <w:rsid w:val="00BF2769"/>
    <w:rsid w:val="00BF27DF"/>
    <w:rsid w:val="00BF4FEA"/>
    <w:rsid w:val="00BF50AC"/>
    <w:rsid w:val="00BF787D"/>
    <w:rsid w:val="00BF7E13"/>
    <w:rsid w:val="00C00043"/>
    <w:rsid w:val="00C01B71"/>
    <w:rsid w:val="00C039A9"/>
    <w:rsid w:val="00C05034"/>
    <w:rsid w:val="00C071FB"/>
    <w:rsid w:val="00C11E68"/>
    <w:rsid w:val="00C158E1"/>
    <w:rsid w:val="00C15E6D"/>
    <w:rsid w:val="00C1678C"/>
    <w:rsid w:val="00C16FC2"/>
    <w:rsid w:val="00C20FD5"/>
    <w:rsid w:val="00C21149"/>
    <w:rsid w:val="00C26A04"/>
    <w:rsid w:val="00C27084"/>
    <w:rsid w:val="00C300E0"/>
    <w:rsid w:val="00C32757"/>
    <w:rsid w:val="00C32B1F"/>
    <w:rsid w:val="00C335DC"/>
    <w:rsid w:val="00C33A46"/>
    <w:rsid w:val="00C358CE"/>
    <w:rsid w:val="00C35AF4"/>
    <w:rsid w:val="00C37AB1"/>
    <w:rsid w:val="00C40547"/>
    <w:rsid w:val="00C43060"/>
    <w:rsid w:val="00C448A5"/>
    <w:rsid w:val="00C463F5"/>
    <w:rsid w:val="00C469DC"/>
    <w:rsid w:val="00C47BDE"/>
    <w:rsid w:val="00C50E93"/>
    <w:rsid w:val="00C513BD"/>
    <w:rsid w:val="00C51CB4"/>
    <w:rsid w:val="00C522E0"/>
    <w:rsid w:val="00C52772"/>
    <w:rsid w:val="00C530AC"/>
    <w:rsid w:val="00C57138"/>
    <w:rsid w:val="00C5731D"/>
    <w:rsid w:val="00C61876"/>
    <w:rsid w:val="00C61E83"/>
    <w:rsid w:val="00C628FB"/>
    <w:rsid w:val="00C634F5"/>
    <w:rsid w:val="00C70CD8"/>
    <w:rsid w:val="00C715A3"/>
    <w:rsid w:val="00C719FC"/>
    <w:rsid w:val="00C73AB0"/>
    <w:rsid w:val="00C75CC0"/>
    <w:rsid w:val="00C809F5"/>
    <w:rsid w:val="00C841D7"/>
    <w:rsid w:val="00C84852"/>
    <w:rsid w:val="00C849F6"/>
    <w:rsid w:val="00C84A78"/>
    <w:rsid w:val="00C852BD"/>
    <w:rsid w:val="00C854B2"/>
    <w:rsid w:val="00C859EC"/>
    <w:rsid w:val="00C87B11"/>
    <w:rsid w:val="00C9003C"/>
    <w:rsid w:val="00C91B7F"/>
    <w:rsid w:val="00C92BCB"/>
    <w:rsid w:val="00C9326E"/>
    <w:rsid w:val="00C93E55"/>
    <w:rsid w:val="00C9618D"/>
    <w:rsid w:val="00C96625"/>
    <w:rsid w:val="00C968E6"/>
    <w:rsid w:val="00C96A79"/>
    <w:rsid w:val="00CA0499"/>
    <w:rsid w:val="00CA07E1"/>
    <w:rsid w:val="00CA0936"/>
    <w:rsid w:val="00CA1894"/>
    <w:rsid w:val="00CA1EAD"/>
    <w:rsid w:val="00CA3D7F"/>
    <w:rsid w:val="00CA487B"/>
    <w:rsid w:val="00CA557E"/>
    <w:rsid w:val="00CA5DA7"/>
    <w:rsid w:val="00CA5F6A"/>
    <w:rsid w:val="00CA6127"/>
    <w:rsid w:val="00CA68C9"/>
    <w:rsid w:val="00CA70F0"/>
    <w:rsid w:val="00CB0EAE"/>
    <w:rsid w:val="00CB45DC"/>
    <w:rsid w:val="00CB691B"/>
    <w:rsid w:val="00CB6D2E"/>
    <w:rsid w:val="00CB72B6"/>
    <w:rsid w:val="00CBEEA4"/>
    <w:rsid w:val="00CC0C9D"/>
    <w:rsid w:val="00CC224A"/>
    <w:rsid w:val="00CC2616"/>
    <w:rsid w:val="00CC3BD6"/>
    <w:rsid w:val="00CC4A91"/>
    <w:rsid w:val="00CC6D14"/>
    <w:rsid w:val="00CC75DD"/>
    <w:rsid w:val="00CD0267"/>
    <w:rsid w:val="00CD2D52"/>
    <w:rsid w:val="00CD4C5A"/>
    <w:rsid w:val="00CD66F9"/>
    <w:rsid w:val="00CE0CC2"/>
    <w:rsid w:val="00CE105E"/>
    <w:rsid w:val="00CE2DA5"/>
    <w:rsid w:val="00CE316F"/>
    <w:rsid w:val="00CE3816"/>
    <w:rsid w:val="00CE435E"/>
    <w:rsid w:val="00CE4CF6"/>
    <w:rsid w:val="00CE73C2"/>
    <w:rsid w:val="00CF0398"/>
    <w:rsid w:val="00CF14CA"/>
    <w:rsid w:val="00CF1C87"/>
    <w:rsid w:val="00CF3A4D"/>
    <w:rsid w:val="00CF3EF3"/>
    <w:rsid w:val="00CF4421"/>
    <w:rsid w:val="00CF5CA0"/>
    <w:rsid w:val="00CF7A44"/>
    <w:rsid w:val="00D0015C"/>
    <w:rsid w:val="00D03A74"/>
    <w:rsid w:val="00D07071"/>
    <w:rsid w:val="00D0759C"/>
    <w:rsid w:val="00D076A1"/>
    <w:rsid w:val="00D07ED2"/>
    <w:rsid w:val="00D13D94"/>
    <w:rsid w:val="00D141B2"/>
    <w:rsid w:val="00D1589D"/>
    <w:rsid w:val="00D17D66"/>
    <w:rsid w:val="00D20512"/>
    <w:rsid w:val="00D20859"/>
    <w:rsid w:val="00D21A42"/>
    <w:rsid w:val="00D24C37"/>
    <w:rsid w:val="00D270B6"/>
    <w:rsid w:val="00D306B0"/>
    <w:rsid w:val="00D32634"/>
    <w:rsid w:val="00D3647B"/>
    <w:rsid w:val="00D366DF"/>
    <w:rsid w:val="00D43E4D"/>
    <w:rsid w:val="00D4482D"/>
    <w:rsid w:val="00D46998"/>
    <w:rsid w:val="00D52DE0"/>
    <w:rsid w:val="00D55A62"/>
    <w:rsid w:val="00D569F5"/>
    <w:rsid w:val="00D57414"/>
    <w:rsid w:val="00D5784B"/>
    <w:rsid w:val="00D57AEA"/>
    <w:rsid w:val="00D60062"/>
    <w:rsid w:val="00D60B2E"/>
    <w:rsid w:val="00D6145F"/>
    <w:rsid w:val="00D61E9C"/>
    <w:rsid w:val="00D626D1"/>
    <w:rsid w:val="00D635ED"/>
    <w:rsid w:val="00D65974"/>
    <w:rsid w:val="00D679ED"/>
    <w:rsid w:val="00D70BD2"/>
    <w:rsid w:val="00D72A89"/>
    <w:rsid w:val="00D72A8A"/>
    <w:rsid w:val="00D74D3C"/>
    <w:rsid w:val="00D74DBF"/>
    <w:rsid w:val="00D82FDC"/>
    <w:rsid w:val="00D858FE"/>
    <w:rsid w:val="00D914A7"/>
    <w:rsid w:val="00D9292D"/>
    <w:rsid w:val="00D92E22"/>
    <w:rsid w:val="00D9358D"/>
    <w:rsid w:val="00D95BA0"/>
    <w:rsid w:val="00D9700F"/>
    <w:rsid w:val="00D97ADA"/>
    <w:rsid w:val="00DA1953"/>
    <w:rsid w:val="00DA544C"/>
    <w:rsid w:val="00DA69DE"/>
    <w:rsid w:val="00DB0AE9"/>
    <w:rsid w:val="00DB2D50"/>
    <w:rsid w:val="00DB420B"/>
    <w:rsid w:val="00DB47E0"/>
    <w:rsid w:val="00DB4D75"/>
    <w:rsid w:val="00DB60AE"/>
    <w:rsid w:val="00DB7467"/>
    <w:rsid w:val="00DC0EF3"/>
    <w:rsid w:val="00DC1CA7"/>
    <w:rsid w:val="00DC20B1"/>
    <w:rsid w:val="00DC2DD7"/>
    <w:rsid w:val="00DC76FF"/>
    <w:rsid w:val="00DC7CFD"/>
    <w:rsid w:val="00DC7D41"/>
    <w:rsid w:val="00DD2FE3"/>
    <w:rsid w:val="00DD3DE8"/>
    <w:rsid w:val="00DD4292"/>
    <w:rsid w:val="00DD4DDC"/>
    <w:rsid w:val="00DD5184"/>
    <w:rsid w:val="00DD559F"/>
    <w:rsid w:val="00DE1423"/>
    <w:rsid w:val="00DE18EE"/>
    <w:rsid w:val="00DE43B8"/>
    <w:rsid w:val="00DE4849"/>
    <w:rsid w:val="00DE4FDA"/>
    <w:rsid w:val="00DE5E47"/>
    <w:rsid w:val="00DE67C3"/>
    <w:rsid w:val="00DE7AE3"/>
    <w:rsid w:val="00DF09E7"/>
    <w:rsid w:val="00DF0B8A"/>
    <w:rsid w:val="00DF3AA7"/>
    <w:rsid w:val="00DF4F3A"/>
    <w:rsid w:val="00DF7F1E"/>
    <w:rsid w:val="00DFB15F"/>
    <w:rsid w:val="00E00EBF"/>
    <w:rsid w:val="00E01355"/>
    <w:rsid w:val="00E01883"/>
    <w:rsid w:val="00E03FF2"/>
    <w:rsid w:val="00E0673E"/>
    <w:rsid w:val="00E07125"/>
    <w:rsid w:val="00E146ED"/>
    <w:rsid w:val="00E173CD"/>
    <w:rsid w:val="00E174A0"/>
    <w:rsid w:val="00E17A64"/>
    <w:rsid w:val="00E2012D"/>
    <w:rsid w:val="00E209B6"/>
    <w:rsid w:val="00E20BC1"/>
    <w:rsid w:val="00E20C26"/>
    <w:rsid w:val="00E21120"/>
    <w:rsid w:val="00E220E6"/>
    <w:rsid w:val="00E26685"/>
    <w:rsid w:val="00E26B3A"/>
    <w:rsid w:val="00E27191"/>
    <w:rsid w:val="00E3017D"/>
    <w:rsid w:val="00E3199C"/>
    <w:rsid w:val="00E32A5B"/>
    <w:rsid w:val="00E32D6F"/>
    <w:rsid w:val="00E33B34"/>
    <w:rsid w:val="00E34B25"/>
    <w:rsid w:val="00E34C48"/>
    <w:rsid w:val="00E36B26"/>
    <w:rsid w:val="00E37D2C"/>
    <w:rsid w:val="00E37E40"/>
    <w:rsid w:val="00E40A2B"/>
    <w:rsid w:val="00E40C18"/>
    <w:rsid w:val="00E4203E"/>
    <w:rsid w:val="00E4288D"/>
    <w:rsid w:val="00E465CC"/>
    <w:rsid w:val="00E47BC7"/>
    <w:rsid w:val="00E47C37"/>
    <w:rsid w:val="00E506E3"/>
    <w:rsid w:val="00E53109"/>
    <w:rsid w:val="00E54EAD"/>
    <w:rsid w:val="00E55C37"/>
    <w:rsid w:val="00E574DF"/>
    <w:rsid w:val="00E57D68"/>
    <w:rsid w:val="00E60715"/>
    <w:rsid w:val="00E63334"/>
    <w:rsid w:val="00E641F5"/>
    <w:rsid w:val="00E65183"/>
    <w:rsid w:val="00E658F1"/>
    <w:rsid w:val="00E67456"/>
    <w:rsid w:val="00E71D83"/>
    <w:rsid w:val="00E7210B"/>
    <w:rsid w:val="00E73126"/>
    <w:rsid w:val="00E749B7"/>
    <w:rsid w:val="00E74A4B"/>
    <w:rsid w:val="00E75692"/>
    <w:rsid w:val="00E776E7"/>
    <w:rsid w:val="00E812A1"/>
    <w:rsid w:val="00E83C0C"/>
    <w:rsid w:val="00E84F60"/>
    <w:rsid w:val="00E863F5"/>
    <w:rsid w:val="00E927DA"/>
    <w:rsid w:val="00E97D4A"/>
    <w:rsid w:val="00EA0174"/>
    <w:rsid w:val="00EA17BE"/>
    <w:rsid w:val="00EA1B1E"/>
    <w:rsid w:val="00EA46D6"/>
    <w:rsid w:val="00EA4A29"/>
    <w:rsid w:val="00EA4D8C"/>
    <w:rsid w:val="00EA6070"/>
    <w:rsid w:val="00EA6515"/>
    <w:rsid w:val="00EA6953"/>
    <w:rsid w:val="00EB0DB2"/>
    <w:rsid w:val="00EB1CE2"/>
    <w:rsid w:val="00EB2987"/>
    <w:rsid w:val="00EB3794"/>
    <w:rsid w:val="00EB53BB"/>
    <w:rsid w:val="00EB5F24"/>
    <w:rsid w:val="00EB5FE8"/>
    <w:rsid w:val="00EB70C6"/>
    <w:rsid w:val="00EC02F5"/>
    <w:rsid w:val="00EC0A7B"/>
    <w:rsid w:val="00EC0B37"/>
    <w:rsid w:val="00EC0CA1"/>
    <w:rsid w:val="00EC4F60"/>
    <w:rsid w:val="00EC6092"/>
    <w:rsid w:val="00EC6555"/>
    <w:rsid w:val="00EC6E1B"/>
    <w:rsid w:val="00ED18D8"/>
    <w:rsid w:val="00ED1D99"/>
    <w:rsid w:val="00ED21C4"/>
    <w:rsid w:val="00ED2D1D"/>
    <w:rsid w:val="00ED3273"/>
    <w:rsid w:val="00ED4514"/>
    <w:rsid w:val="00ED593B"/>
    <w:rsid w:val="00EE0303"/>
    <w:rsid w:val="00EE089F"/>
    <w:rsid w:val="00EE2280"/>
    <w:rsid w:val="00EE2601"/>
    <w:rsid w:val="00EE2FA5"/>
    <w:rsid w:val="00EE34D7"/>
    <w:rsid w:val="00EE35D7"/>
    <w:rsid w:val="00EE503F"/>
    <w:rsid w:val="00EE54C0"/>
    <w:rsid w:val="00EE73D7"/>
    <w:rsid w:val="00EF2880"/>
    <w:rsid w:val="00EF47C0"/>
    <w:rsid w:val="00EF61D5"/>
    <w:rsid w:val="00EF6AB8"/>
    <w:rsid w:val="00EF733F"/>
    <w:rsid w:val="00EF7E22"/>
    <w:rsid w:val="00F01B77"/>
    <w:rsid w:val="00F02317"/>
    <w:rsid w:val="00F04237"/>
    <w:rsid w:val="00F04507"/>
    <w:rsid w:val="00F053DD"/>
    <w:rsid w:val="00F11AE6"/>
    <w:rsid w:val="00F14B8C"/>
    <w:rsid w:val="00F16412"/>
    <w:rsid w:val="00F17240"/>
    <w:rsid w:val="00F17731"/>
    <w:rsid w:val="00F17DFE"/>
    <w:rsid w:val="00F2126B"/>
    <w:rsid w:val="00F21929"/>
    <w:rsid w:val="00F256D2"/>
    <w:rsid w:val="00F2719D"/>
    <w:rsid w:val="00F30D89"/>
    <w:rsid w:val="00F315F9"/>
    <w:rsid w:val="00F332B4"/>
    <w:rsid w:val="00F34B96"/>
    <w:rsid w:val="00F35D76"/>
    <w:rsid w:val="00F36113"/>
    <w:rsid w:val="00F363C7"/>
    <w:rsid w:val="00F41652"/>
    <w:rsid w:val="00F41EAF"/>
    <w:rsid w:val="00F41FE8"/>
    <w:rsid w:val="00F43203"/>
    <w:rsid w:val="00F45EA7"/>
    <w:rsid w:val="00F4630B"/>
    <w:rsid w:val="00F46AB6"/>
    <w:rsid w:val="00F50538"/>
    <w:rsid w:val="00F5138D"/>
    <w:rsid w:val="00F524EC"/>
    <w:rsid w:val="00F53093"/>
    <w:rsid w:val="00F535D2"/>
    <w:rsid w:val="00F57C5F"/>
    <w:rsid w:val="00F60652"/>
    <w:rsid w:val="00F61487"/>
    <w:rsid w:val="00F61F5C"/>
    <w:rsid w:val="00F62AED"/>
    <w:rsid w:val="00F63208"/>
    <w:rsid w:val="00F64162"/>
    <w:rsid w:val="00F65543"/>
    <w:rsid w:val="00F65F0B"/>
    <w:rsid w:val="00F66574"/>
    <w:rsid w:val="00F6DBB9"/>
    <w:rsid w:val="00F70AF9"/>
    <w:rsid w:val="00F70D3D"/>
    <w:rsid w:val="00F72CE8"/>
    <w:rsid w:val="00F74218"/>
    <w:rsid w:val="00F81599"/>
    <w:rsid w:val="00F830AA"/>
    <w:rsid w:val="00F83C65"/>
    <w:rsid w:val="00F870B5"/>
    <w:rsid w:val="00F92815"/>
    <w:rsid w:val="00F92DAC"/>
    <w:rsid w:val="00F94044"/>
    <w:rsid w:val="00F962E5"/>
    <w:rsid w:val="00F96EBC"/>
    <w:rsid w:val="00FA0E38"/>
    <w:rsid w:val="00FA1417"/>
    <w:rsid w:val="00FA2186"/>
    <w:rsid w:val="00FA4DE4"/>
    <w:rsid w:val="00FA570D"/>
    <w:rsid w:val="00FA76EC"/>
    <w:rsid w:val="00FAE9AA"/>
    <w:rsid w:val="00FB176B"/>
    <w:rsid w:val="00FB4FC8"/>
    <w:rsid w:val="00FC212F"/>
    <w:rsid w:val="00FC23A4"/>
    <w:rsid w:val="00FC2AC8"/>
    <w:rsid w:val="00FC46C4"/>
    <w:rsid w:val="00FC50A7"/>
    <w:rsid w:val="00FC5ABC"/>
    <w:rsid w:val="00FC5D6C"/>
    <w:rsid w:val="00FC6ED4"/>
    <w:rsid w:val="00FD0D35"/>
    <w:rsid w:val="00FD2EBD"/>
    <w:rsid w:val="00FD3708"/>
    <w:rsid w:val="00FD3787"/>
    <w:rsid w:val="00FD5084"/>
    <w:rsid w:val="00FD50D0"/>
    <w:rsid w:val="00FD5A40"/>
    <w:rsid w:val="00FD668F"/>
    <w:rsid w:val="00FE0199"/>
    <w:rsid w:val="00FE309C"/>
    <w:rsid w:val="00FE55B7"/>
    <w:rsid w:val="00FE616E"/>
    <w:rsid w:val="00FE6D48"/>
    <w:rsid w:val="00FE79E0"/>
    <w:rsid w:val="00FF0A3F"/>
    <w:rsid w:val="00FF1173"/>
    <w:rsid w:val="00FF272A"/>
    <w:rsid w:val="00FF2C26"/>
    <w:rsid w:val="00FF479B"/>
    <w:rsid w:val="00FF512E"/>
    <w:rsid w:val="00FF5FB3"/>
    <w:rsid w:val="00FF6612"/>
    <w:rsid w:val="00FF6C31"/>
    <w:rsid w:val="00FF7AD7"/>
    <w:rsid w:val="01076F09"/>
    <w:rsid w:val="010C930F"/>
    <w:rsid w:val="010E22B2"/>
    <w:rsid w:val="0113F224"/>
    <w:rsid w:val="01145DED"/>
    <w:rsid w:val="011CE0D7"/>
    <w:rsid w:val="012587CA"/>
    <w:rsid w:val="012C0D7C"/>
    <w:rsid w:val="0145304A"/>
    <w:rsid w:val="0155B088"/>
    <w:rsid w:val="0166B64C"/>
    <w:rsid w:val="0178F07F"/>
    <w:rsid w:val="017C295F"/>
    <w:rsid w:val="017C2EB0"/>
    <w:rsid w:val="017D50D9"/>
    <w:rsid w:val="01855EC1"/>
    <w:rsid w:val="0192FC3A"/>
    <w:rsid w:val="0196E030"/>
    <w:rsid w:val="019FEA0E"/>
    <w:rsid w:val="01A3ABBF"/>
    <w:rsid w:val="01AB9F20"/>
    <w:rsid w:val="01B03B0F"/>
    <w:rsid w:val="01B10A93"/>
    <w:rsid w:val="01B6F326"/>
    <w:rsid w:val="01B8527E"/>
    <w:rsid w:val="01C04176"/>
    <w:rsid w:val="01D5BA96"/>
    <w:rsid w:val="01DA34DC"/>
    <w:rsid w:val="01FC577B"/>
    <w:rsid w:val="01FDE8FA"/>
    <w:rsid w:val="01FFB6F8"/>
    <w:rsid w:val="01FFC561"/>
    <w:rsid w:val="02070CAC"/>
    <w:rsid w:val="02211AA2"/>
    <w:rsid w:val="02216EBE"/>
    <w:rsid w:val="02294EF6"/>
    <w:rsid w:val="022F087D"/>
    <w:rsid w:val="024B7B9E"/>
    <w:rsid w:val="026120CE"/>
    <w:rsid w:val="026E0368"/>
    <w:rsid w:val="02723C41"/>
    <w:rsid w:val="027DA72B"/>
    <w:rsid w:val="0296E470"/>
    <w:rsid w:val="02BEB910"/>
    <w:rsid w:val="02CECDBC"/>
    <w:rsid w:val="02D30AFA"/>
    <w:rsid w:val="02D3D4FE"/>
    <w:rsid w:val="02D6E381"/>
    <w:rsid w:val="02E24A9A"/>
    <w:rsid w:val="02E3DFD6"/>
    <w:rsid w:val="02F6256C"/>
    <w:rsid w:val="030E314A"/>
    <w:rsid w:val="031AD06E"/>
    <w:rsid w:val="031B6547"/>
    <w:rsid w:val="037D8BA5"/>
    <w:rsid w:val="0385420E"/>
    <w:rsid w:val="038C57C9"/>
    <w:rsid w:val="038D57F7"/>
    <w:rsid w:val="03A29380"/>
    <w:rsid w:val="03A657D8"/>
    <w:rsid w:val="03AF1303"/>
    <w:rsid w:val="03AF1A0A"/>
    <w:rsid w:val="03B6D5B5"/>
    <w:rsid w:val="03C31487"/>
    <w:rsid w:val="03CCC66A"/>
    <w:rsid w:val="03CEB563"/>
    <w:rsid w:val="03D2E233"/>
    <w:rsid w:val="03D44FBC"/>
    <w:rsid w:val="03F1A7AF"/>
    <w:rsid w:val="03F43231"/>
    <w:rsid w:val="04085C69"/>
    <w:rsid w:val="040BFFCE"/>
    <w:rsid w:val="042BC386"/>
    <w:rsid w:val="0443935E"/>
    <w:rsid w:val="0446FF8A"/>
    <w:rsid w:val="0456853F"/>
    <w:rsid w:val="0456E377"/>
    <w:rsid w:val="0471C89E"/>
    <w:rsid w:val="0474FD7E"/>
    <w:rsid w:val="0476E7C0"/>
    <w:rsid w:val="0478F464"/>
    <w:rsid w:val="048F172B"/>
    <w:rsid w:val="049A2A8C"/>
    <w:rsid w:val="04B66809"/>
    <w:rsid w:val="04BD5673"/>
    <w:rsid w:val="04C3CF2B"/>
    <w:rsid w:val="04CCF5DE"/>
    <w:rsid w:val="04D719C6"/>
    <w:rsid w:val="04E0DEFB"/>
    <w:rsid w:val="04E0E06A"/>
    <w:rsid w:val="04E75866"/>
    <w:rsid w:val="04EFDF22"/>
    <w:rsid w:val="04F0B0E0"/>
    <w:rsid w:val="04FD0378"/>
    <w:rsid w:val="051B1B4A"/>
    <w:rsid w:val="051EE25B"/>
    <w:rsid w:val="051FFF2F"/>
    <w:rsid w:val="052319AA"/>
    <w:rsid w:val="0530039E"/>
    <w:rsid w:val="05418437"/>
    <w:rsid w:val="05449ABB"/>
    <w:rsid w:val="05497A7B"/>
    <w:rsid w:val="05583308"/>
    <w:rsid w:val="05706A07"/>
    <w:rsid w:val="058267A8"/>
    <w:rsid w:val="058A1ED5"/>
    <w:rsid w:val="058F9BCB"/>
    <w:rsid w:val="05A0105F"/>
    <w:rsid w:val="05A9EBF2"/>
    <w:rsid w:val="05C4133B"/>
    <w:rsid w:val="05C54FB4"/>
    <w:rsid w:val="05C58FCD"/>
    <w:rsid w:val="05CA73DC"/>
    <w:rsid w:val="05CBF4AE"/>
    <w:rsid w:val="05CC932E"/>
    <w:rsid w:val="05F488D2"/>
    <w:rsid w:val="05F55E39"/>
    <w:rsid w:val="05FA6A0A"/>
    <w:rsid w:val="0601C839"/>
    <w:rsid w:val="06061CDB"/>
    <w:rsid w:val="060DE640"/>
    <w:rsid w:val="062B583E"/>
    <w:rsid w:val="062E59FA"/>
    <w:rsid w:val="06320EBB"/>
    <w:rsid w:val="063D3E0E"/>
    <w:rsid w:val="0656664F"/>
    <w:rsid w:val="06574C6E"/>
    <w:rsid w:val="0658A4CD"/>
    <w:rsid w:val="0658DADD"/>
    <w:rsid w:val="065BEAD7"/>
    <w:rsid w:val="065C5774"/>
    <w:rsid w:val="069563EF"/>
    <w:rsid w:val="06A13A86"/>
    <w:rsid w:val="06A61866"/>
    <w:rsid w:val="06A7392B"/>
    <w:rsid w:val="06B17E52"/>
    <w:rsid w:val="06B86E68"/>
    <w:rsid w:val="06C22D9C"/>
    <w:rsid w:val="06C3BB46"/>
    <w:rsid w:val="06C62F9C"/>
    <w:rsid w:val="06C8A365"/>
    <w:rsid w:val="06D2A2A8"/>
    <w:rsid w:val="06D4FBA1"/>
    <w:rsid w:val="06D66EC9"/>
    <w:rsid w:val="06DB23AE"/>
    <w:rsid w:val="06E0428D"/>
    <w:rsid w:val="06E9CF41"/>
    <w:rsid w:val="06EAA0D0"/>
    <w:rsid w:val="06F30501"/>
    <w:rsid w:val="06FF5712"/>
    <w:rsid w:val="0717190E"/>
    <w:rsid w:val="07179C82"/>
    <w:rsid w:val="0719CF22"/>
    <w:rsid w:val="0734AB24"/>
    <w:rsid w:val="0737FFCB"/>
    <w:rsid w:val="073BD79A"/>
    <w:rsid w:val="074A4D7E"/>
    <w:rsid w:val="075A1303"/>
    <w:rsid w:val="07686AD0"/>
    <w:rsid w:val="0775E9A2"/>
    <w:rsid w:val="07763C70"/>
    <w:rsid w:val="0781BB9F"/>
    <w:rsid w:val="078C251A"/>
    <w:rsid w:val="079E9E74"/>
    <w:rsid w:val="07A047A9"/>
    <w:rsid w:val="07A931AB"/>
    <w:rsid w:val="07AC600C"/>
    <w:rsid w:val="07C77B66"/>
    <w:rsid w:val="07C88C55"/>
    <w:rsid w:val="07DAD573"/>
    <w:rsid w:val="07DF295D"/>
    <w:rsid w:val="07E8F6E2"/>
    <w:rsid w:val="07F83230"/>
    <w:rsid w:val="0805B386"/>
    <w:rsid w:val="08121728"/>
    <w:rsid w:val="0832C6C6"/>
    <w:rsid w:val="0833E14E"/>
    <w:rsid w:val="08537FC8"/>
    <w:rsid w:val="088A25E6"/>
    <w:rsid w:val="08936870"/>
    <w:rsid w:val="08952CD9"/>
    <w:rsid w:val="08A0D9F8"/>
    <w:rsid w:val="08A4C3D1"/>
    <w:rsid w:val="08B012B7"/>
    <w:rsid w:val="08BEA154"/>
    <w:rsid w:val="08C8660E"/>
    <w:rsid w:val="08D0D30C"/>
    <w:rsid w:val="08E4ED15"/>
    <w:rsid w:val="0937DA69"/>
    <w:rsid w:val="0947AAFC"/>
    <w:rsid w:val="09562E83"/>
    <w:rsid w:val="09653C8C"/>
    <w:rsid w:val="096625BD"/>
    <w:rsid w:val="0966A2D9"/>
    <w:rsid w:val="09723F44"/>
    <w:rsid w:val="0981B27D"/>
    <w:rsid w:val="098536C7"/>
    <w:rsid w:val="09AB327B"/>
    <w:rsid w:val="09D3E0DB"/>
    <w:rsid w:val="09D58D86"/>
    <w:rsid w:val="09DA5844"/>
    <w:rsid w:val="09E428EC"/>
    <w:rsid w:val="09EC6E05"/>
    <w:rsid w:val="09EE9B46"/>
    <w:rsid w:val="0A0F7A82"/>
    <w:rsid w:val="0A1DD885"/>
    <w:rsid w:val="0A25218F"/>
    <w:rsid w:val="0A30B0EC"/>
    <w:rsid w:val="0A3640EE"/>
    <w:rsid w:val="0A375E13"/>
    <w:rsid w:val="0A4F68AC"/>
    <w:rsid w:val="0A4F90F3"/>
    <w:rsid w:val="0A536637"/>
    <w:rsid w:val="0A55193F"/>
    <w:rsid w:val="0A562356"/>
    <w:rsid w:val="0A572B2A"/>
    <w:rsid w:val="0A596AD3"/>
    <w:rsid w:val="0A6194F1"/>
    <w:rsid w:val="0A95B559"/>
    <w:rsid w:val="0A9B180D"/>
    <w:rsid w:val="0A9B74C5"/>
    <w:rsid w:val="0A9FE1B6"/>
    <w:rsid w:val="0AA79FE3"/>
    <w:rsid w:val="0AB72FD3"/>
    <w:rsid w:val="0AC54BE7"/>
    <w:rsid w:val="0ACEF0A2"/>
    <w:rsid w:val="0AD8A051"/>
    <w:rsid w:val="0AF55E2A"/>
    <w:rsid w:val="0AF87469"/>
    <w:rsid w:val="0AF94EFD"/>
    <w:rsid w:val="0B15D7A1"/>
    <w:rsid w:val="0B1BDCD5"/>
    <w:rsid w:val="0B2BB82A"/>
    <w:rsid w:val="0B45C471"/>
    <w:rsid w:val="0B60A3AD"/>
    <w:rsid w:val="0B65E21D"/>
    <w:rsid w:val="0B663BE6"/>
    <w:rsid w:val="0B81491E"/>
    <w:rsid w:val="0B8D70C6"/>
    <w:rsid w:val="0B90D867"/>
    <w:rsid w:val="0BA461D9"/>
    <w:rsid w:val="0BA773CC"/>
    <w:rsid w:val="0BABFDA5"/>
    <w:rsid w:val="0BB00525"/>
    <w:rsid w:val="0BBE4DB0"/>
    <w:rsid w:val="0BC7CA5C"/>
    <w:rsid w:val="0BD543A8"/>
    <w:rsid w:val="0BDB5517"/>
    <w:rsid w:val="0BDC32E1"/>
    <w:rsid w:val="0BE87069"/>
    <w:rsid w:val="0BE89A14"/>
    <w:rsid w:val="0BEA8ED7"/>
    <w:rsid w:val="0BF3D57E"/>
    <w:rsid w:val="0BFFDC6E"/>
    <w:rsid w:val="0C06EC75"/>
    <w:rsid w:val="0C1A4DFD"/>
    <w:rsid w:val="0C20ADA3"/>
    <w:rsid w:val="0C29DF85"/>
    <w:rsid w:val="0C4BDDD4"/>
    <w:rsid w:val="0C55D18D"/>
    <w:rsid w:val="0C572F4C"/>
    <w:rsid w:val="0C5CF514"/>
    <w:rsid w:val="0C5D2956"/>
    <w:rsid w:val="0C5F67D8"/>
    <w:rsid w:val="0C6320A6"/>
    <w:rsid w:val="0C67C899"/>
    <w:rsid w:val="0C6832F5"/>
    <w:rsid w:val="0C6FA36C"/>
    <w:rsid w:val="0C7356F4"/>
    <w:rsid w:val="0C7E02C9"/>
    <w:rsid w:val="0C7FD66D"/>
    <w:rsid w:val="0C908BD4"/>
    <w:rsid w:val="0CA16A5A"/>
    <w:rsid w:val="0CC1F586"/>
    <w:rsid w:val="0CC7AF6D"/>
    <w:rsid w:val="0CCC3AF2"/>
    <w:rsid w:val="0CDBB518"/>
    <w:rsid w:val="0CE1D747"/>
    <w:rsid w:val="0CE42152"/>
    <w:rsid w:val="0D12AFC7"/>
    <w:rsid w:val="0D1D9145"/>
    <w:rsid w:val="0D2A49B8"/>
    <w:rsid w:val="0D4A84D3"/>
    <w:rsid w:val="0D4A9B4B"/>
    <w:rsid w:val="0D600A77"/>
    <w:rsid w:val="0D71A656"/>
    <w:rsid w:val="0D772065"/>
    <w:rsid w:val="0D7E9AB4"/>
    <w:rsid w:val="0D867D9D"/>
    <w:rsid w:val="0D8EFB67"/>
    <w:rsid w:val="0D91C4AD"/>
    <w:rsid w:val="0D9A38AE"/>
    <w:rsid w:val="0DA81428"/>
    <w:rsid w:val="0DA89889"/>
    <w:rsid w:val="0DAA35DB"/>
    <w:rsid w:val="0DAF2BB0"/>
    <w:rsid w:val="0DB5691B"/>
    <w:rsid w:val="0DBD1158"/>
    <w:rsid w:val="0DCDCAC9"/>
    <w:rsid w:val="0DD6EB87"/>
    <w:rsid w:val="0DD85EB3"/>
    <w:rsid w:val="0E0D95C6"/>
    <w:rsid w:val="0E1F5971"/>
    <w:rsid w:val="0E339C07"/>
    <w:rsid w:val="0E4EA523"/>
    <w:rsid w:val="0E4F376E"/>
    <w:rsid w:val="0E5B740D"/>
    <w:rsid w:val="0E602F69"/>
    <w:rsid w:val="0E610DBB"/>
    <w:rsid w:val="0E63576B"/>
    <w:rsid w:val="0E7B235E"/>
    <w:rsid w:val="0E7DC298"/>
    <w:rsid w:val="0E851445"/>
    <w:rsid w:val="0E85B0B0"/>
    <w:rsid w:val="0E888387"/>
    <w:rsid w:val="0E8B04EE"/>
    <w:rsid w:val="0E8DA756"/>
    <w:rsid w:val="0E92DB0B"/>
    <w:rsid w:val="0E9D5A98"/>
    <w:rsid w:val="0EA67252"/>
    <w:rsid w:val="0ECB0DF7"/>
    <w:rsid w:val="0ECB1D9B"/>
    <w:rsid w:val="0ED869D2"/>
    <w:rsid w:val="0EEF719C"/>
    <w:rsid w:val="0EF3AF66"/>
    <w:rsid w:val="0EF4DE56"/>
    <w:rsid w:val="0EF7ED43"/>
    <w:rsid w:val="0EF9401F"/>
    <w:rsid w:val="0F050D82"/>
    <w:rsid w:val="0F08D0A4"/>
    <w:rsid w:val="0F21D76F"/>
    <w:rsid w:val="0F29947A"/>
    <w:rsid w:val="0F33583C"/>
    <w:rsid w:val="0F39ADE1"/>
    <w:rsid w:val="0F3B3C02"/>
    <w:rsid w:val="0F422B03"/>
    <w:rsid w:val="0F424EBF"/>
    <w:rsid w:val="0F44467B"/>
    <w:rsid w:val="0F5FFA72"/>
    <w:rsid w:val="0F618A9E"/>
    <w:rsid w:val="0F6E5E7A"/>
    <w:rsid w:val="0F70DBE3"/>
    <w:rsid w:val="0F7DCCCD"/>
    <w:rsid w:val="0F8B0862"/>
    <w:rsid w:val="0F8E360B"/>
    <w:rsid w:val="0F9D32E8"/>
    <w:rsid w:val="0F9D9922"/>
    <w:rsid w:val="0FA2CC2A"/>
    <w:rsid w:val="0FA86B9A"/>
    <w:rsid w:val="0FA9B916"/>
    <w:rsid w:val="0FB0D46D"/>
    <w:rsid w:val="0FBDF9AB"/>
    <w:rsid w:val="0FC11BC4"/>
    <w:rsid w:val="0FC25882"/>
    <w:rsid w:val="0FC2ECB4"/>
    <w:rsid w:val="0FFB4C96"/>
    <w:rsid w:val="100E1836"/>
    <w:rsid w:val="10124287"/>
    <w:rsid w:val="101533D0"/>
    <w:rsid w:val="101B3C23"/>
    <w:rsid w:val="101EE7ED"/>
    <w:rsid w:val="102434F1"/>
    <w:rsid w:val="102920C9"/>
    <w:rsid w:val="10324C08"/>
    <w:rsid w:val="103F313B"/>
    <w:rsid w:val="103F7AE6"/>
    <w:rsid w:val="10524AA7"/>
    <w:rsid w:val="106BE7BA"/>
    <w:rsid w:val="107F2DBA"/>
    <w:rsid w:val="108964BF"/>
    <w:rsid w:val="1090B571"/>
    <w:rsid w:val="10952B20"/>
    <w:rsid w:val="10A4AE9B"/>
    <w:rsid w:val="10A6F309"/>
    <w:rsid w:val="10B59B91"/>
    <w:rsid w:val="10BB0CD5"/>
    <w:rsid w:val="10BDCD58"/>
    <w:rsid w:val="10CD9A2A"/>
    <w:rsid w:val="10EA897B"/>
    <w:rsid w:val="10F03F37"/>
    <w:rsid w:val="10F36E53"/>
    <w:rsid w:val="10FD5BE5"/>
    <w:rsid w:val="1112077E"/>
    <w:rsid w:val="111BBFEC"/>
    <w:rsid w:val="1130C946"/>
    <w:rsid w:val="11313650"/>
    <w:rsid w:val="114DE30F"/>
    <w:rsid w:val="11639D63"/>
    <w:rsid w:val="11815D24"/>
    <w:rsid w:val="1188604E"/>
    <w:rsid w:val="11B11A5C"/>
    <w:rsid w:val="11BD2EAD"/>
    <w:rsid w:val="11C00263"/>
    <w:rsid w:val="11F802F8"/>
    <w:rsid w:val="120041BF"/>
    <w:rsid w:val="1227A345"/>
    <w:rsid w:val="1231BAD3"/>
    <w:rsid w:val="1238B46F"/>
    <w:rsid w:val="125D194E"/>
    <w:rsid w:val="12625673"/>
    <w:rsid w:val="12664E1F"/>
    <w:rsid w:val="1267CFAE"/>
    <w:rsid w:val="1277D993"/>
    <w:rsid w:val="12787EC1"/>
    <w:rsid w:val="12883556"/>
    <w:rsid w:val="129FEE2B"/>
    <w:rsid w:val="12A34B8E"/>
    <w:rsid w:val="12AD3694"/>
    <w:rsid w:val="12B1079B"/>
    <w:rsid w:val="12C9F364"/>
    <w:rsid w:val="12DB44BD"/>
    <w:rsid w:val="12E297B8"/>
    <w:rsid w:val="13038246"/>
    <w:rsid w:val="1309EC0C"/>
    <w:rsid w:val="130BB5F2"/>
    <w:rsid w:val="130C56D2"/>
    <w:rsid w:val="131EA50E"/>
    <w:rsid w:val="132EE530"/>
    <w:rsid w:val="1334DEA8"/>
    <w:rsid w:val="1349ACA1"/>
    <w:rsid w:val="134A12D9"/>
    <w:rsid w:val="1352960E"/>
    <w:rsid w:val="135C1122"/>
    <w:rsid w:val="137A8C2A"/>
    <w:rsid w:val="138A5AC6"/>
    <w:rsid w:val="1396E318"/>
    <w:rsid w:val="139B1254"/>
    <w:rsid w:val="13A30044"/>
    <w:rsid w:val="13A5E72F"/>
    <w:rsid w:val="13A72ABF"/>
    <w:rsid w:val="13AE4300"/>
    <w:rsid w:val="13AE5F4A"/>
    <w:rsid w:val="13B230B1"/>
    <w:rsid w:val="13B3F54E"/>
    <w:rsid w:val="13BAB1A3"/>
    <w:rsid w:val="13BBE369"/>
    <w:rsid w:val="13BD2C5D"/>
    <w:rsid w:val="13C684F4"/>
    <w:rsid w:val="13D22E4A"/>
    <w:rsid w:val="140A8329"/>
    <w:rsid w:val="14189BCC"/>
    <w:rsid w:val="1431CD8A"/>
    <w:rsid w:val="144F953F"/>
    <w:rsid w:val="14502816"/>
    <w:rsid w:val="1469669F"/>
    <w:rsid w:val="147F42E9"/>
    <w:rsid w:val="148BE1C7"/>
    <w:rsid w:val="149106E7"/>
    <w:rsid w:val="14A2BDF6"/>
    <w:rsid w:val="14AFD689"/>
    <w:rsid w:val="14B6DC79"/>
    <w:rsid w:val="14B79DE9"/>
    <w:rsid w:val="14B944EE"/>
    <w:rsid w:val="14D59491"/>
    <w:rsid w:val="14DDCA02"/>
    <w:rsid w:val="14E12CB3"/>
    <w:rsid w:val="14E5B7B1"/>
    <w:rsid w:val="14F01173"/>
    <w:rsid w:val="14F9A0FC"/>
    <w:rsid w:val="14FCDCA7"/>
    <w:rsid w:val="14FF4FF1"/>
    <w:rsid w:val="1505C062"/>
    <w:rsid w:val="153111FF"/>
    <w:rsid w:val="1532662D"/>
    <w:rsid w:val="15392C46"/>
    <w:rsid w:val="153F0623"/>
    <w:rsid w:val="154F5D3E"/>
    <w:rsid w:val="155DEAF2"/>
    <w:rsid w:val="156328EF"/>
    <w:rsid w:val="15651601"/>
    <w:rsid w:val="157F56CB"/>
    <w:rsid w:val="158C484F"/>
    <w:rsid w:val="159210CF"/>
    <w:rsid w:val="1595F693"/>
    <w:rsid w:val="15A368A4"/>
    <w:rsid w:val="15AD73FC"/>
    <w:rsid w:val="15AF565F"/>
    <w:rsid w:val="15C2B9C4"/>
    <w:rsid w:val="15DCEA6F"/>
    <w:rsid w:val="15EC5029"/>
    <w:rsid w:val="15F46D71"/>
    <w:rsid w:val="15F51274"/>
    <w:rsid w:val="1610D77D"/>
    <w:rsid w:val="161461E4"/>
    <w:rsid w:val="16201F35"/>
    <w:rsid w:val="162838DD"/>
    <w:rsid w:val="16298CE6"/>
    <w:rsid w:val="1646877B"/>
    <w:rsid w:val="16651860"/>
    <w:rsid w:val="16718E63"/>
    <w:rsid w:val="1673D308"/>
    <w:rsid w:val="1683D424"/>
    <w:rsid w:val="16840935"/>
    <w:rsid w:val="168430ED"/>
    <w:rsid w:val="1684D3DC"/>
    <w:rsid w:val="1695B664"/>
    <w:rsid w:val="16B348F2"/>
    <w:rsid w:val="16C7886F"/>
    <w:rsid w:val="16C8295F"/>
    <w:rsid w:val="16CD2171"/>
    <w:rsid w:val="16DF6F31"/>
    <w:rsid w:val="16E52EEE"/>
    <w:rsid w:val="16E9D691"/>
    <w:rsid w:val="16F34D8B"/>
    <w:rsid w:val="16F7B3DE"/>
    <w:rsid w:val="16FB0EBB"/>
    <w:rsid w:val="17003730"/>
    <w:rsid w:val="17073490"/>
    <w:rsid w:val="17154D23"/>
    <w:rsid w:val="171E33E1"/>
    <w:rsid w:val="1728B309"/>
    <w:rsid w:val="172A2042"/>
    <w:rsid w:val="172B63AE"/>
    <w:rsid w:val="174197A1"/>
    <w:rsid w:val="1757B7F6"/>
    <w:rsid w:val="175E5FE3"/>
    <w:rsid w:val="17655979"/>
    <w:rsid w:val="17709757"/>
    <w:rsid w:val="1775AFC8"/>
    <w:rsid w:val="177768BF"/>
    <w:rsid w:val="177FD65C"/>
    <w:rsid w:val="17833BAD"/>
    <w:rsid w:val="17894C6B"/>
    <w:rsid w:val="17AF6F8A"/>
    <w:rsid w:val="17B212E3"/>
    <w:rsid w:val="17BD438B"/>
    <w:rsid w:val="17CE51E0"/>
    <w:rsid w:val="17E3CD9A"/>
    <w:rsid w:val="17E91677"/>
    <w:rsid w:val="17FB1F06"/>
    <w:rsid w:val="17FBA483"/>
    <w:rsid w:val="17FC3712"/>
    <w:rsid w:val="1801D853"/>
    <w:rsid w:val="1808C541"/>
    <w:rsid w:val="181FDF66"/>
    <w:rsid w:val="1823004C"/>
    <w:rsid w:val="18372405"/>
    <w:rsid w:val="183D2782"/>
    <w:rsid w:val="1840DB56"/>
    <w:rsid w:val="18509E2F"/>
    <w:rsid w:val="185BAFC2"/>
    <w:rsid w:val="1877944A"/>
    <w:rsid w:val="187997AB"/>
    <w:rsid w:val="1879B852"/>
    <w:rsid w:val="1882691A"/>
    <w:rsid w:val="18A88EC1"/>
    <w:rsid w:val="18B537D9"/>
    <w:rsid w:val="18C24DC3"/>
    <w:rsid w:val="18F3FD63"/>
    <w:rsid w:val="19346691"/>
    <w:rsid w:val="1939088A"/>
    <w:rsid w:val="194C7EC4"/>
    <w:rsid w:val="195980D1"/>
    <w:rsid w:val="196B4A73"/>
    <w:rsid w:val="196E4231"/>
    <w:rsid w:val="1994E93D"/>
    <w:rsid w:val="199ABA6C"/>
    <w:rsid w:val="19A74A3E"/>
    <w:rsid w:val="19C5DC37"/>
    <w:rsid w:val="19C6BBC8"/>
    <w:rsid w:val="19C77649"/>
    <w:rsid w:val="19D31890"/>
    <w:rsid w:val="19DD0D57"/>
    <w:rsid w:val="19E22507"/>
    <w:rsid w:val="19EA9B1C"/>
    <w:rsid w:val="19EF965A"/>
    <w:rsid w:val="19F46D38"/>
    <w:rsid w:val="19F52B9C"/>
    <w:rsid w:val="1A02C632"/>
    <w:rsid w:val="1A0E44E9"/>
    <w:rsid w:val="1A1F1095"/>
    <w:rsid w:val="1A2BEA6C"/>
    <w:rsid w:val="1A453E51"/>
    <w:rsid w:val="1A497042"/>
    <w:rsid w:val="1A4FFA5F"/>
    <w:rsid w:val="1A829883"/>
    <w:rsid w:val="1A848A46"/>
    <w:rsid w:val="1A85FB3F"/>
    <w:rsid w:val="1A86A236"/>
    <w:rsid w:val="1A92265A"/>
    <w:rsid w:val="1A9AA930"/>
    <w:rsid w:val="1AA4AFDB"/>
    <w:rsid w:val="1AA87F0C"/>
    <w:rsid w:val="1AAE47C0"/>
    <w:rsid w:val="1AB3911E"/>
    <w:rsid w:val="1ABC68CB"/>
    <w:rsid w:val="1AC69D0B"/>
    <w:rsid w:val="1AF44ED6"/>
    <w:rsid w:val="1B049C18"/>
    <w:rsid w:val="1B16D95A"/>
    <w:rsid w:val="1B1E8AA0"/>
    <w:rsid w:val="1B2ADEFA"/>
    <w:rsid w:val="1B3032DD"/>
    <w:rsid w:val="1B352325"/>
    <w:rsid w:val="1B3C1FBF"/>
    <w:rsid w:val="1B471121"/>
    <w:rsid w:val="1B561B5D"/>
    <w:rsid w:val="1B59BEA8"/>
    <w:rsid w:val="1B5AB6AA"/>
    <w:rsid w:val="1B5C4B4A"/>
    <w:rsid w:val="1B6A0D96"/>
    <w:rsid w:val="1B6A83C5"/>
    <w:rsid w:val="1B846EAD"/>
    <w:rsid w:val="1B8538DD"/>
    <w:rsid w:val="1B954297"/>
    <w:rsid w:val="1B95E2BC"/>
    <w:rsid w:val="1B983E99"/>
    <w:rsid w:val="1B9E69E3"/>
    <w:rsid w:val="1B9ED104"/>
    <w:rsid w:val="1BBD511E"/>
    <w:rsid w:val="1BC03E31"/>
    <w:rsid w:val="1BC1ECF6"/>
    <w:rsid w:val="1BC99182"/>
    <w:rsid w:val="1BED56E3"/>
    <w:rsid w:val="1BF23525"/>
    <w:rsid w:val="1BF549D1"/>
    <w:rsid w:val="1BFCAB44"/>
    <w:rsid w:val="1C0510FB"/>
    <w:rsid w:val="1C08B7A8"/>
    <w:rsid w:val="1C0DE395"/>
    <w:rsid w:val="1C152DCA"/>
    <w:rsid w:val="1C2371D7"/>
    <w:rsid w:val="1C50096E"/>
    <w:rsid w:val="1C517300"/>
    <w:rsid w:val="1C53048E"/>
    <w:rsid w:val="1C5A5F36"/>
    <w:rsid w:val="1C60B536"/>
    <w:rsid w:val="1C64E631"/>
    <w:rsid w:val="1C6B9598"/>
    <w:rsid w:val="1C6EE860"/>
    <w:rsid w:val="1C8855E3"/>
    <w:rsid w:val="1C95A070"/>
    <w:rsid w:val="1CAB6503"/>
    <w:rsid w:val="1CAF07F0"/>
    <w:rsid w:val="1CB99437"/>
    <w:rsid w:val="1CC2365F"/>
    <w:rsid w:val="1CC3A281"/>
    <w:rsid w:val="1CC4BE37"/>
    <w:rsid w:val="1CC83913"/>
    <w:rsid w:val="1CECC0D1"/>
    <w:rsid w:val="1CF7FA51"/>
    <w:rsid w:val="1D085BC1"/>
    <w:rsid w:val="1D113A6E"/>
    <w:rsid w:val="1D2CFB7C"/>
    <w:rsid w:val="1D34B88F"/>
    <w:rsid w:val="1D48B73B"/>
    <w:rsid w:val="1D532633"/>
    <w:rsid w:val="1D68D05F"/>
    <w:rsid w:val="1D6AA241"/>
    <w:rsid w:val="1D6C2995"/>
    <w:rsid w:val="1D8111C4"/>
    <w:rsid w:val="1D8F34F3"/>
    <w:rsid w:val="1DB49968"/>
    <w:rsid w:val="1DC3D24C"/>
    <w:rsid w:val="1DD14D29"/>
    <w:rsid w:val="1DD96DCF"/>
    <w:rsid w:val="1DDC8808"/>
    <w:rsid w:val="1DFD6542"/>
    <w:rsid w:val="1E00443D"/>
    <w:rsid w:val="1E09A3F1"/>
    <w:rsid w:val="1E0E2F09"/>
    <w:rsid w:val="1E1CB4E4"/>
    <w:rsid w:val="1E296826"/>
    <w:rsid w:val="1E364815"/>
    <w:rsid w:val="1E420209"/>
    <w:rsid w:val="1E4751B1"/>
    <w:rsid w:val="1E62C681"/>
    <w:rsid w:val="1E733133"/>
    <w:rsid w:val="1E8041BF"/>
    <w:rsid w:val="1E8340E1"/>
    <w:rsid w:val="1E887B5C"/>
    <w:rsid w:val="1E92EB96"/>
    <w:rsid w:val="1EA681D3"/>
    <w:rsid w:val="1EA78FB7"/>
    <w:rsid w:val="1EAB443D"/>
    <w:rsid w:val="1EB174B1"/>
    <w:rsid w:val="1EB5DD61"/>
    <w:rsid w:val="1ED350F7"/>
    <w:rsid w:val="1EEF64B1"/>
    <w:rsid w:val="1EF9DE51"/>
    <w:rsid w:val="1EFE95AC"/>
    <w:rsid w:val="1F0AF02B"/>
    <w:rsid w:val="1F19F354"/>
    <w:rsid w:val="1F1AE4EE"/>
    <w:rsid w:val="1F20977D"/>
    <w:rsid w:val="1F383BCF"/>
    <w:rsid w:val="1F3AC3B3"/>
    <w:rsid w:val="1F537C07"/>
    <w:rsid w:val="1F5CFE76"/>
    <w:rsid w:val="1F5D6CBA"/>
    <w:rsid w:val="1F6B491F"/>
    <w:rsid w:val="1F78F5BE"/>
    <w:rsid w:val="1F824E25"/>
    <w:rsid w:val="1F8F172F"/>
    <w:rsid w:val="1F9D872D"/>
    <w:rsid w:val="1FAFCA76"/>
    <w:rsid w:val="1FB5530A"/>
    <w:rsid w:val="1FC44566"/>
    <w:rsid w:val="1FD074FA"/>
    <w:rsid w:val="1FDDD6CD"/>
    <w:rsid w:val="1FEC4F76"/>
    <w:rsid w:val="1FFC8AFF"/>
    <w:rsid w:val="2006297A"/>
    <w:rsid w:val="200FED4D"/>
    <w:rsid w:val="2022F0DA"/>
    <w:rsid w:val="20310601"/>
    <w:rsid w:val="203247DF"/>
    <w:rsid w:val="2033DDA2"/>
    <w:rsid w:val="20404483"/>
    <w:rsid w:val="20474C35"/>
    <w:rsid w:val="205C5445"/>
    <w:rsid w:val="20650312"/>
    <w:rsid w:val="206861EB"/>
    <w:rsid w:val="20722581"/>
    <w:rsid w:val="2076BD56"/>
    <w:rsid w:val="207977A3"/>
    <w:rsid w:val="2086265D"/>
    <w:rsid w:val="209603DC"/>
    <w:rsid w:val="20A505B4"/>
    <w:rsid w:val="20AA45BD"/>
    <w:rsid w:val="20AC076C"/>
    <w:rsid w:val="20BA98F1"/>
    <w:rsid w:val="20BDDB13"/>
    <w:rsid w:val="20EC0123"/>
    <w:rsid w:val="20F1A425"/>
    <w:rsid w:val="20F2BE7C"/>
    <w:rsid w:val="21037AB7"/>
    <w:rsid w:val="2104470B"/>
    <w:rsid w:val="21061B49"/>
    <w:rsid w:val="210C9B51"/>
    <w:rsid w:val="2118529B"/>
    <w:rsid w:val="211D058D"/>
    <w:rsid w:val="212A187D"/>
    <w:rsid w:val="212EE0DA"/>
    <w:rsid w:val="2131A8DE"/>
    <w:rsid w:val="215352F1"/>
    <w:rsid w:val="21558911"/>
    <w:rsid w:val="21655AF8"/>
    <w:rsid w:val="2172CE66"/>
    <w:rsid w:val="217553A9"/>
    <w:rsid w:val="218ED5CF"/>
    <w:rsid w:val="2199832A"/>
    <w:rsid w:val="219C8B54"/>
    <w:rsid w:val="21A15227"/>
    <w:rsid w:val="21BE9663"/>
    <w:rsid w:val="21C39C26"/>
    <w:rsid w:val="21D6BD5A"/>
    <w:rsid w:val="21DA33D2"/>
    <w:rsid w:val="21DB2D93"/>
    <w:rsid w:val="21DEB5A7"/>
    <w:rsid w:val="21E628E8"/>
    <w:rsid w:val="21F11939"/>
    <w:rsid w:val="221638E4"/>
    <w:rsid w:val="22247786"/>
    <w:rsid w:val="22260DB0"/>
    <w:rsid w:val="222B5FAB"/>
    <w:rsid w:val="22301ED3"/>
    <w:rsid w:val="223E6D44"/>
    <w:rsid w:val="2252BBBF"/>
    <w:rsid w:val="2254DFB8"/>
    <w:rsid w:val="22665C68"/>
    <w:rsid w:val="2266D4F7"/>
    <w:rsid w:val="22735762"/>
    <w:rsid w:val="2274687B"/>
    <w:rsid w:val="22749176"/>
    <w:rsid w:val="22A93B00"/>
    <w:rsid w:val="22B8A931"/>
    <w:rsid w:val="22D862A6"/>
    <w:rsid w:val="22D96D6C"/>
    <w:rsid w:val="22F662DB"/>
    <w:rsid w:val="22FCE587"/>
    <w:rsid w:val="230DAAC3"/>
    <w:rsid w:val="231AB71E"/>
    <w:rsid w:val="2336FC52"/>
    <w:rsid w:val="2350D613"/>
    <w:rsid w:val="235E37A8"/>
    <w:rsid w:val="236F22B4"/>
    <w:rsid w:val="236F6C2E"/>
    <w:rsid w:val="238FA542"/>
    <w:rsid w:val="239A200F"/>
    <w:rsid w:val="239FD7A6"/>
    <w:rsid w:val="23A29532"/>
    <w:rsid w:val="23AB62F3"/>
    <w:rsid w:val="23B76E72"/>
    <w:rsid w:val="23EBB622"/>
    <w:rsid w:val="23F638A3"/>
    <w:rsid w:val="240FF3EC"/>
    <w:rsid w:val="2432CC84"/>
    <w:rsid w:val="24448539"/>
    <w:rsid w:val="244806C6"/>
    <w:rsid w:val="24577D77"/>
    <w:rsid w:val="245B224B"/>
    <w:rsid w:val="2473303C"/>
    <w:rsid w:val="2497C8E4"/>
    <w:rsid w:val="24B36808"/>
    <w:rsid w:val="24BA471E"/>
    <w:rsid w:val="24BB5092"/>
    <w:rsid w:val="24BC5151"/>
    <w:rsid w:val="24BFE0C6"/>
    <w:rsid w:val="24D4A8EA"/>
    <w:rsid w:val="24DE2D21"/>
    <w:rsid w:val="24E018BF"/>
    <w:rsid w:val="250257A6"/>
    <w:rsid w:val="2509D017"/>
    <w:rsid w:val="250B0D6B"/>
    <w:rsid w:val="250E6C2B"/>
    <w:rsid w:val="2515691B"/>
    <w:rsid w:val="251D3D36"/>
    <w:rsid w:val="252860E2"/>
    <w:rsid w:val="252E66EF"/>
    <w:rsid w:val="25306EFC"/>
    <w:rsid w:val="2530D321"/>
    <w:rsid w:val="253A3E8F"/>
    <w:rsid w:val="2540FE61"/>
    <w:rsid w:val="254D13F0"/>
    <w:rsid w:val="255D6A4C"/>
    <w:rsid w:val="25651DEA"/>
    <w:rsid w:val="256AB47A"/>
    <w:rsid w:val="256AEF9C"/>
    <w:rsid w:val="2570C975"/>
    <w:rsid w:val="257B9F11"/>
    <w:rsid w:val="25853EA7"/>
    <w:rsid w:val="25883128"/>
    <w:rsid w:val="25996686"/>
    <w:rsid w:val="259D7808"/>
    <w:rsid w:val="25A0265E"/>
    <w:rsid w:val="25A618B1"/>
    <w:rsid w:val="25B17BE1"/>
    <w:rsid w:val="25C40060"/>
    <w:rsid w:val="25CC0661"/>
    <w:rsid w:val="25ED9E3C"/>
    <w:rsid w:val="260AE566"/>
    <w:rsid w:val="260C34F4"/>
    <w:rsid w:val="262BD31E"/>
    <w:rsid w:val="262E0A34"/>
    <w:rsid w:val="2639965E"/>
    <w:rsid w:val="263BF4A5"/>
    <w:rsid w:val="264873F7"/>
    <w:rsid w:val="2648DAB9"/>
    <w:rsid w:val="265478B5"/>
    <w:rsid w:val="2655703D"/>
    <w:rsid w:val="26563EBD"/>
    <w:rsid w:val="26639F7F"/>
    <w:rsid w:val="266470E4"/>
    <w:rsid w:val="266C60C8"/>
    <w:rsid w:val="2694630E"/>
    <w:rsid w:val="2694E9AE"/>
    <w:rsid w:val="269EB3DB"/>
    <w:rsid w:val="26B53B36"/>
    <w:rsid w:val="26B91A3D"/>
    <w:rsid w:val="26BF0352"/>
    <w:rsid w:val="26C23D69"/>
    <w:rsid w:val="26C46AA0"/>
    <w:rsid w:val="26C52E01"/>
    <w:rsid w:val="26CE4CEB"/>
    <w:rsid w:val="26D907C9"/>
    <w:rsid w:val="26DDDA91"/>
    <w:rsid w:val="26E93B48"/>
    <w:rsid w:val="26ED96D7"/>
    <w:rsid w:val="26F3DCDB"/>
    <w:rsid w:val="270256A5"/>
    <w:rsid w:val="27053B90"/>
    <w:rsid w:val="270E15EC"/>
    <w:rsid w:val="2714166D"/>
    <w:rsid w:val="2721105B"/>
    <w:rsid w:val="27222123"/>
    <w:rsid w:val="27374874"/>
    <w:rsid w:val="273756A6"/>
    <w:rsid w:val="2737EA01"/>
    <w:rsid w:val="27388584"/>
    <w:rsid w:val="2741117F"/>
    <w:rsid w:val="2754A46B"/>
    <w:rsid w:val="276C75A4"/>
    <w:rsid w:val="277ED39F"/>
    <w:rsid w:val="277F6179"/>
    <w:rsid w:val="279AD0C1"/>
    <w:rsid w:val="279C9F46"/>
    <w:rsid w:val="27A257E0"/>
    <w:rsid w:val="27AC5AE4"/>
    <w:rsid w:val="27AE8808"/>
    <w:rsid w:val="27B7424F"/>
    <w:rsid w:val="27CA2303"/>
    <w:rsid w:val="27CF1A79"/>
    <w:rsid w:val="27E18D51"/>
    <w:rsid w:val="27F39A70"/>
    <w:rsid w:val="27FD09CD"/>
    <w:rsid w:val="283589C9"/>
    <w:rsid w:val="28364FED"/>
    <w:rsid w:val="283ECDC8"/>
    <w:rsid w:val="2847371E"/>
    <w:rsid w:val="28581566"/>
    <w:rsid w:val="28594230"/>
    <w:rsid w:val="28697B28"/>
    <w:rsid w:val="286E3AA3"/>
    <w:rsid w:val="28809FAF"/>
    <w:rsid w:val="289B3458"/>
    <w:rsid w:val="28B9C93A"/>
    <w:rsid w:val="28C425AD"/>
    <w:rsid w:val="28C4490E"/>
    <w:rsid w:val="28CC4648"/>
    <w:rsid w:val="28CCCD8A"/>
    <w:rsid w:val="28D9A49A"/>
    <w:rsid w:val="28D9BC15"/>
    <w:rsid w:val="28DA572D"/>
    <w:rsid w:val="28DC9497"/>
    <w:rsid w:val="28E8208C"/>
    <w:rsid w:val="29095100"/>
    <w:rsid w:val="290AF5DC"/>
    <w:rsid w:val="291C8AD0"/>
    <w:rsid w:val="2934DAE5"/>
    <w:rsid w:val="293AAAAE"/>
    <w:rsid w:val="295FDC50"/>
    <w:rsid w:val="296D5D93"/>
    <w:rsid w:val="296F34D8"/>
    <w:rsid w:val="29791D88"/>
    <w:rsid w:val="29842611"/>
    <w:rsid w:val="29899F03"/>
    <w:rsid w:val="298B98C5"/>
    <w:rsid w:val="2995BB3A"/>
    <w:rsid w:val="29A11019"/>
    <w:rsid w:val="29B1078C"/>
    <w:rsid w:val="29BF4E4A"/>
    <w:rsid w:val="29CAFC47"/>
    <w:rsid w:val="29E611F9"/>
    <w:rsid w:val="29E6B769"/>
    <w:rsid w:val="29F21DCE"/>
    <w:rsid w:val="29F22F9F"/>
    <w:rsid w:val="29F2CBAB"/>
    <w:rsid w:val="2A06C662"/>
    <w:rsid w:val="2A1AC77F"/>
    <w:rsid w:val="2A1F09B8"/>
    <w:rsid w:val="2A2089C2"/>
    <w:rsid w:val="2A244E3B"/>
    <w:rsid w:val="2A256B60"/>
    <w:rsid w:val="2A301F97"/>
    <w:rsid w:val="2A4430D1"/>
    <w:rsid w:val="2A4E2ADD"/>
    <w:rsid w:val="2A582D0D"/>
    <w:rsid w:val="2A5D7B8E"/>
    <w:rsid w:val="2A5DE49E"/>
    <w:rsid w:val="2A5DFA7D"/>
    <w:rsid w:val="2A69B0C0"/>
    <w:rsid w:val="2A73F27D"/>
    <w:rsid w:val="2A775BC1"/>
    <w:rsid w:val="2A7946FF"/>
    <w:rsid w:val="2A86C23F"/>
    <w:rsid w:val="2A946358"/>
    <w:rsid w:val="2A9E703C"/>
    <w:rsid w:val="2A9F92D0"/>
    <w:rsid w:val="2A9FA1DE"/>
    <w:rsid w:val="2ABD6F7A"/>
    <w:rsid w:val="2AC3B07E"/>
    <w:rsid w:val="2AC59D29"/>
    <w:rsid w:val="2AC6B211"/>
    <w:rsid w:val="2ACE27C0"/>
    <w:rsid w:val="2AD46FE4"/>
    <w:rsid w:val="2AEA0348"/>
    <w:rsid w:val="2AF29B8A"/>
    <w:rsid w:val="2AFA5AE8"/>
    <w:rsid w:val="2B0159AF"/>
    <w:rsid w:val="2B04F537"/>
    <w:rsid w:val="2B18A040"/>
    <w:rsid w:val="2B276F51"/>
    <w:rsid w:val="2B3E6536"/>
    <w:rsid w:val="2B3F4872"/>
    <w:rsid w:val="2B4231F7"/>
    <w:rsid w:val="2B454842"/>
    <w:rsid w:val="2B4C5057"/>
    <w:rsid w:val="2B4FEF31"/>
    <w:rsid w:val="2B52CB43"/>
    <w:rsid w:val="2B59C61E"/>
    <w:rsid w:val="2B63EFEC"/>
    <w:rsid w:val="2B6A567C"/>
    <w:rsid w:val="2B78E9B9"/>
    <w:rsid w:val="2B7B2F77"/>
    <w:rsid w:val="2B7B5038"/>
    <w:rsid w:val="2B91E008"/>
    <w:rsid w:val="2B961B15"/>
    <w:rsid w:val="2BA123AA"/>
    <w:rsid w:val="2BA5DDEC"/>
    <w:rsid w:val="2BB4EE7D"/>
    <w:rsid w:val="2BB7817F"/>
    <w:rsid w:val="2BC969CB"/>
    <w:rsid w:val="2BC9B56B"/>
    <w:rsid w:val="2BE400D1"/>
    <w:rsid w:val="2C0135F3"/>
    <w:rsid w:val="2C02F670"/>
    <w:rsid w:val="2C0FE318"/>
    <w:rsid w:val="2C12A75E"/>
    <w:rsid w:val="2C13486A"/>
    <w:rsid w:val="2C16ECE4"/>
    <w:rsid w:val="2C18DC84"/>
    <w:rsid w:val="2C29041B"/>
    <w:rsid w:val="2C2F6DAC"/>
    <w:rsid w:val="2C33AFFE"/>
    <w:rsid w:val="2C3C5D5B"/>
    <w:rsid w:val="2C3DC80C"/>
    <w:rsid w:val="2C3EEF69"/>
    <w:rsid w:val="2C41FC6C"/>
    <w:rsid w:val="2C4D59EA"/>
    <w:rsid w:val="2C5898DA"/>
    <w:rsid w:val="2C58A7BD"/>
    <w:rsid w:val="2C693092"/>
    <w:rsid w:val="2C6EBBFC"/>
    <w:rsid w:val="2C744D9C"/>
    <w:rsid w:val="2C888775"/>
    <w:rsid w:val="2C8B1840"/>
    <w:rsid w:val="2C949CB5"/>
    <w:rsid w:val="2C980413"/>
    <w:rsid w:val="2CA09A24"/>
    <w:rsid w:val="2CB1D016"/>
    <w:rsid w:val="2CB1D6E9"/>
    <w:rsid w:val="2CC488DE"/>
    <w:rsid w:val="2CC5071E"/>
    <w:rsid w:val="2CD3279D"/>
    <w:rsid w:val="2CDD8EF7"/>
    <w:rsid w:val="2CE46CBB"/>
    <w:rsid w:val="2CE953B9"/>
    <w:rsid w:val="2CEA93F3"/>
    <w:rsid w:val="2D052C0D"/>
    <w:rsid w:val="2D0FC4B1"/>
    <w:rsid w:val="2D1C1672"/>
    <w:rsid w:val="2D1CB778"/>
    <w:rsid w:val="2D2BAB8C"/>
    <w:rsid w:val="2D2F658C"/>
    <w:rsid w:val="2D3F8A83"/>
    <w:rsid w:val="2D40F7EA"/>
    <w:rsid w:val="2D673B64"/>
    <w:rsid w:val="2D6BC885"/>
    <w:rsid w:val="2D70AB97"/>
    <w:rsid w:val="2D86A305"/>
    <w:rsid w:val="2DB8434B"/>
    <w:rsid w:val="2DB95683"/>
    <w:rsid w:val="2DBB1EEF"/>
    <w:rsid w:val="2DC7B6C1"/>
    <w:rsid w:val="2DD1F1FB"/>
    <w:rsid w:val="2DD70FE8"/>
    <w:rsid w:val="2E0B795D"/>
    <w:rsid w:val="2E13F7C5"/>
    <w:rsid w:val="2E156E1C"/>
    <w:rsid w:val="2E173250"/>
    <w:rsid w:val="2E2D2CD5"/>
    <w:rsid w:val="2E2E4CC8"/>
    <w:rsid w:val="2E381383"/>
    <w:rsid w:val="2E3C0558"/>
    <w:rsid w:val="2E40A738"/>
    <w:rsid w:val="2E4DD39D"/>
    <w:rsid w:val="2E506DC9"/>
    <w:rsid w:val="2E5809B3"/>
    <w:rsid w:val="2E6026FD"/>
    <w:rsid w:val="2E6AD027"/>
    <w:rsid w:val="2E6CA4BF"/>
    <w:rsid w:val="2E76DC0B"/>
    <w:rsid w:val="2E861D9F"/>
    <w:rsid w:val="2E8D8344"/>
    <w:rsid w:val="2E902681"/>
    <w:rsid w:val="2E91C419"/>
    <w:rsid w:val="2EA29075"/>
    <w:rsid w:val="2EA41C31"/>
    <w:rsid w:val="2EB37B66"/>
    <w:rsid w:val="2EBE7FDA"/>
    <w:rsid w:val="2EBF9EF9"/>
    <w:rsid w:val="2EC86E80"/>
    <w:rsid w:val="2EE69BF2"/>
    <w:rsid w:val="2EF157C6"/>
    <w:rsid w:val="2EF2B85B"/>
    <w:rsid w:val="2EFB066F"/>
    <w:rsid w:val="2EFDEECC"/>
    <w:rsid w:val="2F00F296"/>
    <w:rsid w:val="2F105CB0"/>
    <w:rsid w:val="2F2F9346"/>
    <w:rsid w:val="2F3463F3"/>
    <w:rsid w:val="2F384462"/>
    <w:rsid w:val="2F3EB993"/>
    <w:rsid w:val="2F4507F1"/>
    <w:rsid w:val="2F606771"/>
    <w:rsid w:val="2F6192AE"/>
    <w:rsid w:val="2F6311F5"/>
    <w:rsid w:val="2F71D583"/>
    <w:rsid w:val="2F7BED60"/>
    <w:rsid w:val="2F92FC90"/>
    <w:rsid w:val="2F9505CA"/>
    <w:rsid w:val="2F955731"/>
    <w:rsid w:val="2FA571EA"/>
    <w:rsid w:val="2FAE89F8"/>
    <w:rsid w:val="2FE7AADD"/>
    <w:rsid w:val="2FF208D4"/>
    <w:rsid w:val="2FF5F019"/>
    <w:rsid w:val="2FF8C53D"/>
    <w:rsid w:val="300E5DD8"/>
    <w:rsid w:val="3012AEBD"/>
    <w:rsid w:val="3036ACCB"/>
    <w:rsid w:val="304F1A09"/>
    <w:rsid w:val="3051F1BD"/>
    <w:rsid w:val="305DC971"/>
    <w:rsid w:val="30856A1E"/>
    <w:rsid w:val="308C6CD8"/>
    <w:rsid w:val="30BC4D21"/>
    <w:rsid w:val="30D3D856"/>
    <w:rsid w:val="30DA4599"/>
    <w:rsid w:val="30DB81B2"/>
    <w:rsid w:val="31167FD9"/>
    <w:rsid w:val="311DEF35"/>
    <w:rsid w:val="311FA0A8"/>
    <w:rsid w:val="312519E7"/>
    <w:rsid w:val="31305798"/>
    <w:rsid w:val="313A1E22"/>
    <w:rsid w:val="31407419"/>
    <w:rsid w:val="314E62DE"/>
    <w:rsid w:val="314F4532"/>
    <w:rsid w:val="316005C0"/>
    <w:rsid w:val="31627815"/>
    <w:rsid w:val="31726E38"/>
    <w:rsid w:val="3176F566"/>
    <w:rsid w:val="3179C714"/>
    <w:rsid w:val="31827D80"/>
    <w:rsid w:val="319229FF"/>
    <w:rsid w:val="31A22321"/>
    <w:rsid w:val="31A2FA24"/>
    <w:rsid w:val="31A93E50"/>
    <w:rsid w:val="31A94361"/>
    <w:rsid w:val="31BF03FC"/>
    <w:rsid w:val="31C73781"/>
    <w:rsid w:val="31CC10EE"/>
    <w:rsid w:val="31DFC3DD"/>
    <w:rsid w:val="3213E3B1"/>
    <w:rsid w:val="321FAC70"/>
    <w:rsid w:val="322C8019"/>
    <w:rsid w:val="322E95D0"/>
    <w:rsid w:val="32395CB3"/>
    <w:rsid w:val="32646E20"/>
    <w:rsid w:val="326F52B2"/>
    <w:rsid w:val="32740ABD"/>
    <w:rsid w:val="32750B4D"/>
    <w:rsid w:val="327AAD99"/>
    <w:rsid w:val="327BC320"/>
    <w:rsid w:val="329107DF"/>
    <w:rsid w:val="329333CC"/>
    <w:rsid w:val="3295468E"/>
    <w:rsid w:val="329A284C"/>
    <w:rsid w:val="329C7DC5"/>
    <w:rsid w:val="32A1E6C4"/>
    <w:rsid w:val="32A527F6"/>
    <w:rsid w:val="32AD4392"/>
    <w:rsid w:val="32AF5DF8"/>
    <w:rsid w:val="32BE7351"/>
    <w:rsid w:val="32C653A9"/>
    <w:rsid w:val="32CCDAF5"/>
    <w:rsid w:val="32CDE7B1"/>
    <w:rsid w:val="32D3145F"/>
    <w:rsid w:val="32DA1317"/>
    <w:rsid w:val="32E2B75F"/>
    <w:rsid w:val="32F2C11B"/>
    <w:rsid w:val="3304BFFC"/>
    <w:rsid w:val="331098CC"/>
    <w:rsid w:val="3312B3BB"/>
    <w:rsid w:val="331305D9"/>
    <w:rsid w:val="331729BA"/>
    <w:rsid w:val="33212C4B"/>
    <w:rsid w:val="33240E19"/>
    <w:rsid w:val="3326B3E6"/>
    <w:rsid w:val="332CD57D"/>
    <w:rsid w:val="333E14EF"/>
    <w:rsid w:val="33446199"/>
    <w:rsid w:val="3346956D"/>
    <w:rsid w:val="334BDD1B"/>
    <w:rsid w:val="3350AEEB"/>
    <w:rsid w:val="33535430"/>
    <w:rsid w:val="3353FDC6"/>
    <w:rsid w:val="335793C9"/>
    <w:rsid w:val="335D284B"/>
    <w:rsid w:val="335E1262"/>
    <w:rsid w:val="335F92A1"/>
    <w:rsid w:val="335FA1D6"/>
    <w:rsid w:val="33647411"/>
    <w:rsid w:val="33809EFE"/>
    <w:rsid w:val="33914E45"/>
    <w:rsid w:val="33921B20"/>
    <w:rsid w:val="33967602"/>
    <w:rsid w:val="339AE174"/>
    <w:rsid w:val="339DF051"/>
    <w:rsid w:val="33A52D26"/>
    <w:rsid w:val="33AB073E"/>
    <w:rsid w:val="33B0B3D0"/>
    <w:rsid w:val="33B6D011"/>
    <w:rsid w:val="33C889BE"/>
    <w:rsid w:val="33CAA1CA"/>
    <w:rsid w:val="33E3D59D"/>
    <w:rsid w:val="33F4B995"/>
    <w:rsid w:val="3401C569"/>
    <w:rsid w:val="3403520B"/>
    <w:rsid w:val="340B9360"/>
    <w:rsid w:val="340D3059"/>
    <w:rsid w:val="340DE2A3"/>
    <w:rsid w:val="34110268"/>
    <w:rsid w:val="34201D82"/>
    <w:rsid w:val="342846DA"/>
    <w:rsid w:val="343B8FDF"/>
    <w:rsid w:val="344A3378"/>
    <w:rsid w:val="344A4959"/>
    <w:rsid w:val="3456B12A"/>
    <w:rsid w:val="34668B7E"/>
    <w:rsid w:val="347117F2"/>
    <w:rsid w:val="347379EF"/>
    <w:rsid w:val="347592EC"/>
    <w:rsid w:val="3475F72D"/>
    <w:rsid w:val="347F5343"/>
    <w:rsid w:val="348D2242"/>
    <w:rsid w:val="3490EF60"/>
    <w:rsid w:val="34964730"/>
    <w:rsid w:val="34A15DD0"/>
    <w:rsid w:val="34BE137D"/>
    <w:rsid w:val="34DA6F6A"/>
    <w:rsid w:val="34F4D3AB"/>
    <w:rsid w:val="35050816"/>
    <w:rsid w:val="3513106C"/>
    <w:rsid w:val="351DB656"/>
    <w:rsid w:val="3529A375"/>
    <w:rsid w:val="352D2AC4"/>
    <w:rsid w:val="3554D95C"/>
    <w:rsid w:val="356F3A80"/>
    <w:rsid w:val="35749228"/>
    <w:rsid w:val="3584DFCD"/>
    <w:rsid w:val="358E1DC4"/>
    <w:rsid w:val="35ACF8A6"/>
    <w:rsid w:val="35C2BCC6"/>
    <w:rsid w:val="35CA0366"/>
    <w:rsid w:val="35CD7383"/>
    <w:rsid w:val="35D0DD3B"/>
    <w:rsid w:val="35D112FD"/>
    <w:rsid w:val="35D2F546"/>
    <w:rsid w:val="35DC21ED"/>
    <w:rsid w:val="35ECBE1B"/>
    <w:rsid w:val="35F2E8D3"/>
    <w:rsid w:val="35F4BCB4"/>
    <w:rsid w:val="35F7DCA1"/>
    <w:rsid w:val="360C03B0"/>
    <w:rsid w:val="36122AE0"/>
    <w:rsid w:val="3612E75C"/>
    <w:rsid w:val="361484B0"/>
    <w:rsid w:val="3620A99D"/>
    <w:rsid w:val="362B370B"/>
    <w:rsid w:val="363340B3"/>
    <w:rsid w:val="3640E1D4"/>
    <w:rsid w:val="36413E9B"/>
    <w:rsid w:val="364AFDE5"/>
    <w:rsid w:val="364BC305"/>
    <w:rsid w:val="3658C359"/>
    <w:rsid w:val="365EF18D"/>
    <w:rsid w:val="36623346"/>
    <w:rsid w:val="366591EB"/>
    <w:rsid w:val="368AFBA8"/>
    <w:rsid w:val="368DBEDC"/>
    <w:rsid w:val="369625AB"/>
    <w:rsid w:val="369AB0E0"/>
    <w:rsid w:val="369BB7F8"/>
    <w:rsid w:val="36A93159"/>
    <w:rsid w:val="36B3D43D"/>
    <w:rsid w:val="36BDA228"/>
    <w:rsid w:val="36C7183B"/>
    <w:rsid w:val="36C9566C"/>
    <w:rsid w:val="36D5C275"/>
    <w:rsid w:val="36D9E4F3"/>
    <w:rsid w:val="36DC2789"/>
    <w:rsid w:val="36E8722E"/>
    <w:rsid w:val="37240303"/>
    <w:rsid w:val="37325C34"/>
    <w:rsid w:val="373B93CE"/>
    <w:rsid w:val="374BC7F9"/>
    <w:rsid w:val="376354E0"/>
    <w:rsid w:val="3768DF49"/>
    <w:rsid w:val="3768E9AC"/>
    <w:rsid w:val="3770DC98"/>
    <w:rsid w:val="37730AB2"/>
    <w:rsid w:val="3776F57F"/>
    <w:rsid w:val="3777973A"/>
    <w:rsid w:val="37784922"/>
    <w:rsid w:val="377AC6CA"/>
    <w:rsid w:val="3782189F"/>
    <w:rsid w:val="3789377B"/>
    <w:rsid w:val="378AA3D1"/>
    <w:rsid w:val="379D2BA8"/>
    <w:rsid w:val="37ACC943"/>
    <w:rsid w:val="37B065A6"/>
    <w:rsid w:val="37B7A5FA"/>
    <w:rsid w:val="37BD6D5F"/>
    <w:rsid w:val="37E577FB"/>
    <w:rsid w:val="37F2E53A"/>
    <w:rsid w:val="37F8ADB9"/>
    <w:rsid w:val="38079A77"/>
    <w:rsid w:val="380FD398"/>
    <w:rsid w:val="38107208"/>
    <w:rsid w:val="3821E57D"/>
    <w:rsid w:val="3834692F"/>
    <w:rsid w:val="383CE196"/>
    <w:rsid w:val="385A417A"/>
    <w:rsid w:val="38624223"/>
    <w:rsid w:val="38640146"/>
    <w:rsid w:val="38688E7E"/>
    <w:rsid w:val="38845B8E"/>
    <w:rsid w:val="38A86586"/>
    <w:rsid w:val="38B48645"/>
    <w:rsid w:val="38BBB1A0"/>
    <w:rsid w:val="38C56FC5"/>
    <w:rsid w:val="38CE5BB8"/>
    <w:rsid w:val="38D40953"/>
    <w:rsid w:val="38FF9E6E"/>
    <w:rsid w:val="390C05C3"/>
    <w:rsid w:val="39168480"/>
    <w:rsid w:val="391A9B68"/>
    <w:rsid w:val="393449B9"/>
    <w:rsid w:val="39403322"/>
    <w:rsid w:val="39515303"/>
    <w:rsid w:val="39527C21"/>
    <w:rsid w:val="3976F630"/>
    <w:rsid w:val="397E4B10"/>
    <w:rsid w:val="397EF34B"/>
    <w:rsid w:val="39852630"/>
    <w:rsid w:val="398D15EE"/>
    <w:rsid w:val="398EC48F"/>
    <w:rsid w:val="39A61C71"/>
    <w:rsid w:val="39A905AB"/>
    <w:rsid w:val="39B144AC"/>
    <w:rsid w:val="39B33CA2"/>
    <w:rsid w:val="39B46F4D"/>
    <w:rsid w:val="39BE11AE"/>
    <w:rsid w:val="39C0F2CD"/>
    <w:rsid w:val="39D3F4DA"/>
    <w:rsid w:val="39D953FF"/>
    <w:rsid w:val="39DA7DB2"/>
    <w:rsid w:val="39E42789"/>
    <w:rsid w:val="39E9A1CA"/>
    <w:rsid w:val="39E9F54B"/>
    <w:rsid w:val="39EB5CC5"/>
    <w:rsid w:val="39F44C82"/>
    <w:rsid w:val="39F46641"/>
    <w:rsid w:val="3A252E23"/>
    <w:rsid w:val="3A4A81F6"/>
    <w:rsid w:val="3A4C95A0"/>
    <w:rsid w:val="3A54EE88"/>
    <w:rsid w:val="3A54EED3"/>
    <w:rsid w:val="3A6483C4"/>
    <w:rsid w:val="3A6A1FE9"/>
    <w:rsid w:val="3A75A35C"/>
    <w:rsid w:val="3A79FD9A"/>
    <w:rsid w:val="3A7D70B0"/>
    <w:rsid w:val="3A840D1E"/>
    <w:rsid w:val="3A863194"/>
    <w:rsid w:val="3A9F84B7"/>
    <w:rsid w:val="3AA3B8D1"/>
    <w:rsid w:val="3AB88FB7"/>
    <w:rsid w:val="3ACCA867"/>
    <w:rsid w:val="3ADD8B4E"/>
    <w:rsid w:val="3AF777C7"/>
    <w:rsid w:val="3B0DAACC"/>
    <w:rsid w:val="3B344049"/>
    <w:rsid w:val="3B4B7E3E"/>
    <w:rsid w:val="3B4BAD4F"/>
    <w:rsid w:val="3B534680"/>
    <w:rsid w:val="3B5CDFE6"/>
    <w:rsid w:val="3B63AEC9"/>
    <w:rsid w:val="3B642121"/>
    <w:rsid w:val="3B65BF73"/>
    <w:rsid w:val="3B6EAE2F"/>
    <w:rsid w:val="3B74D0A7"/>
    <w:rsid w:val="3B7B3DC2"/>
    <w:rsid w:val="3B7B4E27"/>
    <w:rsid w:val="3B9752F5"/>
    <w:rsid w:val="3B9B37CC"/>
    <w:rsid w:val="3B9F8B6A"/>
    <w:rsid w:val="3B9FF31E"/>
    <w:rsid w:val="3BA573C0"/>
    <w:rsid w:val="3BADF901"/>
    <w:rsid w:val="3BB7C90A"/>
    <w:rsid w:val="3BBD28BD"/>
    <w:rsid w:val="3BC14FBB"/>
    <w:rsid w:val="3BC40968"/>
    <w:rsid w:val="3BC65326"/>
    <w:rsid w:val="3BDBBFD1"/>
    <w:rsid w:val="3BED0208"/>
    <w:rsid w:val="3BF1F586"/>
    <w:rsid w:val="3BF2B106"/>
    <w:rsid w:val="3BF82791"/>
    <w:rsid w:val="3C027260"/>
    <w:rsid w:val="3C17B606"/>
    <w:rsid w:val="3C1C31A3"/>
    <w:rsid w:val="3C209AE0"/>
    <w:rsid w:val="3C210AED"/>
    <w:rsid w:val="3C2244A2"/>
    <w:rsid w:val="3C38A195"/>
    <w:rsid w:val="3C3B5814"/>
    <w:rsid w:val="3C4E2961"/>
    <w:rsid w:val="3C581994"/>
    <w:rsid w:val="3C637494"/>
    <w:rsid w:val="3C674F27"/>
    <w:rsid w:val="3C6A8933"/>
    <w:rsid w:val="3C6B0B15"/>
    <w:rsid w:val="3C7277EA"/>
    <w:rsid w:val="3C79A048"/>
    <w:rsid w:val="3C89B13F"/>
    <w:rsid w:val="3C8F17F1"/>
    <w:rsid w:val="3C954ABE"/>
    <w:rsid w:val="3CAE12DA"/>
    <w:rsid w:val="3CB037D9"/>
    <w:rsid w:val="3CC7A1F3"/>
    <w:rsid w:val="3CDD01CE"/>
    <w:rsid w:val="3CE29CF0"/>
    <w:rsid w:val="3CE84C13"/>
    <w:rsid w:val="3CEA6E73"/>
    <w:rsid w:val="3CEADE91"/>
    <w:rsid w:val="3CEC15F7"/>
    <w:rsid w:val="3CF25F77"/>
    <w:rsid w:val="3CFF971F"/>
    <w:rsid w:val="3D0A3386"/>
    <w:rsid w:val="3D1E0302"/>
    <w:rsid w:val="3D21DABB"/>
    <w:rsid w:val="3D22A37A"/>
    <w:rsid w:val="3D404290"/>
    <w:rsid w:val="3D51183D"/>
    <w:rsid w:val="3D539617"/>
    <w:rsid w:val="3D7318CE"/>
    <w:rsid w:val="3D952210"/>
    <w:rsid w:val="3DBBDE18"/>
    <w:rsid w:val="3DC27448"/>
    <w:rsid w:val="3DCDFA15"/>
    <w:rsid w:val="3DD03A59"/>
    <w:rsid w:val="3DD0F00E"/>
    <w:rsid w:val="3DD5BFB5"/>
    <w:rsid w:val="3DE6159B"/>
    <w:rsid w:val="3DE918E9"/>
    <w:rsid w:val="3DF1B5B1"/>
    <w:rsid w:val="3DF57996"/>
    <w:rsid w:val="3DFAB7C3"/>
    <w:rsid w:val="3E028731"/>
    <w:rsid w:val="3E043BF5"/>
    <w:rsid w:val="3E0AA6CE"/>
    <w:rsid w:val="3E2103A7"/>
    <w:rsid w:val="3E3C3941"/>
    <w:rsid w:val="3E3F6B74"/>
    <w:rsid w:val="3E435732"/>
    <w:rsid w:val="3E47C19C"/>
    <w:rsid w:val="3E499218"/>
    <w:rsid w:val="3E5533D9"/>
    <w:rsid w:val="3E69F901"/>
    <w:rsid w:val="3E82A256"/>
    <w:rsid w:val="3E8E7B24"/>
    <w:rsid w:val="3E97E3ED"/>
    <w:rsid w:val="3EA7F886"/>
    <w:rsid w:val="3EA8A9E8"/>
    <w:rsid w:val="3EB07BD3"/>
    <w:rsid w:val="3EB71812"/>
    <w:rsid w:val="3EB97230"/>
    <w:rsid w:val="3EC4FD92"/>
    <w:rsid w:val="3ED18AAC"/>
    <w:rsid w:val="3ED6BDBC"/>
    <w:rsid w:val="3EF40D60"/>
    <w:rsid w:val="3EF8B7CF"/>
    <w:rsid w:val="3F00F728"/>
    <w:rsid w:val="3F0617A3"/>
    <w:rsid w:val="3F0E4841"/>
    <w:rsid w:val="3F20557C"/>
    <w:rsid w:val="3F328151"/>
    <w:rsid w:val="3F41866E"/>
    <w:rsid w:val="3F42FAAC"/>
    <w:rsid w:val="3F52E86F"/>
    <w:rsid w:val="3F548D31"/>
    <w:rsid w:val="3F5534B4"/>
    <w:rsid w:val="3F587ABC"/>
    <w:rsid w:val="3F58E773"/>
    <w:rsid w:val="3F5CD61D"/>
    <w:rsid w:val="3F5D1C9C"/>
    <w:rsid w:val="3F6E4DB2"/>
    <w:rsid w:val="3F7BEAE6"/>
    <w:rsid w:val="3F858D14"/>
    <w:rsid w:val="3F980BE0"/>
    <w:rsid w:val="3F9C3A96"/>
    <w:rsid w:val="3FA6BE8A"/>
    <w:rsid w:val="3FA9F243"/>
    <w:rsid w:val="3FD30FBD"/>
    <w:rsid w:val="3FD6B042"/>
    <w:rsid w:val="3FD700EB"/>
    <w:rsid w:val="3FDBFD23"/>
    <w:rsid w:val="3FEB1F7C"/>
    <w:rsid w:val="400236BC"/>
    <w:rsid w:val="4012076B"/>
    <w:rsid w:val="401B82EA"/>
    <w:rsid w:val="4024CF2A"/>
    <w:rsid w:val="405D94B7"/>
    <w:rsid w:val="4061515B"/>
    <w:rsid w:val="4065298C"/>
    <w:rsid w:val="407517F2"/>
    <w:rsid w:val="4086A42E"/>
    <w:rsid w:val="4092C68A"/>
    <w:rsid w:val="40A0622F"/>
    <w:rsid w:val="40A2B4D2"/>
    <w:rsid w:val="40ADEED6"/>
    <w:rsid w:val="40BBEAC2"/>
    <w:rsid w:val="40D11AB4"/>
    <w:rsid w:val="40D2171F"/>
    <w:rsid w:val="40E43D85"/>
    <w:rsid w:val="40EE8B47"/>
    <w:rsid w:val="40EE9226"/>
    <w:rsid w:val="40F01534"/>
    <w:rsid w:val="40F7020E"/>
    <w:rsid w:val="4118B627"/>
    <w:rsid w:val="4124AD21"/>
    <w:rsid w:val="4126E4B9"/>
    <w:rsid w:val="412C6B4C"/>
    <w:rsid w:val="4134A659"/>
    <w:rsid w:val="4135D65B"/>
    <w:rsid w:val="415EE54A"/>
    <w:rsid w:val="4166E4A1"/>
    <w:rsid w:val="4178B4EC"/>
    <w:rsid w:val="4178FC4A"/>
    <w:rsid w:val="417B2690"/>
    <w:rsid w:val="417F9D1A"/>
    <w:rsid w:val="4185172F"/>
    <w:rsid w:val="41A91D85"/>
    <w:rsid w:val="41ABE3D8"/>
    <w:rsid w:val="41AD1CDA"/>
    <w:rsid w:val="41CE44C3"/>
    <w:rsid w:val="41D40E3B"/>
    <w:rsid w:val="41E00D4B"/>
    <w:rsid w:val="41E02ED2"/>
    <w:rsid w:val="41E2053E"/>
    <w:rsid w:val="41F4854B"/>
    <w:rsid w:val="420EFDB0"/>
    <w:rsid w:val="420F3C8F"/>
    <w:rsid w:val="4215537A"/>
    <w:rsid w:val="4215E80E"/>
    <w:rsid w:val="42343111"/>
    <w:rsid w:val="42374946"/>
    <w:rsid w:val="4239DEF1"/>
    <w:rsid w:val="424B8CF7"/>
    <w:rsid w:val="4255116B"/>
    <w:rsid w:val="425710EA"/>
    <w:rsid w:val="427688F1"/>
    <w:rsid w:val="42770F11"/>
    <w:rsid w:val="42903FF6"/>
    <w:rsid w:val="429BDA44"/>
    <w:rsid w:val="429F1C1C"/>
    <w:rsid w:val="42A5E5CD"/>
    <w:rsid w:val="42B7DA20"/>
    <w:rsid w:val="42C3881A"/>
    <w:rsid w:val="42C394FD"/>
    <w:rsid w:val="42CB23FA"/>
    <w:rsid w:val="42CBC675"/>
    <w:rsid w:val="42E69FDB"/>
    <w:rsid w:val="42EA98C4"/>
    <w:rsid w:val="42F856FD"/>
    <w:rsid w:val="43042F6B"/>
    <w:rsid w:val="432D61C5"/>
    <w:rsid w:val="43326F91"/>
    <w:rsid w:val="4347D5D5"/>
    <w:rsid w:val="435B575B"/>
    <w:rsid w:val="435D9F9D"/>
    <w:rsid w:val="43625B0B"/>
    <w:rsid w:val="43645111"/>
    <w:rsid w:val="4368012B"/>
    <w:rsid w:val="436BAE9C"/>
    <w:rsid w:val="437D925A"/>
    <w:rsid w:val="437FA305"/>
    <w:rsid w:val="4387A4B1"/>
    <w:rsid w:val="43A3F950"/>
    <w:rsid w:val="43B2F1CB"/>
    <w:rsid w:val="43B43853"/>
    <w:rsid w:val="43B75877"/>
    <w:rsid w:val="43BFE580"/>
    <w:rsid w:val="43C2A831"/>
    <w:rsid w:val="43CB6C9A"/>
    <w:rsid w:val="43DA3A3D"/>
    <w:rsid w:val="43E87226"/>
    <w:rsid w:val="43F1CE4B"/>
    <w:rsid w:val="43FE4835"/>
    <w:rsid w:val="4401F55F"/>
    <w:rsid w:val="44040D90"/>
    <w:rsid w:val="440C4574"/>
    <w:rsid w:val="441C23C3"/>
    <w:rsid w:val="441D980E"/>
    <w:rsid w:val="4420B2A0"/>
    <w:rsid w:val="44249EFC"/>
    <w:rsid w:val="4424B2A1"/>
    <w:rsid w:val="4429FE20"/>
    <w:rsid w:val="44335A4B"/>
    <w:rsid w:val="44494B67"/>
    <w:rsid w:val="444ADB23"/>
    <w:rsid w:val="444D9078"/>
    <w:rsid w:val="445EFFC4"/>
    <w:rsid w:val="446D5BD8"/>
    <w:rsid w:val="4474014D"/>
    <w:rsid w:val="4474671C"/>
    <w:rsid w:val="44748B67"/>
    <w:rsid w:val="4485FD27"/>
    <w:rsid w:val="448B879C"/>
    <w:rsid w:val="449080D3"/>
    <w:rsid w:val="44994932"/>
    <w:rsid w:val="44A22B54"/>
    <w:rsid w:val="44A4AABB"/>
    <w:rsid w:val="44A6EA00"/>
    <w:rsid w:val="44A89FBF"/>
    <w:rsid w:val="44AD566B"/>
    <w:rsid w:val="44B4551E"/>
    <w:rsid w:val="44D1CCC7"/>
    <w:rsid w:val="44E0E481"/>
    <w:rsid w:val="44EB73D9"/>
    <w:rsid w:val="45121768"/>
    <w:rsid w:val="4514FE0F"/>
    <w:rsid w:val="4518CAE7"/>
    <w:rsid w:val="454ACCC6"/>
    <w:rsid w:val="454FAEB0"/>
    <w:rsid w:val="4557E549"/>
    <w:rsid w:val="455CA5D3"/>
    <w:rsid w:val="4566F511"/>
    <w:rsid w:val="458287E6"/>
    <w:rsid w:val="459955CC"/>
    <w:rsid w:val="45ABC180"/>
    <w:rsid w:val="45B3FCAF"/>
    <w:rsid w:val="45CB2E7D"/>
    <w:rsid w:val="45D05701"/>
    <w:rsid w:val="45D48D59"/>
    <w:rsid w:val="45EDAB80"/>
    <w:rsid w:val="45EFE940"/>
    <w:rsid w:val="45F17020"/>
    <w:rsid w:val="45F2FCAD"/>
    <w:rsid w:val="46010E2B"/>
    <w:rsid w:val="46072E08"/>
    <w:rsid w:val="4618BD88"/>
    <w:rsid w:val="4627B0D4"/>
    <w:rsid w:val="4629C10E"/>
    <w:rsid w:val="462CD294"/>
    <w:rsid w:val="4634A6B8"/>
    <w:rsid w:val="4644FF75"/>
    <w:rsid w:val="464CA0E7"/>
    <w:rsid w:val="464D63DA"/>
    <w:rsid w:val="4655F930"/>
    <w:rsid w:val="4658BFF0"/>
    <w:rsid w:val="468664E5"/>
    <w:rsid w:val="468A305D"/>
    <w:rsid w:val="468EFC91"/>
    <w:rsid w:val="4690B524"/>
    <w:rsid w:val="4695752E"/>
    <w:rsid w:val="469EE5F6"/>
    <w:rsid w:val="46A57368"/>
    <w:rsid w:val="46C373F8"/>
    <w:rsid w:val="470129EE"/>
    <w:rsid w:val="47209397"/>
    <w:rsid w:val="473B2DED"/>
    <w:rsid w:val="474E9487"/>
    <w:rsid w:val="47561E5C"/>
    <w:rsid w:val="4769D525"/>
    <w:rsid w:val="4771A521"/>
    <w:rsid w:val="477E72DB"/>
    <w:rsid w:val="47888B77"/>
    <w:rsid w:val="4797CE11"/>
    <w:rsid w:val="479D726A"/>
    <w:rsid w:val="47AA4296"/>
    <w:rsid w:val="47B6255E"/>
    <w:rsid w:val="47B8AEC8"/>
    <w:rsid w:val="47BE4E3B"/>
    <w:rsid w:val="47C272DD"/>
    <w:rsid w:val="47C523CB"/>
    <w:rsid w:val="47D3C48D"/>
    <w:rsid w:val="47E5A904"/>
    <w:rsid w:val="47ECF9AE"/>
    <w:rsid w:val="47F3E2D6"/>
    <w:rsid w:val="48004CD7"/>
    <w:rsid w:val="48114175"/>
    <w:rsid w:val="481C4D60"/>
    <w:rsid w:val="481FBD56"/>
    <w:rsid w:val="48209DA2"/>
    <w:rsid w:val="4826B175"/>
    <w:rsid w:val="483B969C"/>
    <w:rsid w:val="48466836"/>
    <w:rsid w:val="484B3DC9"/>
    <w:rsid w:val="48523052"/>
    <w:rsid w:val="485B475B"/>
    <w:rsid w:val="4864F08C"/>
    <w:rsid w:val="4869E355"/>
    <w:rsid w:val="486D0414"/>
    <w:rsid w:val="487E560F"/>
    <w:rsid w:val="488A1A4F"/>
    <w:rsid w:val="489F59F2"/>
    <w:rsid w:val="489FDB45"/>
    <w:rsid w:val="48B06CFE"/>
    <w:rsid w:val="48B4C03D"/>
    <w:rsid w:val="48B55F3E"/>
    <w:rsid w:val="48B9D59C"/>
    <w:rsid w:val="48BAD51D"/>
    <w:rsid w:val="48D9DCB2"/>
    <w:rsid w:val="48E91F03"/>
    <w:rsid w:val="48EEBFA0"/>
    <w:rsid w:val="48F14F0B"/>
    <w:rsid w:val="48F455A1"/>
    <w:rsid w:val="490A72FC"/>
    <w:rsid w:val="49111DF6"/>
    <w:rsid w:val="492C4E41"/>
    <w:rsid w:val="492C9A52"/>
    <w:rsid w:val="493A1CB4"/>
    <w:rsid w:val="493EC4D1"/>
    <w:rsid w:val="493FF867"/>
    <w:rsid w:val="494BB2E6"/>
    <w:rsid w:val="4952CFE2"/>
    <w:rsid w:val="4953434D"/>
    <w:rsid w:val="4961A5FF"/>
    <w:rsid w:val="4969A095"/>
    <w:rsid w:val="497B56FF"/>
    <w:rsid w:val="497BDA73"/>
    <w:rsid w:val="4991EB70"/>
    <w:rsid w:val="49984047"/>
    <w:rsid w:val="49A288F3"/>
    <w:rsid w:val="49B00DBA"/>
    <w:rsid w:val="49B694C3"/>
    <w:rsid w:val="49BECD16"/>
    <w:rsid w:val="49C3AD5C"/>
    <w:rsid w:val="49CDFD33"/>
    <w:rsid w:val="4A10A900"/>
    <w:rsid w:val="4A131FD0"/>
    <w:rsid w:val="4A3EBEDA"/>
    <w:rsid w:val="4A42CA13"/>
    <w:rsid w:val="4A45B227"/>
    <w:rsid w:val="4A4A6BDC"/>
    <w:rsid w:val="4A4C11CE"/>
    <w:rsid w:val="4A562371"/>
    <w:rsid w:val="4A5974F7"/>
    <w:rsid w:val="4A6C5181"/>
    <w:rsid w:val="4A79036F"/>
    <w:rsid w:val="4A7E915B"/>
    <w:rsid w:val="4A7F013C"/>
    <w:rsid w:val="4A856414"/>
    <w:rsid w:val="4A9BD30C"/>
    <w:rsid w:val="4AA1EE65"/>
    <w:rsid w:val="4AAEB71D"/>
    <w:rsid w:val="4ABFA7DF"/>
    <w:rsid w:val="4AC887BF"/>
    <w:rsid w:val="4AE3561D"/>
    <w:rsid w:val="4AE7411F"/>
    <w:rsid w:val="4AED9E6E"/>
    <w:rsid w:val="4B1207C1"/>
    <w:rsid w:val="4B14AE37"/>
    <w:rsid w:val="4B213DE7"/>
    <w:rsid w:val="4B22CEC1"/>
    <w:rsid w:val="4B2801C6"/>
    <w:rsid w:val="4B340C56"/>
    <w:rsid w:val="4B4D9AF2"/>
    <w:rsid w:val="4B5650AF"/>
    <w:rsid w:val="4B5B3D81"/>
    <w:rsid w:val="4B626C61"/>
    <w:rsid w:val="4B7C270E"/>
    <w:rsid w:val="4B837288"/>
    <w:rsid w:val="4B8C1679"/>
    <w:rsid w:val="4B9AC16A"/>
    <w:rsid w:val="4B9B1D5A"/>
    <w:rsid w:val="4B9B89F8"/>
    <w:rsid w:val="4BAC57AB"/>
    <w:rsid w:val="4BAF947B"/>
    <w:rsid w:val="4BB361AC"/>
    <w:rsid w:val="4BCD6FF4"/>
    <w:rsid w:val="4BD1BC47"/>
    <w:rsid w:val="4BD3E68C"/>
    <w:rsid w:val="4BD6167F"/>
    <w:rsid w:val="4BD63A64"/>
    <w:rsid w:val="4BD723CD"/>
    <w:rsid w:val="4BE049B6"/>
    <w:rsid w:val="4BE3ADAD"/>
    <w:rsid w:val="4BE5F58C"/>
    <w:rsid w:val="4BE6F588"/>
    <w:rsid w:val="4BEE0929"/>
    <w:rsid w:val="4BFEB3A7"/>
    <w:rsid w:val="4BFFF449"/>
    <w:rsid w:val="4C0C76B9"/>
    <w:rsid w:val="4C2A5F5B"/>
    <w:rsid w:val="4C58C77D"/>
    <w:rsid w:val="4C67A728"/>
    <w:rsid w:val="4C7335B3"/>
    <w:rsid w:val="4C76C1DC"/>
    <w:rsid w:val="4C7E16D0"/>
    <w:rsid w:val="4C84D9B2"/>
    <w:rsid w:val="4C861750"/>
    <w:rsid w:val="4C91CA9C"/>
    <w:rsid w:val="4C9957EB"/>
    <w:rsid w:val="4C9DA13D"/>
    <w:rsid w:val="4CA4B927"/>
    <w:rsid w:val="4CA56D79"/>
    <w:rsid w:val="4CBF4839"/>
    <w:rsid w:val="4CC32BD7"/>
    <w:rsid w:val="4CCC9945"/>
    <w:rsid w:val="4CD15B5A"/>
    <w:rsid w:val="4CD18783"/>
    <w:rsid w:val="4CD8A031"/>
    <w:rsid w:val="4CF08656"/>
    <w:rsid w:val="4D139E65"/>
    <w:rsid w:val="4D194395"/>
    <w:rsid w:val="4D32C7F7"/>
    <w:rsid w:val="4D371993"/>
    <w:rsid w:val="4D44E792"/>
    <w:rsid w:val="4D4E4F64"/>
    <w:rsid w:val="4D4F8468"/>
    <w:rsid w:val="4D60186D"/>
    <w:rsid w:val="4D7B960B"/>
    <w:rsid w:val="4D9F3F0C"/>
    <w:rsid w:val="4DA47401"/>
    <w:rsid w:val="4DA93389"/>
    <w:rsid w:val="4DAD56D6"/>
    <w:rsid w:val="4DAFFF18"/>
    <w:rsid w:val="4DBD5623"/>
    <w:rsid w:val="4DD1450D"/>
    <w:rsid w:val="4DD69C1F"/>
    <w:rsid w:val="4DD8B2C2"/>
    <w:rsid w:val="4DDC87EB"/>
    <w:rsid w:val="4DED8A1A"/>
    <w:rsid w:val="4DFA18C7"/>
    <w:rsid w:val="4DFC917C"/>
    <w:rsid w:val="4DFF1B41"/>
    <w:rsid w:val="4E12419C"/>
    <w:rsid w:val="4E14F9C3"/>
    <w:rsid w:val="4E19176F"/>
    <w:rsid w:val="4E3E3408"/>
    <w:rsid w:val="4E4D8777"/>
    <w:rsid w:val="4E55B25D"/>
    <w:rsid w:val="4E5E3983"/>
    <w:rsid w:val="4E656FEB"/>
    <w:rsid w:val="4E69E268"/>
    <w:rsid w:val="4E6F0F43"/>
    <w:rsid w:val="4E708689"/>
    <w:rsid w:val="4E76E2EB"/>
    <w:rsid w:val="4E95E62D"/>
    <w:rsid w:val="4E99B6AD"/>
    <w:rsid w:val="4EB00C68"/>
    <w:rsid w:val="4EBBCFA9"/>
    <w:rsid w:val="4EBE882C"/>
    <w:rsid w:val="4EC0D6EB"/>
    <w:rsid w:val="4EC5908F"/>
    <w:rsid w:val="4ECA6F68"/>
    <w:rsid w:val="4ECD23AB"/>
    <w:rsid w:val="4EDF6362"/>
    <w:rsid w:val="4EE89E59"/>
    <w:rsid w:val="4EEE435E"/>
    <w:rsid w:val="4F09E2E8"/>
    <w:rsid w:val="4F10750C"/>
    <w:rsid w:val="4F15C24D"/>
    <w:rsid w:val="4F2ADE0B"/>
    <w:rsid w:val="4F461121"/>
    <w:rsid w:val="4F57368D"/>
    <w:rsid w:val="4F599F86"/>
    <w:rsid w:val="4F5B2991"/>
    <w:rsid w:val="4F5CFAD1"/>
    <w:rsid w:val="4F5EFDEB"/>
    <w:rsid w:val="4F6004FE"/>
    <w:rsid w:val="4F66E807"/>
    <w:rsid w:val="4F76313D"/>
    <w:rsid w:val="4F7711E5"/>
    <w:rsid w:val="4F7BEC46"/>
    <w:rsid w:val="4F7C629C"/>
    <w:rsid w:val="4F956649"/>
    <w:rsid w:val="4FA7F920"/>
    <w:rsid w:val="4FB1B2AB"/>
    <w:rsid w:val="4FC3DFD9"/>
    <w:rsid w:val="4FC6D042"/>
    <w:rsid w:val="4FD0B830"/>
    <w:rsid w:val="4FDE21BB"/>
    <w:rsid w:val="4FF97F20"/>
    <w:rsid w:val="500C5540"/>
    <w:rsid w:val="501A7F01"/>
    <w:rsid w:val="502A40A2"/>
    <w:rsid w:val="5037EB81"/>
    <w:rsid w:val="503FF8E9"/>
    <w:rsid w:val="504DCE06"/>
    <w:rsid w:val="5063ECA1"/>
    <w:rsid w:val="506D5796"/>
    <w:rsid w:val="5083DCD1"/>
    <w:rsid w:val="50969295"/>
    <w:rsid w:val="509AA3D4"/>
    <w:rsid w:val="50A9B3B5"/>
    <w:rsid w:val="50A9DACF"/>
    <w:rsid w:val="50CE18D5"/>
    <w:rsid w:val="50EAE5A4"/>
    <w:rsid w:val="50EFD3F9"/>
    <w:rsid w:val="50FCEA8A"/>
    <w:rsid w:val="5102A192"/>
    <w:rsid w:val="510E32AA"/>
    <w:rsid w:val="510E59F1"/>
    <w:rsid w:val="510F0CA7"/>
    <w:rsid w:val="51211086"/>
    <w:rsid w:val="5128CC87"/>
    <w:rsid w:val="513A6E3A"/>
    <w:rsid w:val="514A232D"/>
    <w:rsid w:val="514D9CF7"/>
    <w:rsid w:val="51528C17"/>
    <w:rsid w:val="515CB895"/>
    <w:rsid w:val="516173DD"/>
    <w:rsid w:val="516D0282"/>
    <w:rsid w:val="517331B2"/>
    <w:rsid w:val="5173613A"/>
    <w:rsid w:val="5190EEDC"/>
    <w:rsid w:val="519716A0"/>
    <w:rsid w:val="519D2A07"/>
    <w:rsid w:val="51AB572E"/>
    <w:rsid w:val="51AC84BA"/>
    <w:rsid w:val="51B4C490"/>
    <w:rsid w:val="51BA2CBE"/>
    <w:rsid w:val="51DDB7CD"/>
    <w:rsid w:val="51ECCF50"/>
    <w:rsid w:val="520AB134"/>
    <w:rsid w:val="520B0930"/>
    <w:rsid w:val="520C3C91"/>
    <w:rsid w:val="521417B5"/>
    <w:rsid w:val="521BD543"/>
    <w:rsid w:val="521C8A42"/>
    <w:rsid w:val="52255EE3"/>
    <w:rsid w:val="523A934C"/>
    <w:rsid w:val="5244C345"/>
    <w:rsid w:val="524C4FAB"/>
    <w:rsid w:val="5252C7BF"/>
    <w:rsid w:val="52736E65"/>
    <w:rsid w:val="52830E3B"/>
    <w:rsid w:val="52898A3A"/>
    <w:rsid w:val="52981574"/>
    <w:rsid w:val="5299CB8D"/>
    <w:rsid w:val="52A0855D"/>
    <w:rsid w:val="52A4831E"/>
    <w:rsid w:val="52C3E0EA"/>
    <w:rsid w:val="52DD5137"/>
    <w:rsid w:val="52E39AFA"/>
    <w:rsid w:val="52EE0FED"/>
    <w:rsid w:val="52EE3618"/>
    <w:rsid w:val="52F2C7FD"/>
    <w:rsid w:val="52FCA9E5"/>
    <w:rsid w:val="53046E70"/>
    <w:rsid w:val="5308C9D2"/>
    <w:rsid w:val="53158E02"/>
    <w:rsid w:val="53206EC0"/>
    <w:rsid w:val="532BDD70"/>
    <w:rsid w:val="534471A3"/>
    <w:rsid w:val="53569345"/>
    <w:rsid w:val="5370E006"/>
    <w:rsid w:val="537DB1FA"/>
    <w:rsid w:val="538A1D79"/>
    <w:rsid w:val="5395C43A"/>
    <w:rsid w:val="539A43B4"/>
    <w:rsid w:val="53A0EE5C"/>
    <w:rsid w:val="53A5EE24"/>
    <w:rsid w:val="53AB43FB"/>
    <w:rsid w:val="53D4DA84"/>
    <w:rsid w:val="53E1429E"/>
    <w:rsid w:val="53E81144"/>
    <w:rsid w:val="54000BDE"/>
    <w:rsid w:val="5438BDDD"/>
    <w:rsid w:val="544394EC"/>
    <w:rsid w:val="544A5A11"/>
    <w:rsid w:val="544C046D"/>
    <w:rsid w:val="54501F8C"/>
    <w:rsid w:val="54581D59"/>
    <w:rsid w:val="5460E5AA"/>
    <w:rsid w:val="54751891"/>
    <w:rsid w:val="5483D7CA"/>
    <w:rsid w:val="54A8E4BD"/>
    <w:rsid w:val="54C71EB5"/>
    <w:rsid w:val="54D2AF6E"/>
    <w:rsid w:val="54DCE11A"/>
    <w:rsid w:val="54E527B1"/>
    <w:rsid w:val="54F08B2A"/>
    <w:rsid w:val="54FF8078"/>
    <w:rsid w:val="5517796E"/>
    <w:rsid w:val="551DAD5F"/>
    <w:rsid w:val="5527C4F9"/>
    <w:rsid w:val="5527E393"/>
    <w:rsid w:val="55296F6E"/>
    <w:rsid w:val="553611EE"/>
    <w:rsid w:val="554CD54C"/>
    <w:rsid w:val="5555E47A"/>
    <w:rsid w:val="555ACAD5"/>
    <w:rsid w:val="55653B02"/>
    <w:rsid w:val="5568B0FC"/>
    <w:rsid w:val="557592D1"/>
    <w:rsid w:val="557B8FC5"/>
    <w:rsid w:val="559EA238"/>
    <w:rsid w:val="55A6017D"/>
    <w:rsid w:val="55AA2E3B"/>
    <w:rsid w:val="55B0ED57"/>
    <w:rsid w:val="55B80DFB"/>
    <w:rsid w:val="55BBE343"/>
    <w:rsid w:val="55C229EF"/>
    <w:rsid w:val="55C57CDE"/>
    <w:rsid w:val="55CF53FB"/>
    <w:rsid w:val="55D9CA1D"/>
    <w:rsid w:val="55E19A39"/>
    <w:rsid w:val="55F4ED16"/>
    <w:rsid w:val="5609F349"/>
    <w:rsid w:val="5613B735"/>
    <w:rsid w:val="56358F6F"/>
    <w:rsid w:val="563D647C"/>
    <w:rsid w:val="566F2B70"/>
    <w:rsid w:val="5675B81F"/>
    <w:rsid w:val="5695775C"/>
    <w:rsid w:val="56BBFC8F"/>
    <w:rsid w:val="56CC8181"/>
    <w:rsid w:val="56D894BE"/>
    <w:rsid w:val="56DEBD4F"/>
    <w:rsid w:val="56F9ECBB"/>
    <w:rsid w:val="5703EE2A"/>
    <w:rsid w:val="5704FD95"/>
    <w:rsid w:val="5706E96D"/>
    <w:rsid w:val="5713E2FF"/>
    <w:rsid w:val="57270DE1"/>
    <w:rsid w:val="57342F85"/>
    <w:rsid w:val="57391746"/>
    <w:rsid w:val="573A56D7"/>
    <w:rsid w:val="57525E42"/>
    <w:rsid w:val="5754C107"/>
    <w:rsid w:val="57581670"/>
    <w:rsid w:val="5774321B"/>
    <w:rsid w:val="57855E83"/>
    <w:rsid w:val="578A0535"/>
    <w:rsid w:val="579C9E62"/>
    <w:rsid w:val="57B0CBEA"/>
    <w:rsid w:val="57BE30B5"/>
    <w:rsid w:val="57D173BE"/>
    <w:rsid w:val="57D8ACEA"/>
    <w:rsid w:val="57DBE282"/>
    <w:rsid w:val="57E26674"/>
    <w:rsid w:val="57F0DAF9"/>
    <w:rsid w:val="57FC8829"/>
    <w:rsid w:val="57FDE78F"/>
    <w:rsid w:val="580DEF3D"/>
    <w:rsid w:val="5811E237"/>
    <w:rsid w:val="58197D60"/>
    <w:rsid w:val="58215BFA"/>
    <w:rsid w:val="5823F2FA"/>
    <w:rsid w:val="583A2FAC"/>
    <w:rsid w:val="5847890D"/>
    <w:rsid w:val="585070C4"/>
    <w:rsid w:val="5867E9D7"/>
    <w:rsid w:val="586B450B"/>
    <w:rsid w:val="5886F62E"/>
    <w:rsid w:val="589C401C"/>
    <w:rsid w:val="589D09B2"/>
    <w:rsid w:val="58A7B09E"/>
    <w:rsid w:val="58AB3729"/>
    <w:rsid w:val="58B0D377"/>
    <w:rsid w:val="58BDA828"/>
    <w:rsid w:val="58C2F0A6"/>
    <w:rsid w:val="58D23CE2"/>
    <w:rsid w:val="58D40137"/>
    <w:rsid w:val="58D57E75"/>
    <w:rsid w:val="58D65B31"/>
    <w:rsid w:val="58F34D11"/>
    <w:rsid w:val="58FB990F"/>
    <w:rsid w:val="59096CBD"/>
    <w:rsid w:val="590DA75F"/>
    <w:rsid w:val="590F8752"/>
    <w:rsid w:val="59186578"/>
    <w:rsid w:val="591F3C24"/>
    <w:rsid w:val="59229E08"/>
    <w:rsid w:val="5939C7BD"/>
    <w:rsid w:val="594B8D86"/>
    <w:rsid w:val="59561F56"/>
    <w:rsid w:val="5959DBB1"/>
    <w:rsid w:val="595A369F"/>
    <w:rsid w:val="59618D0F"/>
    <w:rsid w:val="59963E80"/>
    <w:rsid w:val="59A727AE"/>
    <w:rsid w:val="59ADE7BB"/>
    <w:rsid w:val="59B34978"/>
    <w:rsid w:val="59C4B8FB"/>
    <w:rsid w:val="59C66BDF"/>
    <w:rsid w:val="59CC65F7"/>
    <w:rsid w:val="59D87EE8"/>
    <w:rsid w:val="59D9AFD4"/>
    <w:rsid w:val="59DEB8D8"/>
    <w:rsid w:val="59E008E3"/>
    <w:rsid w:val="59E2E018"/>
    <w:rsid w:val="59E75DFA"/>
    <w:rsid w:val="59F4950B"/>
    <w:rsid w:val="59FDB71D"/>
    <w:rsid w:val="5A0FD58A"/>
    <w:rsid w:val="5A23D412"/>
    <w:rsid w:val="5A30F6EC"/>
    <w:rsid w:val="5A31904B"/>
    <w:rsid w:val="5A47B04C"/>
    <w:rsid w:val="5A6F01B0"/>
    <w:rsid w:val="5A7CE005"/>
    <w:rsid w:val="5A80BCBD"/>
    <w:rsid w:val="5A815AE3"/>
    <w:rsid w:val="5A83AD32"/>
    <w:rsid w:val="5A83EA9F"/>
    <w:rsid w:val="5A871344"/>
    <w:rsid w:val="5A97802C"/>
    <w:rsid w:val="5A9A6617"/>
    <w:rsid w:val="5AA607F0"/>
    <w:rsid w:val="5AA789E7"/>
    <w:rsid w:val="5AA8E214"/>
    <w:rsid w:val="5AB1BE94"/>
    <w:rsid w:val="5AE6E907"/>
    <w:rsid w:val="5AF11F9E"/>
    <w:rsid w:val="5B1065FA"/>
    <w:rsid w:val="5B1CD2CB"/>
    <w:rsid w:val="5B25F08A"/>
    <w:rsid w:val="5B35AEE1"/>
    <w:rsid w:val="5B36BBCE"/>
    <w:rsid w:val="5B413651"/>
    <w:rsid w:val="5B445353"/>
    <w:rsid w:val="5B4E9DBE"/>
    <w:rsid w:val="5B5C845B"/>
    <w:rsid w:val="5B74694B"/>
    <w:rsid w:val="5B7858D1"/>
    <w:rsid w:val="5B7B8667"/>
    <w:rsid w:val="5B7E0187"/>
    <w:rsid w:val="5B8269F0"/>
    <w:rsid w:val="5B96B3C8"/>
    <w:rsid w:val="5B9BBC54"/>
    <w:rsid w:val="5B9CCC7E"/>
    <w:rsid w:val="5BA46C05"/>
    <w:rsid w:val="5BBA3490"/>
    <w:rsid w:val="5BC588E1"/>
    <w:rsid w:val="5BCCF4FE"/>
    <w:rsid w:val="5BE0E567"/>
    <w:rsid w:val="5BE3BA61"/>
    <w:rsid w:val="5BF05870"/>
    <w:rsid w:val="5BF3570B"/>
    <w:rsid w:val="5C0C7E46"/>
    <w:rsid w:val="5C23701A"/>
    <w:rsid w:val="5C49CA73"/>
    <w:rsid w:val="5C4BD909"/>
    <w:rsid w:val="5C4C1BEF"/>
    <w:rsid w:val="5C4F4F68"/>
    <w:rsid w:val="5C4F9979"/>
    <w:rsid w:val="5C589ECE"/>
    <w:rsid w:val="5C6471CE"/>
    <w:rsid w:val="5C874489"/>
    <w:rsid w:val="5C89186E"/>
    <w:rsid w:val="5C929685"/>
    <w:rsid w:val="5CA60562"/>
    <w:rsid w:val="5CA6DB63"/>
    <w:rsid w:val="5CA8F8B0"/>
    <w:rsid w:val="5CAB4376"/>
    <w:rsid w:val="5CB62540"/>
    <w:rsid w:val="5CB89BD3"/>
    <w:rsid w:val="5CC1368A"/>
    <w:rsid w:val="5CDB9447"/>
    <w:rsid w:val="5CEAB494"/>
    <w:rsid w:val="5CF983FA"/>
    <w:rsid w:val="5D11A5AC"/>
    <w:rsid w:val="5D11FEF2"/>
    <w:rsid w:val="5D18C6A2"/>
    <w:rsid w:val="5D200418"/>
    <w:rsid w:val="5D23ECA5"/>
    <w:rsid w:val="5D24D9E9"/>
    <w:rsid w:val="5D253A58"/>
    <w:rsid w:val="5D356184"/>
    <w:rsid w:val="5D3D751C"/>
    <w:rsid w:val="5D42C71A"/>
    <w:rsid w:val="5D43C3D7"/>
    <w:rsid w:val="5D52F2BE"/>
    <w:rsid w:val="5D57BA6A"/>
    <w:rsid w:val="5D616ECE"/>
    <w:rsid w:val="5D6F230A"/>
    <w:rsid w:val="5D8D3FCE"/>
    <w:rsid w:val="5DC8C933"/>
    <w:rsid w:val="5DD9DDC2"/>
    <w:rsid w:val="5DDA18F6"/>
    <w:rsid w:val="5DDAA129"/>
    <w:rsid w:val="5DDD5804"/>
    <w:rsid w:val="5DDF499C"/>
    <w:rsid w:val="5DE95FD9"/>
    <w:rsid w:val="5DEBD8FA"/>
    <w:rsid w:val="5DEC4A37"/>
    <w:rsid w:val="5DF0F091"/>
    <w:rsid w:val="5DF54EC7"/>
    <w:rsid w:val="5E0AE33C"/>
    <w:rsid w:val="5E1250AA"/>
    <w:rsid w:val="5E125B63"/>
    <w:rsid w:val="5E17D1A2"/>
    <w:rsid w:val="5E1AA3FE"/>
    <w:rsid w:val="5E302341"/>
    <w:rsid w:val="5E3F4117"/>
    <w:rsid w:val="5E52AF4A"/>
    <w:rsid w:val="5E60F36F"/>
    <w:rsid w:val="5E76B3CD"/>
    <w:rsid w:val="5E7C3DD7"/>
    <w:rsid w:val="5E82D27B"/>
    <w:rsid w:val="5E85B4CA"/>
    <w:rsid w:val="5E8BFABD"/>
    <w:rsid w:val="5E9784D1"/>
    <w:rsid w:val="5E994072"/>
    <w:rsid w:val="5EA2A7AD"/>
    <w:rsid w:val="5EAAF2CA"/>
    <w:rsid w:val="5EAC257F"/>
    <w:rsid w:val="5EB39B93"/>
    <w:rsid w:val="5EB7649E"/>
    <w:rsid w:val="5EBB724F"/>
    <w:rsid w:val="5EC24BE3"/>
    <w:rsid w:val="5ED1B9F0"/>
    <w:rsid w:val="5EE5C762"/>
    <w:rsid w:val="5EF800F1"/>
    <w:rsid w:val="5EF9B925"/>
    <w:rsid w:val="5EFD5A2C"/>
    <w:rsid w:val="5F07A1E4"/>
    <w:rsid w:val="5F129DD6"/>
    <w:rsid w:val="5F1DE615"/>
    <w:rsid w:val="5F1F4234"/>
    <w:rsid w:val="5F3299DB"/>
    <w:rsid w:val="5F4A7F72"/>
    <w:rsid w:val="5F5A99A0"/>
    <w:rsid w:val="5F6531C3"/>
    <w:rsid w:val="5F73B669"/>
    <w:rsid w:val="5F756127"/>
    <w:rsid w:val="5F815078"/>
    <w:rsid w:val="5F9D5C61"/>
    <w:rsid w:val="5FA48D31"/>
    <w:rsid w:val="5FAD88B8"/>
    <w:rsid w:val="5FB1930C"/>
    <w:rsid w:val="5FC63695"/>
    <w:rsid w:val="5FC6A569"/>
    <w:rsid w:val="5FCB99A1"/>
    <w:rsid w:val="5FD148F0"/>
    <w:rsid w:val="5FD848FE"/>
    <w:rsid w:val="5FDCE239"/>
    <w:rsid w:val="5FE98FBA"/>
    <w:rsid w:val="5FF46B75"/>
    <w:rsid w:val="60002941"/>
    <w:rsid w:val="601ADE1E"/>
    <w:rsid w:val="602B02B1"/>
    <w:rsid w:val="60321EBA"/>
    <w:rsid w:val="603CB7CE"/>
    <w:rsid w:val="603FCEE8"/>
    <w:rsid w:val="603FF87E"/>
    <w:rsid w:val="60527AA9"/>
    <w:rsid w:val="6056D18C"/>
    <w:rsid w:val="6059E67C"/>
    <w:rsid w:val="605ED446"/>
    <w:rsid w:val="6067B877"/>
    <w:rsid w:val="6072677E"/>
    <w:rsid w:val="60741C34"/>
    <w:rsid w:val="609A78C0"/>
    <w:rsid w:val="60B508DE"/>
    <w:rsid w:val="60B86CDE"/>
    <w:rsid w:val="60BDCB67"/>
    <w:rsid w:val="60BE7A04"/>
    <w:rsid w:val="60C33E61"/>
    <w:rsid w:val="60C89AAD"/>
    <w:rsid w:val="60C9B674"/>
    <w:rsid w:val="60D61B67"/>
    <w:rsid w:val="60E4A8E8"/>
    <w:rsid w:val="60F36CF4"/>
    <w:rsid w:val="611174F8"/>
    <w:rsid w:val="61171A09"/>
    <w:rsid w:val="61624477"/>
    <w:rsid w:val="61676F90"/>
    <w:rsid w:val="61738540"/>
    <w:rsid w:val="61875D25"/>
    <w:rsid w:val="61A527E5"/>
    <w:rsid w:val="61B246E5"/>
    <w:rsid w:val="61B2980C"/>
    <w:rsid w:val="61BAA528"/>
    <w:rsid w:val="61BBD1D7"/>
    <w:rsid w:val="61C05090"/>
    <w:rsid w:val="61C13EB4"/>
    <w:rsid w:val="61C3EBD5"/>
    <w:rsid w:val="61C5ADC4"/>
    <w:rsid w:val="61CF8C6D"/>
    <w:rsid w:val="61E2D634"/>
    <w:rsid w:val="61E8BE66"/>
    <w:rsid w:val="61EEE466"/>
    <w:rsid w:val="61F2C09C"/>
    <w:rsid w:val="620C3CE8"/>
    <w:rsid w:val="621626CE"/>
    <w:rsid w:val="621A853B"/>
    <w:rsid w:val="621BD33D"/>
    <w:rsid w:val="621D844D"/>
    <w:rsid w:val="623A1DBF"/>
    <w:rsid w:val="6241510C"/>
    <w:rsid w:val="62508CE4"/>
    <w:rsid w:val="6262F0F6"/>
    <w:rsid w:val="6277426F"/>
    <w:rsid w:val="6277A160"/>
    <w:rsid w:val="6296DA11"/>
    <w:rsid w:val="62991621"/>
    <w:rsid w:val="62BA33E1"/>
    <w:rsid w:val="62C76B3B"/>
    <w:rsid w:val="62CEDB33"/>
    <w:rsid w:val="62DC55AE"/>
    <w:rsid w:val="62E02530"/>
    <w:rsid w:val="62E71261"/>
    <w:rsid w:val="62EDE157"/>
    <w:rsid w:val="62F2B71A"/>
    <w:rsid w:val="6304351F"/>
    <w:rsid w:val="632E70BF"/>
    <w:rsid w:val="6331D22C"/>
    <w:rsid w:val="6372C213"/>
    <w:rsid w:val="63769B2D"/>
    <w:rsid w:val="637E8C1F"/>
    <w:rsid w:val="637F31F4"/>
    <w:rsid w:val="638B6D6B"/>
    <w:rsid w:val="638F3492"/>
    <w:rsid w:val="638F994F"/>
    <w:rsid w:val="6398028A"/>
    <w:rsid w:val="63A7DDC1"/>
    <w:rsid w:val="63B689F7"/>
    <w:rsid w:val="63B78164"/>
    <w:rsid w:val="63B851C0"/>
    <w:rsid w:val="63D9911E"/>
    <w:rsid w:val="63F2C43A"/>
    <w:rsid w:val="63F5C45C"/>
    <w:rsid w:val="64075774"/>
    <w:rsid w:val="641DDCC5"/>
    <w:rsid w:val="6425AFC7"/>
    <w:rsid w:val="642FB5BF"/>
    <w:rsid w:val="645CBA42"/>
    <w:rsid w:val="6474BD96"/>
    <w:rsid w:val="6485E3A7"/>
    <w:rsid w:val="648753A2"/>
    <w:rsid w:val="648E8A5F"/>
    <w:rsid w:val="64A4AA76"/>
    <w:rsid w:val="64A4D740"/>
    <w:rsid w:val="64A64F20"/>
    <w:rsid w:val="64AC8175"/>
    <w:rsid w:val="64B3BC71"/>
    <w:rsid w:val="64BB7E26"/>
    <w:rsid w:val="64C45126"/>
    <w:rsid w:val="64D1A17D"/>
    <w:rsid w:val="64DD243E"/>
    <w:rsid w:val="64EB6490"/>
    <w:rsid w:val="64FFB06A"/>
    <w:rsid w:val="65000DDA"/>
    <w:rsid w:val="652C1C26"/>
    <w:rsid w:val="6547807B"/>
    <w:rsid w:val="654E5B2B"/>
    <w:rsid w:val="655B3773"/>
    <w:rsid w:val="656F6D86"/>
    <w:rsid w:val="6575D6F3"/>
    <w:rsid w:val="65786795"/>
    <w:rsid w:val="657AD22E"/>
    <w:rsid w:val="657DAE51"/>
    <w:rsid w:val="657F822F"/>
    <w:rsid w:val="65860517"/>
    <w:rsid w:val="658B5AB2"/>
    <w:rsid w:val="658CB80F"/>
    <w:rsid w:val="65A43103"/>
    <w:rsid w:val="65AC92ED"/>
    <w:rsid w:val="65B13160"/>
    <w:rsid w:val="65B3FB4C"/>
    <w:rsid w:val="65B8297C"/>
    <w:rsid w:val="65BECA3B"/>
    <w:rsid w:val="65BF5A7E"/>
    <w:rsid w:val="65C3EC14"/>
    <w:rsid w:val="65C92518"/>
    <w:rsid w:val="660003EC"/>
    <w:rsid w:val="662A2DB6"/>
    <w:rsid w:val="662BD62A"/>
    <w:rsid w:val="662EBA3A"/>
    <w:rsid w:val="663AA130"/>
    <w:rsid w:val="665C6297"/>
    <w:rsid w:val="665CBA16"/>
    <w:rsid w:val="66639F11"/>
    <w:rsid w:val="666BD6FC"/>
    <w:rsid w:val="66821CDD"/>
    <w:rsid w:val="6689272E"/>
    <w:rsid w:val="668CF751"/>
    <w:rsid w:val="6696EC0A"/>
    <w:rsid w:val="669C2FBB"/>
    <w:rsid w:val="66AFBDD4"/>
    <w:rsid w:val="66C118C2"/>
    <w:rsid w:val="66C92C62"/>
    <w:rsid w:val="66CCA19A"/>
    <w:rsid w:val="66CE7323"/>
    <w:rsid w:val="66D000C3"/>
    <w:rsid w:val="66DCCBA5"/>
    <w:rsid w:val="66E25677"/>
    <w:rsid w:val="66E33FA8"/>
    <w:rsid w:val="66EE5A6C"/>
    <w:rsid w:val="66FAEEE8"/>
    <w:rsid w:val="670E9D89"/>
    <w:rsid w:val="671BB905"/>
    <w:rsid w:val="671C7365"/>
    <w:rsid w:val="6721B7E4"/>
    <w:rsid w:val="67335BE7"/>
    <w:rsid w:val="67366BB1"/>
    <w:rsid w:val="6737FC59"/>
    <w:rsid w:val="67575AE1"/>
    <w:rsid w:val="675B2E36"/>
    <w:rsid w:val="67608D4D"/>
    <w:rsid w:val="67685BE7"/>
    <w:rsid w:val="678986B3"/>
    <w:rsid w:val="6789A06B"/>
    <w:rsid w:val="679B1D74"/>
    <w:rsid w:val="679D0869"/>
    <w:rsid w:val="67A37E69"/>
    <w:rsid w:val="67C20159"/>
    <w:rsid w:val="67DFD92B"/>
    <w:rsid w:val="67FDAD16"/>
    <w:rsid w:val="68188459"/>
    <w:rsid w:val="681F0229"/>
    <w:rsid w:val="681F552D"/>
    <w:rsid w:val="6826C29E"/>
    <w:rsid w:val="68355DFB"/>
    <w:rsid w:val="68422633"/>
    <w:rsid w:val="684C5D3A"/>
    <w:rsid w:val="686789FD"/>
    <w:rsid w:val="68973058"/>
    <w:rsid w:val="689A44E6"/>
    <w:rsid w:val="689BB2E7"/>
    <w:rsid w:val="68A67E73"/>
    <w:rsid w:val="68AA72C8"/>
    <w:rsid w:val="68C10E11"/>
    <w:rsid w:val="68D376CC"/>
    <w:rsid w:val="68D87F11"/>
    <w:rsid w:val="68F60A8A"/>
    <w:rsid w:val="6902F5BD"/>
    <w:rsid w:val="690C4F97"/>
    <w:rsid w:val="690E79F2"/>
    <w:rsid w:val="691B4787"/>
    <w:rsid w:val="691DA164"/>
    <w:rsid w:val="692791E1"/>
    <w:rsid w:val="69292909"/>
    <w:rsid w:val="6941BA2F"/>
    <w:rsid w:val="69461547"/>
    <w:rsid w:val="694C56F3"/>
    <w:rsid w:val="69508342"/>
    <w:rsid w:val="6952DC8D"/>
    <w:rsid w:val="69579BBC"/>
    <w:rsid w:val="695AF78D"/>
    <w:rsid w:val="695E9183"/>
    <w:rsid w:val="69765B85"/>
    <w:rsid w:val="69785CC9"/>
    <w:rsid w:val="69880380"/>
    <w:rsid w:val="698D0444"/>
    <w:rsid w:val="699303E6"/>
    <w:rsid w:val="699DB6F1"/>
    <w:rsid w:val="699FE51C"/>
    <w:rsid w:val="69C0F176"/>
    <w:rsid w:val="69C74FD6"/>
    <w:rsid w:val="69D13175"/>
    <w:rsid w:val="69D2C7C6"/>
    <w:rsid w:val="69E8C3AA"/>
    <w:rsid w:val="69F6920C"/>
    <w:rsid w:val="6A097CF4"/>
    <w:rsid w:val="6A0E825F"/>
    <w:rsid w:val="6A15EB3C"/>
    <w:rsid w:val="6A19CCFF"/>
    <w:rsid w:val="6A1B08D5"/>
    <w:rsid w:val="6A1C7A1F"/>
    <w:rsid w:val="6A42F7CC"/>
    <w:rsid w:val="6A438B16"/>
    <w:rsid w:val="6A6DC5E2"/>
    <w:rsid w:val="6A8BCBF8"/>
    <w:rsid w:val="6A8F40C5"/>
    <w:rsid w:val="6AE460C5"/>
    <w:rsid w:val="6AE5AE62"/>
    <w:rsid w:val="6AF24E6B"/>
    <w:rsid w:val="6B0F7B11"/>
    <w:rsid w:val="6B1ADDA2"/>
    <w:rsid w:val="6B3C99F5"/>
    <w:rsid w:val="6B4EB86A"/>
    <w:rsid w:val="6B767530"/>
    <w:rsid w:val="6B990C68"/>
    <w:rsid w:val="6BA76A1E"/>
    <w:rsid w:val="6BB77FBF"/>
    <w:rsid w:val="6BBB749A"/>
    <w:rsid w:val="6BC4A96A"/>
    <w:rsid w:val="6BC6A177"/>
    <w:rsid w:val="6BCBAF79"/>
    <w:rsid w:val="6BD475E1"/>
    <w:rsid w:val="6C00C21C"/>
    <w:rsid w:val="6C10EB16"/>
    <w:rsid w:val="6C141134"/>
    <w:rsid w:val="6C22FB80"/>
    <w:rsid w:val="6C315144"/>
    <w:rsid w:val="6C3465D1"/>
    <w:rsid w:val="6C35B75F"/>
    <w:rsid w:val="6C3D8787"/>
    <w:rsid w:val="6C466005"/>
    <w:rsid w:val="6C5543CB"/>
    <w:rsid w:val="6C630A72"/>
    <w:rsid w:val="6C676E5F"/>
    <w:rsid w:val="6C71D152"/>
    <w:rsid w:val="6C895CE1"/>
    <w:rsid w:val="6C99699C"/>
    <w:rsid w:val="6CA1D188"/>
    <w:rsid w:val="6CA5C786"/>
    <w:rsid w:val="6CACEAE7"/>
    <w:rsid w:val="6CC32A8C"/>
    <w:rsid w:val="6CD0B87A"/>
    <w:rsid w:val="6CD73449"/>
    <w:rsid w:val="6CDF97E8"/>
    <w:rsid w:val="6CE0089D"/>
    <w:rsid w:val="6CEAC3CE"/>
    <w:rsid w:val="6CEC5F8B"/>
    <w:rsid w:val="6CEE5484"/>
    <w:rsid w:val="6CEF748F"/>
    <w:rsid w:val="6D06CD9A"/>
    <w:rsid w:val="6D0CF637"/>
    <w:rsid w:val="6D140C16"/>
    <w:rsid w:val="6D25D611"/>
    <w:rsid w:val="6D36A48A"/>
    <w:rsid w:val="6D37E444"/>
    <w:rsid w:val="6D3E326E"/>
    <w:rsid w:val="6D45B6BC"/>
    <w:rsid w:val="6D46F45B"/>
    <w:rsid w:val="6D4C7E77"/>
    <w:rsid w:val="6D6991B0"/>
    <w:rsid w:val="6D6E2561"/>
    <w:rsid w:val="6D7221DD"/>
    <w:rsid w:val="6D7468FD"/>
    <w:rsid w:val="6D7D6CA3"/>
    <w:rsid w:val="6D9467C9"/>
    <w:rsid w:val="6D952AE7"/>
    <w:rsid w:val="6D9D6701"/>
    <w:rsid w:val="6DA03F57"/>
    <w:rsid w:val="6DA2D463"/>
    <w:rsid w:val="6DA7A8BD"/>
    <w:rsid w:val="6DC1696F"/>
    <w:rsid w:val="6DC99CF0"/>
    <w:rsid w:val="6DC9CD46"/>
    <w:rsid w:val="6DDC6D64"/>
    <w:rsid w:val="6DE0A220"/>
    <w:rsid w:val="6DE4C84E"/>
    <w:rsid w:val="6DE82F60"/>
    <w:rsid w:val="6DF75F48"/>
    <w:rsid w:val="6E0D9AFF"/>
    <w:rsid w:val="6E1CFA21"/>
    <w:rsid w:val="6E2BC447"/>
    <w:rsid w:val="6E35BEFC"/>
    <w:rsid w:val="6E45CAE4"/>
    <w:rsid w:val="6E5C2620"/>
    <w:rsid w:val="6E5E8D17"/>
    <w:rsid w:val="6E62DCF1"/>
    <w:rsid w:val="6E84EA48"/>
    <w:rsid w:val="6E92682B"/>
    <w:rsid w:val="6E93D0A8"/>
    <w:rsid w:val="6EA35DFC"/>
    <w:rsid w:val="6EB3B396"/>
    <w:rsid w:val="6EB8B6BE"/>
    <w:rsid w:val="6EC05D71"/>
    <w:rsid w:val="6ED525D9"/>
    <w:rsid w:val="6ED85270"/>
    <w:rsid w:val="6EDDE09B"/>
    <w:rsid w:val="6EEA5A09"/>
    <w:rsid w:val="6EEBCD40"/>
    <w:rsid w:val="6EEBF4C1"/>
    <w:rsid w:val="6EF00080"/>
    <w:rsid w:val="6EFCE92C"/>
    <w:rsid w:val="6F022D94"/>
    <w:rsid w:val="6F08B20C"/>
    <w:rsid w:val="6F2FBEEA"/>
    <w:rsid w:val="6F30243C"/>
    <w:rsid w:val="6F392CF5"/>
    <w:rsid w:val="6F49949B"/>
    <w:rsid w:val="6F58F96B"/>
    <w:rsid w:val="6F81AB85"/>
    <w:rsid w:val="6F860689"/>
    <w:rsid w:val="6F880E66"/>
    <w:rsid w:val="6F905835"/>
    <w:rsid w:val="6F953DEE"/>
    <w:rsid w:val="6FA14B2B"/>
    <w:rsid w:val="6FA6B317"/>
    <w:rsid w:val="6FACA9C8"/>
    <w:rsid w:val="6FC80D47"/>
    <w:rsid w:val="6FCF57B3"/>
    <w:rsid w:val="6FDFDC98"/>
    <w:rsid w:val="6FEA3178"/>
    <w:rsid w:val="700433E2"/>
    <w:rsid w:val="700A0E42"/>
    <w:rsid w:val="700BCBCB"/>
    <w:rsid w:val="7014748E"/>
    <w:rsid w:val="7021C4B1"/>
    <w:rsid w:val="7022DBA2"/>
    <w:rsid w:val="7031075B"/>
    <w:rsid w:val="70386B58"/>
    <w:rsid w:val="704CEB6E"/>
    <w:rsid w:val="7051B6EB"/>
    <w:rsid w:val="7058D39B"/>
    <w:rsid w:val="706EB1ED"/>
    <w:rsid w:val="70761528"/>
    <w:rsid w:val="707E6F7B"/>
    <w:rsid w:val="70832961"/>
    <w:rsid w:val="708A9A8E"/>
    <w:rsid w:val="708AC6FA"/>
    <w:rsid w:val="70BDEC93"/>
    <w:rsid w:val="70C4B648"/>
    <w:rsid w:val="70D92495"/>
    <w:rsid w:val="70D9F837"/>
    <w:rsid w:val="70E5D5F4"/>
    <w:rsid w:val="70FDA996"/>
    <w:rsid w:val="71003D02"/>
    <w:rsid w:val="711D4EE3"/>
    <w:rsid w:val="7126B057"/>
    <w:rsid w:val="712D45A9"/>
    <w:rsid w:val="7134B2F7"/>
    <w:rsid w:val="713FC0FE"/>
    <w:rsid w:val="7145F43F"/>
    <w:rsid w:val="71550675"/>
    <w:rsid w:val="716070AF"/>
    <w:rsid w:val="7169C5BD"/>
    <w:rsid w:val="7172A7A5"/>
    <w:rsid w:val="717390D3"/>
    <w:rsid w:val="717451C1"/>
    <w:rsid w:val="717550C7"/>
    <w:rsid w:val="7186A3BB"/>
    <w:rsid w:val="71929A93"/>
    <w:rsid w:val="71971B2C"/>
    <w:rsid w:val="719F6F61"/>
    <w:rsid w:val="71BD0361"/>
    <w:rsid w:val="71BEAEB7"/>
    <w:rsid w:val="71F6DCCE"/>
    <w:rsid w:val="71FB2B02"/>
    <w:rsid w:val="720FBC85"/>
    <w:rsid w:val="7218C3D3"/>
    <w:rsid w:val="72230740"/>
    <w:rsid w:val="72240A63"/>
    <w:rsid w:val="722BF74B"/>
    <w:rsid w:val="722BFAD7"/>
    <w:rsid w:val="7239FDDC"/>
    <w:rsid w:val="723A25EB"/>
    <w:rsid w:val="723FD1F2"/>
    <w:rsid w:val="724AE2B5"/>
    <w:rsid w:val="724C354B"/>
    <w:rsid w:val="72514187"/>
    <w:rsid w:val="725F58EE"/>
    <w:rsid w:val="72644214"/>
    <w:rsid w:val="7285B7F4"/>
    <w:rsid w:val="72983DDA"/>
    <w:rsid w:val="729A5FDA"/>
    <w:rsid w:val="72A9FD95"/>
    <w:rsid w:val="72D0AB2B"/>
    <w:rsid w:val="7306736C"/>
    <w:rsid w:val="7317C05F"/>
    <w:rsid w:val="731BEB1B"/>
    <w:rsid w:val="731E469A"/>
    <w:rsid w:val="732A4DF6"/>
    <w:rsid w:val="732C6C36"/>
    <w:rsid w:val="733846A3"/>
    <w:rsid w:val="73434C97"/>
    <w:rsid w:val="7344A426"/>
    <w:rsid w:val="7348C807"/>
    <w:rsid w:val="734DD310"/>
    <w:rsid w:val="735321F5"/>
    <w:rsid w:val="7370474B"/>
    <w:rsid w:val="7379427C"/>
    <w:rsid w:val="738CCDF8"/>
    <w:rsid w:val="7391BB45"/>
    <w:rsid w:val="739E5C51"/>
    <w:rsid w:val="739F773E"/>
    <w:rsid w:val="739FED6C"/>
    <w:rsid w:val="739FF30D"/>
    <w:rsid w:val="73A14C6C"/>
    <w:rsid w:val="73A4C24D"/>
    <w:rsid w:val="73C00109"/>
    <w:rsid w:val="73CE3FD8"/>
    <w:rsid w:val="73D09008"/>
    <w:rsid w:val="73E7C328"/>
    <w:rsid w:val="73E85853"/>
    <w:rsid w:val="7409B8D8"/>
    <w:rsid w:val="7437A560"/>
    <w:rsid w:val="744C66F6"/>
    <w:rsid w:val="745E9BCE"/>
    <w:rsid w:val="74651769"/>
    <w:rsid w:val="7466A1F7"/>
    <w:rsid w:val="748FF832"/>
    <w:rsid w:val="7497FB46"/>
    <w:rsid w:val="74A2A6F4"/>
    <w:rsid w:val="74A6E545"/>
    <w:rsid w:val="74D2DBB6"/>
    <w:rsid w:val="74E90EF3"/>
    <w:rsid w:val="74F55747"/>
    <w:rsid w:val="7501312C"/>
    <w:rsid w:val="7502D23C"/>
    <w:rsid w:val="751418FD"/>
    <w:rsid w:val="751AECD7"/>
    <w:rsid w:val="75436D10"/>
    <w:rsid w:val="755517B5"/>
    <w:rsid w:val="755A9FED"/>
    <w:rsid w:val="7563246D"/>
    <w:rsid w:val="7571D62B"/>
    <w:rsid w:val="7576DD29"/>
    <w:rsid w:val="758DFD3C"/>
    <w:rsid w:val="75A57952"/>
    <w:rsid w:val="75A5BEB2"/>
    <w:rsid w:val="75B04B10"/>
    <w:rsid w:val="75B2E683"/>
    <w:rsid w:val="75B5DD6D"/>
    <w:rsid w:val="75B85C53"/>
    <w:rsid w:val="75CB9183"/>
    <w:rsid w:val="75CC2ADE"/>
    <w:rsid w:val="75D0A336"/>
    <w:rsid w:val="75DF9E85"/>
    <w:rsid w:val="75EBD470"/>
    <w:rsid w:val="75FEF860"/>
    <w:rsid w:val="76058DC6"/>
    <w:rsid w:val="760F2294"/>
    <w:rsid w:val="7611A191"/>
    <w:rsid w:val="7621AF6D"/>
    <w:rsid w:val="7626B2E4"/>
    <w:rsid w:val="762D32D0"/>
    <w:rsid w:val="762ECBC2"/>
    <w:rsid w:val="763EE90A"/>
    <w:rsid w:val="763F21E2"/>
    <w:rsid w:val="7644E948"/>
    <w:rsid w:val="7646822B"/>
    <w:rsid w:val="76586A62"/>
    <w:rsid w:val="766B2645"/>
    <w:rsid w:val="768F2F9F"/>
    <w:rsid w:val="769AEF7F"/>
    <w:rsid w:val="76AD67A2"/>
    <w:rsid w:val="76AEAD3B"/>
    <w:rsid w:val="76B065F2"/>
    <w:rsid w:val="76BC5228"/>
    <w:rsid w:val="76BE4CFF"/>
    <w:rsid w:val="76D447B3"/>
    <w:rsid w:val="76D5EA70"/>
    <w:rsid w:val="76F09125"/>
    <w:rsid w:val="76FE7418"/>
    <w:rsid w:val="770CD017"/>
    <w:rsid w:val="771A942A"/>
    <w:rsid w:val="771C37B0"/>
    <w:rsid w:val="771E6AB6"/>
    <w:rsid w:val="7742E368"/>
    <w:rsid w:val="774FFC8E"/>
    <w:rsid w:val="775DD62F"/>
    <w:rsid w:val="775EB964"/>
    <w:rsid w:val="7760F228"/>
    <w:rsid w:val="776BB26D"/>
    <w:rsid w:val="77A3B0D0"/>
    <w:rsid w:val="77C87125"/>
    <w:rsid w:val="77CC8011"/>
    <w:rsid w:val="77D77BF9"/>
    <w:rsid w:val="77E028C9"/>
    <w:rsid w:val="77E5396D"/>
    <w:rsid w:val="77EAFEAC"/>
    <w:rsid w:val="77FA5930"/>
    <w:rsid w:val="7804CE72"/>
    <w:rsid w:val="781B2F49"/>
    <w:rsid w:val="78224917"/>
    <w:rsid w:val="78254793"/>
    <w:rsid w:val="7835F6FA"/>
    <w:rsid w:val="783B4085"/>
    <w:rsid w:val="784C92AE"/>
    <w:rsid w:val="786E9C5D"/>
    <w:rsid w:val="7872A369"/>
    <w:rsid w:val="7892E42F"/>
    <w:rsid w:val="78A11255"/>
    <w:rsid w:val="78A8CD82"/>
    <w:rsid w:val="78BBDD0C"/>
    <w:rsid w:val="78C87D9E"/>
    <w:rsid w:val="78DB1B1B"/>
    <w:rsid w:val="78E646BD"/>
    <w:rsid w:val="78EFC55F"/>
    <w:rsid w:val="78FB0772"/>
    <w:rsid w:val="7900C324"/>
    <w:rsid w:val="79055B81"/>
    <w:rsid w:val="7908BD22"/>
    <w:rsid w:val="790A04D4"/>
    <w:rsid w:val="790DDE76"/>
    <w:rsid w:val="79112C5F"/>
    <w:rsid w:val="791C8716"/>
    <w:rsid w:val="7921DE1F"/>
    <w:rsid w:val="7927F2ED"/>
    <w:rsid w:val="794CAB3F"/>
    <w:rsid w:val="794CFF6E"/>
    <w:rsid w:val="7958576C"/>
    <w:rsid w:val="796326D9"/>
    <w:rsid w:val="796B8134"/>
    <w:rsid w:val="7989B9E7"/>
    <w:rsid w:val="79961500"/>
    <w:rsid w:val="79A8F20C"/>
    <w:rsid w:val="79AD0683"/>
    <w:rsid w:val="79B0C092"/>
    <w:rsid w:val="79B49A16"/>
    <w:rsid w:val="79B5FBBB"/>
    <w:rsid w:val="79BFBC9F"/>
    <w:rsid w:val="79D5BF31"/>
    <w:rsid w:val="79E5BCB8"/>
    <w:rsid w:val="79F2BBC3"/>
    <w:rsid w:val="7A063FCB"/>
    <w:rsid w:val="7A0C1128"/>
    <w:rsid w:val="7A1C752E"/>
    <w:rsid w:val="7A204D53"/>
    <w:rsid w:val="7A23AC28"/>
    <w:rsid w:val="7A290E6C"/>
    <w:rsid w:val="7A32F629"/>
    <w:rsid w:val="7A43AF16"/>
    <w:rsid w:val="7A48E54D"/>
    <w:rsid w:val="7A53D466"/>
    <w:rsid w:val="7A6A5067"/>
    <w:rsid w:val="7A7B508E"/>
    <w:rsid w:val="7A94B75C"/>
    <w:rsid w:val="7A9EFD3E"/>
    <w:rsid w:val="7AAB8437"/>
    <w:rsid w:val="7AB5B16E"/>
    <w:rsid w:val="7AB683F9"/>
    <w:rsid w:val="7ABD01A0"/>
    <w:rsid w:val="7AC62860"/>
    <w:rsid w:val="7ADA8E7E"/>
    <w:rsid w:val="7AEA66D1"/>
    <w:rsid w:val="7AF28490"/>
    <w:rsid w:val="7AF31D6D"/>
    <w:rsid w:val="7AF3C220"/>
    <w:rsid w:val="7AF5B3A4"/>
    <w:rsid w:val="7AFE9804"/>
    <w:rsid w:val="7B051419"/>
    <w:rsid w:val="7B19AA41"/>
    <w:rsid w:val="7B1F910E"/>
    <w:rsid w:val="7B32DC67"/>
    <w:rsid w:val="7B37A957"/>
    <w:rsid w:val="7B39ECCD"/>
    <w:rsid w:val="7B3F0FBC"/>
    <w:rsid w:val="7B3FC425"/>
    <w:rsid w:val="7B53AFA2"/>
    <w:rsid w:val="7B68A185"/>
    <w:rsid w:val="7B701E56"/>
    <w:rsid w:val="7B7D3C37"/>
    <w:rsid w:val="7B7E486D"/>
    <w:rsid w:val="7B84785D"/>
    <w:rsid w:val="7B87F283"/>
    <w:rsid w:val="7B887890"/>
    <w:rsid w:val="7B98E2E0"/>
    <w:rsid w:val="7B9A3D16"/>
    <w:rsid w:val="7BAB3450"/>
    <w:rsid w:val="7BB7C530"/>
    <w:rsid w:val="7BBA4A56"/>
    <w:rsid w:val="7BBDAA6C"/>
    <w:rsid w:val="7BC498E3"/>
    <w:rsid w:val="7BC55506"/>
    <w:rsid w:val="7BD86500"/>
    <w:rsid w:val="7BDC7EED"/>
    <w:rsid w:val="7BFDC629"/>
    <w:rsid w:val="7C0470B8"/>
    <w:rsid w:val="7C07A65D"/>
    <w:rsid w:val="7C09942D"/>
    <w:rsid w:val="7C0B1952"/>
    <w:rsid w:val="7C1C555F"/>
    <w:rsid w:val="7C1EB2CD"/>
    <w:rsid w:val="7C2102EB"/>
    <w:rsid w:val="7C22C038"/>
    <w:rsid w:val="7C230782"/>
    <w:rsid w:val="7C24B52A"/>
    <w:rsid w:val="7C30178E"/>
    <w:rsid w:val="7C3FB2DE"/>
    <w:rsid w:val="7C4ECCA1"/>
    <w:rsid w:val="7C7013C0"/>
    <w:rsid w:val="7C7052B9"/>
    <w:rsid w:val="7C76E2B6"/>
    <w:rsid w:val="7C87E99A"/>
    <w:rsid w:val="7C91124F"/>
    <w:rsid w:val="7CA949B3"/>
    <w:rsid w:val="7CAE7948"/>
    <w:rsid w:val="7CAFF3F8"/>
    <w:rsid w:val="7CB15845"/>
    <w:rsid w:val="7CB9E9E0"/>
    <w:rsid w:val="7CBB1235"/>
    <w:rsid w:val="7CBBAD6B"/>
    <w:rsid w:val="7CC4C128"/>
    <w:rsid w:val="7CC79142"/>
    <w:rsid w:val="7CCDF41B"/>
    <w:rsid w:val="7CCF2C00"/>
    <w:rsid w:val="7CD92139"/>
    <w:rsid w:val="7CDD80E9"/>
    <w:rsid w:val="7CE147E2"/>
    <w:rsid w:val="7CEABE2C"/>
    <w:rsid w:val="7CEB4D21"/>
    <w:rsid w:val="7CF1422D"/>
    <w:rsid w:val="7D055302"/>
    <w:rsid w:val="7D18AC6D"/>
    <w:rsid w:val="7D1B7203"/>
    <w:rsid w:val="7D398D88"/>
    <w:rsid w:val="7D4BF544"/>
    <w:rsid w:val="7D4C811D"/>
    <w:rsid w:val="7D57D367"/>
    <w:rsid w:val="7D5EF5E5"/>
    <w:rsid w:val="7D603CA6"/>
    <w:rsid w:val="7D6075C6"/>
    <w:rsid w:val="7D60DA6F"/>
    <w:rsid w:val="7DA49731"/>
    <w:rsid w:val="7DA88762"/>
    <w:rsid w:val="7DAA099C"/>
    <w:rsid w:val="7DAA9A3C"/>
    <w:rsid w:val="7DB91A93"/>
    <w:rsid w:val="7DBFAAD2"/>
    <w:rsid w:val="7E0AE9DC"/>
    <w:rsid w:val="7E2EBE0B"/>
    <w:rsid w:val="7E486025"/>
    <w:rsid w:val="7E73B6B3"/>
    <w:rsid w:val="7E87505C"/>
    <w:rsid w:val="7E8798CA"/>
    <w:rsid w:val="7E9CE65B"/>
    <w:rsid w:val="7EBC2B94"/>
    <w:rsid w:val="7EE18CC0"/>
    <w:rsid w:val="7F1C1788"/>
    <w:rsid w:val="7F1C477D"/>
    <w:rsid w:val="7F2AD3E6"/>
    <w:rsid w:val="7F34AC2E"/>
    <w:rsid w:val="7F3A680E"/>
    <w:rsid w:val="7F3D0BC1"/>
    <w:rsid w:val="7F3E5230"/>
    <w:rsid w:val="7F50FF50"/>
    <w:rsid w:val="7F5D8FCE"/>
    <w:rsid w:val="7F7F791E"/>
    <w:rsid w:val="7FCBB4DE"/>
    <w:rsid w:val="7FD864BD"/>
    <w:rsid w:val="7FDF98C9"/>
    <w:rsid w:val="7FF23324"/>
    <w:rsid w:val="7FF4230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Lijstalinea">
    <w:name w:val="List Paragraph"/>
    <w:basedOn w:val="Standaard"/>
    <w:uiPriority w:val="34"/>
    <w:qFormat/>
    <w:rsid w:val="00016A59"/>
    <w:pPr>
      <w:ind w:left="720"/>
      <w:contextualSpacing/>
    </w:pPr>
  </w:style>
  <w:style w:type="paragraph" w:styleId="Ballontekst">
    <w:name w:val="Balloon Text"/>
    <w:basedOn w:val="Standaard"/>
    <w:link w:val="BallontekstChar"/>
    <w:uiPriority w:val="99"/>
    <w:semiHidden/>
    <w:unhideWhenUsed/>
    <w:rsid w:val="00B9311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3118"/>
    <w:rPr>
      <w:rFonts w:ascii="Tahoma" w:hAnsi="Tahoma" w:cs="Tahoma"/>
      <w:sz w:val="16"/>
      <w:szCs w:val="16"/>
      <w:lang w:eastAsia="nl-NL"/>
    </w:rPr>
  </w:style>
  <w:style w:type="paragraph" w:styleId="Koptekst">
    <w:name w:val="header"/>
    <w:basedOn w:val="Standaard"/>
    <w:link w:val="KoptekstChar"/>
    <w:uiPriority w:val="99"/>
    <w:unhideWhenUsed/>
    <w:rsid w:val="00723EA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23EAC"/>
    <w:rPr>
      <w:rFonts w:ascii="Verdana" w:hAnsi="Verdana" w:cs="Times New Roman"/>
      <w:sz w:val="18"/>
      <w:szCs w:val="24"/>
      <w:lang w:eastAsia="nl-NL"/>
    </w:rPr>
  </w:style>
  <w:style w:type="paragraph" w:styleId="Voettekst">
    <w:name w:val="footer"/>
    <w:basedOn w:val="Standaard"/>
    <w:link w:val="VoettekstChar"/>
    <w:uiPriority w:val="99"/>
    <w:unhideWhenUsed/>
    <w:rsid w:val="00723EA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23EAC"/>
    <w:rPr>
      <w:rFonts w:ascii="Verdana" w:hAnsi="Verdana" w:cs="Times New Roman"/>
      <w:sz w:val="18"/>
      <w:szCs w:val="24"/>
      <w:lang w:eastAsia="nl-NL"/>
    </w:rPr>
  </w:style>
  <w:style w:type="character" w:styleId="Verwijzingopmerking">
    <w:name w:val="annotation reference"/>
    <w:basedOn w:val="Standaardalinea-lettertype"/>
    <w:uiPriority w:val="99"/>
    <w:semiHidden/>
    <w:unhideWhenUsed/>
    <w:rsid w:val="009C1516"/>
    <w:rPr>
      <w:sz w:val="16"/>
      <w:szCs w:val="16"/>
    </w:rPr>
  </w:style>
  <w:style w:type="paragraph" w:styleId="Tekstopmerking">
    <w:name w:val="annotation text"/>
    <w:basedOn w:val="Standaard"/>
    <w:link w:val="TekstopmerkingChar"/>
    <w:uiPriority w:val="99"/>
    <w:unhideWhenUsed/>
    <w:rsid w:val="009C1516"/>
    <w:pPr>
      <w:spacing w:line="240" w:lineRule="auto"/>
    </w:pPr>
    <w:rPr>
      <w:sz w:val="20"/>
      <w:szCs w:val="20"/>
    </w:rPr>
  </w:style>
  <w:style w:type="character" w:customStyle="1" w:styleId="TekstopmerkingChar">
    <w:name w:val="Tekst opmerking Char"/>
    <w:basedOn w:val="Standaardalinea-lettertype"/>
    <w:link w:val="Tekstopmerking"/>
    <w:uiPriority w:val="99"/>
    <w:rsid w:val="009C1516"/>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C1516"/>
    <w:rPr>
      <w:b/>
      <w:bCs/>
    </w:rPr>
  </w:style>
  <w:style w:type="character" w:customStyle="1" w:styleId="OnderwerpvanopmerkingChar">
    <w:name w:val="Onderwerp van opmerking Char"/>
    <w:basedOn w:val="TekstopmerkingChar"/>
    <w:link w:val="Onderwerpvanopmerking"/>
    <w:uiPriority w:val="99"/>
    <w:semiHidden/>
    <w:rsid w:val="009C1516"/>
    <w:rPr>
      <w:rFonts w:ascii="Verdana" w:hAnsi="Verdana" w:cs="Times New Roman"/>
      <w:b/>
      <w:bCs/>
      <w:sz w:val="20"/>
      <w:szCs w:val="20"/>
      <w:lang w:eastAsia="nl-NL"/>
    </w:rPr>
  </w:style>
  <w:style w:type="character" w:styleId="Hyperlink">
    <w:name w:val="Hyperlink"/>
    <w:basedOn w:val="Standaardalinea-lettertype"/>
    <w:uiPriority w:val="99"/>
    <w:unhideWhenUsed/>
    <w:rsid w:val="005E21C8"/>
    <w:rPr>
      <w:color w:val="0000FF" w:themeColor="hyperlink"/>
      <w:u w:val="single"/>
    </w:rPr>
  </w:style>
  <w:style w:type="paragraph" w:styleId="Voetnoottekst">
    <w:name w:val="footnote text"/>
    <w:basedOn w:val="Standaard"/>
    <w:link w:val="VoetnoottekstChar"/>
    <w:uiPriority w:val="99"/>
    <w:semiHidden/>
    <w:unhideWhenUsed/>
    <w:rsid w:val="00373395"/>
    <w:pPr>
      <w:spacing w:line="240" w:lineRule="auto"/>
    </w:pPr>
    <w:rPr>
      <w:rFonts w:eastAsiaTheme="minorHAnsi"/>
      <w:sz w:val="20"/>
      <w:szCs w:val="20"/>
    </w:rPr>
  </w:style>
  <w:style w:type="paragraph" w:styleId="Revisie">
    <w:name w:val="Revision"/>
    <w:hidden/>
    <w:uiPriority w:val="99"/>
    <w:semiHidden/>
    <w:rsid w:val="00505B7D"/>
    <w:pPr>
      <w:spacing w:after="0" w:line="240" w:lineRule="auto"/>
    </w:pPr>
    <w:rPr>
      <w:rFonts w:ascii="Verdana" w:hAnsi="Verdana" w:cs="Times New Roman"/>
      <w:sz w:val="18"/>
      <w:szCs w:val="24"/>
      <w:lang w:eastAsia="nl-NL"/>
    </w:rPr>
  </w:style>
  <w:style w:type="paragraph" w:styleId="Geenafstand">
    <w:name w:val="No Spacing"/>
    <w:uiPriority w:val="1"/>
    <w:qFormat/>
    <w:rsid w:val="00A269BD"/>
    <w:pPr>
      <w:spacing w:after="0" w:line="240" w:lineRule="auto"/>
    </w:pPr>
    <w:rPr>
      <w:rFonts w:ascii="Verdana" w:hAnsi="Verdana" w:cs="Times New Roman"/>
      <w:sz w:val="18"/>
      <w:szCs w:val="24"/>
      <w:lang w:eastAsia="nl-NL"/>
    </w:rPr>
  </w:style>
  <w:style w:type="table" w:styleId="Tabelraster">
    <w:name w:val="Table Grid"/>
    <w:basedOn w:val="Standaardtabel"/>
    <w:uiPriority w:val="59"/>
    <w:rsid w:val="003D06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Standaardalinea-lettertype"/>
    <w:uiPriority w:val="99"/>
    <w:semiHidden/>
    <w:unhideWhenUsed/>
    <w:rsid w:val="00933965"/>
    <w:rPr>
      <w:color w:val="605E5C"/>
      <w:shd w:val="clear" w:color="auto" w:fill="E1DFDD"/>
    </w:rPr>
  </w:style>
  <w:style w:type="character" w:customStyle="1" w:styleId="VoetnoottekstChar">
    <w:name w:val="Voetnoottekst Char"/>
    <w:basedOn w:val="Standaardalinea-lettertype"/>
    <w:link w:val="Voetnoottekst"/>
    <w:uiPriority w:val="99"/>
    <w:semiHidden/>
    <w:rsid w:val="00373395"/>
    <w:rPr>
      <w:rFonts w:ascii="Verdana" w:eastAsiaTheme="minorHAnsi" w:hAnsi="Verdana" w:cs="Times New Roman"/>
      <w:sz w:val="20"/>
      <w:szCs w:val="20"/>
      <w:lang w:eastAsia="nl-NL"/>
    </w:rPr>
  </w:style>
  <w:style w:type="character" w:styleId="Voetnootmarkering">
    <w:name w:val="footnote reference"/>
    <w:basedOn w:val="Standaardalinea-lettertype"/>
    <w:uiPriority w:val="99"/>
    <w:semiHidden/>
    <w:unhideWhenUsed/>
    <w:rsid w:val="00373395"/>
    <w:rPr>
      <w:vertAlign w:val="superscript"/>
    </w:rPr>
  </w:style>
  <w:style w:type="paragraph" w:styleId="Normaalweb">
    <w:name w:val="Normal (Web)"/>
    <w:basedOn w:val="Standaard"/>
    <w:uiPriority w:val="99"/>
    <w:semiHidden/>
    <w:unhideWhenUsed/>
    <w:rsid w:val="00FF6612"/>
    <w:pPr>
      <w:spacing w:before="100" w:beforeAutospacing="1" w:after="100" w:afterAutospacing="1" w:line="240" w:lineRule="auto"/>
    </w:pPr>
    <w:rPr>
      <w:rFonts w:ascii="Times New Roman" w:eastAsiaTheme="minorHAnsi" w:hAnsi="Times New Roman"/>
      <w:sz w:val="24"/>
    </w:rPr>
  </w:style>
  <w:style w:type="character" w:styleId="GevolgdeHyperlink">
    <w:name w:val="FollowedHyperlink"/>
    <w:basedOn w:val="Standaardalinea-lettertype"/>
    <w:uiPriority w:val="99"/>
    <w:semiHidden/>
    <w:unhideWhenUsed/>
    <w:rsid w:val="00B13C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Lijstalinea">
    <w:name w:val="List Paragraph"/>
    <w:basedOn w:val="Standaard"/>
    <w:uiPriority w:val="34"/>
    <w:qFormat/>
    <w:rsid w:val="00016A59"/>
    <w:pPr>
      <w:ind w:left="720"/>
      <w:contextualSpacing/>
    </w:pPr>
  </w:style>
  <w:style w:type="paragraph" w:styleId="Ballontekst">
    <w:name w:val="Balloon Text"/>
    <w:basedOn w:val="Standaard"/>
    <w:link w:val="BallontekstChar"/>
    <w:uiPriority w:val="99"/>
    <w:semiHidden/>
    <w:unhideWhenUsed/>
    <w:rsid w:val="00B9311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3118"/>
    <w:rPr>
      <w:rFonts w:ascii="Tahoma" w:hAnsi="Tahoma" w:cs="Tahoma"/>
      <w:sz w:val="16"/>
      <w:szCs w:val="16"/>
      <w:lang w:eastAsia="nl-NL"/>
    </w:rPr>
  </w:style>
  <w:style w:type="paragraph" w:styleId="Koptekst">
    <w:name w:val="header"/>
    <w:basedOn w:val="Standaard"/>
    <w:link w:val="KoptekstChar"/>
    <w:uiPriority w:val="99"/>
    <w:unhideWhenUsed/>
    <w:rsid w:val="00723EA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23EAC"/>
    <w:rPr>
      <w:rFonts w:ascii="Verdana" w:hAnsi="Verdana" w:cs="Times New Roman"/>
      <w:sz w:val="18"/>
      <w:szCs w:val="24"/>
      <w:lang w:eastAsia="nl-NL"/>
    </w:rPr>
  </w:style>
  <w:style w:type="paragraph" w:styleId="Voettekst">
    <w:name w:val="footer"/>
    <w:basedOn w:val="Standaard"/>
    <w:link w:val="VoettekstChar"/>
    <w:uiPriority w:val="99"/>
    <w:unhideWhenUsed/>
    <w:rsid w:val="00723EA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23EAC"/>
    <w:rPr>
      <w:rFonts w:ascii="Verdana" w:hAnsi="Verdana" w:cs="Times New Roman"/>
      <w:sz w:val="18"/>
      <w:szCs w:val="24"/>
      <w:lang w:eastAsia="nl-NL"/>
    </w:rPr>
  </w:style>
  <w:style w:type="character" w:styleId="Verwijzingopmerking">
    <w:name w:val="annotation reference"/>
    <w:basedOn w:val="Standaardalinea-lettertype"/>
    <w:uiPriority w:val="99"/>
    <w:semiHidden/>
    <w:unhideWhenUsed/>
    <w:rsid w:val="009C1516"/>
    <w:rPr>
      <w:sz w:val="16"/>
      <w:szCs w:val="16"/>
    </w:rPr>
  </w:style>
  <w:style w:type="paragraph" w:styleId="Tekstopmerking">
    <w:name w:val="annotation text"/>
    <w:basedOn w:val="Standaard"/>
    <w:link w:val="TekstopmerkingChar"/>
    <w:uiPriority w:val="99"/>
    <w:unhideWhenUsed/>
    <w:rsid w:val="009C1516"/>
    <w:pPr>
      <w:spacing w:line="240" w:lineRule="auto"/>
    </w:pPr>
    <w:rPr>
      <w:sz w:val="20"/>
      <w:szCs w:val="20"/>
    </w:rPr>
  </w:style>
  <w:style w:type="character" w:customStyle="1" w:styleId="TekstopmerkingChar">
    <w:name w:val="Tekst opmerking Char"/>
    <w:basedOn w:val="Standaardalinea-lettertype"/>
    <w:link w:val="Tekstopmerking"/>
    <w:uiPriority w:val="99"/>
    <w:rsid w:val="009C1516"/>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C1516"/>
    <w:rPr>
      <w:b/>
      <w:bCs/>
    </w:rPr>
  </w:style>
  <w:style w:type="character" w:customStyle="1" w:styleId="OnderwerpvanopmerkingChar">
    <w:name w:val="Onderwerp van opmerking Char"/>
    <w:basedOn w:val="TekstopmerkingChar"/>
    <w:link w:val="Onderwerpvanopmerking"/>
    <w:uiPriority w:val="99"/>
    <w:semiHidden/>
    <w:rsid w:val="009C1516"/>
    <w:rPr>
      <w:rFonts w:ascii="Verdana" w:hAnsi="Verdana" w:cs="Times New Roman"/>
      <w:b/>
      <w:bCs/>
      <w:sz w:val="20"/>
      <w:szCs w:val="20"/>
      <w:lang w:eastAsia="nl-NL"/>
    </w:rPr>
  </w:style>
  <w:style w:type="character" w:styleId="Hyperlink">
    <w:name w:val="Hyperlink"/>
    <w:basedOn w:val="Standaardalinea-lettertype"/>
    <w:uiPriority w:val="99"/>
    <w:unhideWhenUsed/>
    <w:rsid w:val="005E21C8"/>
    <w:rPr>
      <w:color w:val="0000FF" w:themeColor="hyperlink"/>
      <w:u w:val="single"/>
    </w:rPr>
  </w:style>
  <w:style w:type="paragraph" w:styleId="Voetnoottekst">
    <w:name w:val="footnote text"/>
    <w:basedOn w:val="Standaard"/>
    <w:link w:val="VoetnoottekstChar"/>
    <w:uiPriority w:val="99"/>
    <w:semiHidden/>
    <w:unhideWhenUsed/>
    <w:rsid w:val="00373395"/>
    <w:pPr>
      <w:spacing w:line="240" w:lineRule="auto"/>
    </w:pPr>
    <w:rPr>
      <w:rFonts w:eastAsiaTheme="minorHAnsi"/>
      <w:sz w:val="20"/>
      <w:szCs w:val="20"/>
    </w:rPr>
  </w:style>
  <w:style w:type="paragraph" w:styleId="Revisie">
    <w:name w:val="Revision"/>
    <w:hidden/>
    <w:uiPriority w:val="99"/>
    <w:semiHidden/>
    <w:rsid w:val="00505B7D"/>
    <w:pPr>
      <w:spacing w:after="0" w:line="240" w:lineRule="auto"/>
    </w:pPr>
    <w:rPr>
      <w:rFonts w:ascii="Verdana" w:hAnsi="Verdana" w:cs="Times New Roman"/>
      <w:sz w:val="18"/>
      <w:szCs w:val="24"/>
      <w:lang w:eastAsia="nl-NL"/>
    </w:rPr>
  </w:style>
  <w:style w:type="paragraph" w:styleId="Geenafstand">
    <w:name w:val="No Spacing"/>
    <w:uiPriority w:val="1"/>
    <w:qFormat/>
    <w:rsid w:val="00A269BD"/>
    <w:pPr>
      <w:spacing w:after="0" w:line="240" w:lineRule="auto"/>
    </w:pPr>
    <w:rPr>
      <w:rFonts w:ascii="Verdana" w:hAnsi="Verdana" w:cs="Times New Roman"/>
      <w:sz w:val="18"/>
      <w:szCs w:val="24"/>
      <w:lang w:eastAsia="nl-NL"/>
    </w:rPr>
  </w:style>
  <w:style w:type="table" w:styleId="Tabelraster">
    <w:name w:val="Table Grid"/>
    <w:basedOn w:val="Standaardtabel"/>
    <w:uiPriority w:val="59"/>
    <w:rsid w:val="003D06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Standaardalinea-lettertype"/>
    <w:uiPriority w:val="99"/>
    <w:semiHidden/>
    <w:unhideWhenUsed/>
    <w:rsid w:val="00933965"/>
    <w:rPr>
      <w:color w:val="605E5C"/>
      <w:shd w:val="clear" w:color="auto" w:fill="E1DFDD"/>
    </w:rPr>
  </w:style>
  <w:style w:type="character" w:customStyle="1" w:styleId="VoetnoottekstChar">
    <w:name w:val="Voetnoottekst Char"/>
    <w:basedOn w:val="Standaardalinea-lettertype"/>
    <w:link w:val="Voetnoottekst"/>
    <w:uiPriority w:val="99"/>
    <w:semiHidden/>
    <w:rsid w:val="00373395"/>
    <w:rPr>
      <w:rFonts w:ascii="Verdana" w:eastAsiaTheme="minorHAnsi" w:hAnsi="Verdana" w:cs="Times New Roman"/>
      <w:sz w:val="20"/>
      <w:szCs w:val="20"/>
      <w:lang w:eastAsia="nl-NL"/>
    </w:rPr>
  </w:style>
  <w:style w:type="character" w:styleId="Voetnootmarkering">
    <w:name w:val="footnote reference"/>
    <w:basedOn w:val="Standaardalinea-lettertype"/>
    <w:uiPriority w:val="99"/>
    <w:semiHidden/>
    <w:unhideWhenUsed/>
    <w:rsid w:val="00373395"/>
    <w:rPr>
      <w:vertAlign w:val="superscript"/>
    </w:rPr>
  </w:style>
  <w:style w:type="paragraph" w:styleId="Normaalweb">
    <w:name w:val="Normal (Web)"/>
    <w:basedOn w:val="Standaard"/>
    <w:uiPriority w:val="99"/>
    <w:semiHidden/>
    <w:unhideWhenUsed/>
    <w:rsid w:val="00FF6612"/>
    <w:pPr>
      <w:spacing w:before="100" w:beforeAutospacing="1" w:after="100" w:afterAutospacing="1" w:line="240" w:lineRule="auto"/>
    </w:pPr>
    <w:rPr>
      <w:rFonts w:ascii="Times New Roman" w:eastAsiaTheme="minorHAnsi" w:hAnsi="Times New Roman"/>
      <w:sz w:val="24"/>
    </w:rPr>
  </w:style>
  <w:style w:type="character" w:styleId="GevolgdeHyperlink">
    <w:name w:val="FollowedHyperlink"/>
    <w:basedOn w:val="Standaardalinea-lettertype"/>
    <w:uiPriority w:val="99"/>
    <w:semiHidden/>
    <w:unhideWhenUsed/>
    <w:rsid w:val="00B13C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7944">
      <w:bodyDiv w:val="1"/>
      <w:marLeft w:val="0"/>
      <w:marRight w:val="0"/>
      <w:marTop w:val="0"/>
      <w:marBottom w:val="0"/>
      <w:divBdr>
        <w:top w:val="none" w:sz="0" w:space="0" w:color="auto"/>
        <w:left w:val="none" w:sz="0" w:space="0" w:color="auto"/>
        <w:bottom w:val="none" w:sz="0" w:space="0" w:color="auto"/>
        <w:right w:val="none" w:sz="0" w:space="0" w:color="auto"/>
      </w:divBdr>
    </w:div>
    <w:div w:id="235356743">
      <w:bodyDiv w:val="1"/>
      <w:marLeft w:val="0"/>
      <w:marRight w:val="0"/>
      <w:marTop w:val="0"/>
      <w:marBottom w:val="0"/>
      <w:divBdr>
        <w:top w:val="none" w:sz="0" w:space="0" w:color="auto"/>
        <w:left w:val="none" w:sz="0" w:space="0" w:color="auto"/>
        <w:bottom w:val="none" w:sz="0" w:space="0" w:color="auto"/>
        <w:right w:val="none" w:sz="0" w:space="0" w:color="auto"/>
      </w:divBdr>
    </w:div>
    <w:div w:id="318849346">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590550396">
      <w:bodyDiv w:val="1"/>
      <w:marLeft w:val="0"/>
      <w:marRight w:val="0"/>
      <w:marTop w:val="0"/>
      <w:marBottom w:val="0"/>
      <w:divBdr>
        <w:top w:val="none" w:sz="0" w:space="0" w:color="auto"/>
        <w:left w:val="none" w:sz="0" w:space="0" w:color="auto"/>
        <w:bottom w:val="none" w:sz="0" w:space="0" w:color="auto"/>
        <w:right w:val="none" w:sz="0" w:space="0" w:color="auto"/>
      </w:divBdr>
    </w:div>
    <w:div w:id="646788905">
      <w:bodyDiv w:val="1"/>
      <w:marLeft w:val="0"/>
      <w:marRight w:val="0"/>
      <w:marTop w:val="0"/>
      <w:marBottom w:val="0"/>
      <w:divBdr>
        <w:top w:val="none" w:sz="0" w:space="0" w:color="auto"/>
        <w:left w:val="none" w:sz="0" w:space="0" w:color="auto"/>
        <w:bottom w:val="none" w:sz="0" w:space="0" w:color="auto"/>
        <w:right w:val="none" w:sz="0" w:space="0" w:color="auto"/>
      </w:divBdr>
    </w:div>
    <w:div w:id="869297032">
      <w:bodyDiv w:val="1"/>
      <w:marLeft w:val="0"/>
      <w:marRight w:val="0"/>
      <w:marTop w:val="0"/>
      <w:marBottom w:val="0"/>
      <w:divBdr>
        <w:top w:val="none" w:sz="0" w:space="0" w:color="auto"/>
        <w:left w:val="none" w:sz="0" w:space="0" w:color="auto"/>
        <w:bottom w:val="none" w:sz="0" w:space="0" w:color="auto"/>
        <w:right w:val="none" w:sz="0" w:space="0" w:color="auto"/>
      </w:divBdr>
    </w:div>
    <w:div w:id="1507668789">
      <w:bodyDiv w:val="1"/>
      <w:marLeft w:val="0"/>
      <w:marRight w:val="0"/>
      <w:marTop w:val="0"/>
      <w:marBottom w:val="0"/>
      <w:divBdr>
        <w:top w:val="none" w:sz="0" w:space="0" w:color="auto"/>
        <w:left w:val="none" w:sz="0" w:space="0" w:color="auto"/>
        <w:bottom w:val="none" w:sz="0" w:space="0" w:color="auto"/>
        <w:right w:val="none" w:sz="0" w:space="0" w:color="auto"/>
      </w:divBdr>
    </w:div>
    <w:div w:id="1524367688">
      <w:bodyDiv w:val="1"/>
      <w:marLeft w:val="0"/>
      <w:marRight w:val="0"/>
      <w:marTop w:val="0"/>
      <w:marBottom w:val="0"/>
      <w:divBdr>
        <w:top w:val="none" w:sz="0" w:space="0" w:color="auto"/>
        <w:left w:val="none" w:sz="0" w:space="0" w:color="auto"/>
        <w:bottom w:val="none" w:sz="0" w:space="0" w:color="auto"/>
        <w:right w:val="none" w:sz="0" w:space="0" w:color="auto"/>
      </w:divBdr>
    </w:div>
    <w:div w:id="1527209217">
      <w:bodyDiv w:val="1"/>
      <w:marLeft w:val="0"/>
      <w:marRight w:val="0"/>
      <w:marTop w:val="0"/>
      <w:marBottom w:val="0"/>
      <w:divBdr>
        <w:top w:val="none" w:sz="0" w:space="0" w:color="auto"/>
        <w:left w:val="none" w:sz="0" w:space="0" w:color="auto"/>
        <w:bottom w:val="none" w:sz="0" w:space="0" w:color="auto"/>
        <w:right w:val="none" w:sz="0" w:space="0" w:color="auto"/>
      </w:divBdr>
    </w:div>
    <w:div w:id="1670139198">
      <w:bodyDiv w:val="1"/>
      <w:marLeft w:val="0"/>
      <w:marRight w:val="0"/>
      <w:marTop w:val="0"/>
      <w:marBottom w:val="0"/>
      <w:divBdr>
        <w:top w:val="none" w:sz="0" w:space="0" w:color="auto"/>
        <w:left w:val="none" w:sz="0" w:space="0" w:color="auto"/>
        <w:bottom w:val="none" w:sz="0" w:space="0" w:color="auto"/>
        <w:right w:val="none" w:sz="0" w:space="0" w:color="auto"/>
      </w:divBdr>
    </w:div>
    <w:div w:id="1688948615">
      <w:bodyDiv w:val="1"/>
      <w:marLeft w:val="0"/>
      <w:marRight w:val="0"/>
      <w:marTop w:val="0"/>
      <w:marBottom w:val="0"/>
      <w:divBdr>
        <w:top w:val="none" w:sz="0" w:space="0" w:color="auto"/>
        <w:left w:val="none" w:sz="0" w:space="0" w:color="auto"/>
        <w:bottom w:val="none" w:sz="0" w:space="0" w:color="auto"/>
        <w:right w:val="none" w:sz="0" w:space="0" w:color="auto"/>
      </w:divBdr>
    </w:div>
    <w:div w:id="1696419958">
      <w:bodyDiv w:val="1"/>
      <w:marLeft w:val="0"/>
      <w:marRight w:val="0"/>
      <w:marTop w:val="0"/>
      <w:marBottom w:val="0"/>
      <w:divBdr>
        <w:top w:val="none" w:sz="0" w:space="0" w:color="auto"/>
        <w:left w:val="none" w:sz="0" w:space="0" w:color="auto"/>
        <w:bottom w:val="none" w:sz="0" w:space="0" w:color="auto"/>
        <w:right w:val="none" w:sz="0" w:space="0" w:color="auto"/>
      </w:divBdr>
    </w:div>
    <w:div w:id="173280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nderwijsinspectie.nl/actueel/nieuws/2020/03/13/geplande-inspectiebezoeken-gaan-niet-door" TargetMode="External"/><Relationship Id="rId18" Type="http://schemas.openxmlformats.org/officeDocument/2006/relationships/hyperlink" Target="https://www.examenbladmbo.nl/afnameperiode/afnameperiode-2019-2020-5/2019-2020" TargetMode="External"/><Relationship Id="rId26" Type="http://schemas.openxmlformats.org/officeDocument/2006/relationships/hyperlink" Target="https://www.mboraad.nl/publicaties/servicedocument-praktijkovereenkomst-2019-2020" TargetMode="External"/><Relationship Id="rId3" Type="http://schemas.openxmlformats.org/officeDocument/2006/relationships/customXml" Target="../customXml/item3.xml"/><Relationship Id="rId21" Type="http://schemas.openxmlformats.org/officeDocument/2006/relationships/hyperlink" Target="https://www.rijksoverheid.nl/documenten/kamerstukken/2020/04/08/servicedocument-vo-examens-slaag-zakregeling-2019-2020" TargetMode="External"/><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examenbladmbo.nl/" TargetMode="External"/><Relationship Id="rId25" Type="http://schemas.openxmlformats.org/officeDocument/2006/relationships/hyperlink" Target="https://www.rijksoverheid.nl/onderwerpen/coronavirus-covid-19/veelgestelde-vragen-over-coronavirus-en-het-onderwijs" TargetMode="External"/><Relationship Id="rId33" Type="http://schemas.openxmlformats.org/officeDocument/2006/relationships/hyperlink" Target="https://www.examenbladmbo.nl/afnameperiode/afnameperiode-2019-2020-5/2019-2020" TargetMode="External"/><Relationship Id="rId2" Type="http://schemas.openxmlformats.org/officeDocument/2006/relationships/customXml" Target="../customXml/item2.xml"/><Relationship Id="rId16" Type="http://schemas.openxmlformats.org/officeDocument/2006/relationships/hyperlink" Target="https://www.examenblad.nl/nieuws/20200408/servicedocument-voor-vo-vavo-en/2020" TargetMode="External"/><Relationship Id="rId20" Type="http://schemas.openxmlformats.org/officeDocument/2006/relationships/hyperlink" Target="https://www.tweedekamer.nl/kamerstukken/brieven_regering/detail?id=2020Z05115&amp;did=2020D10612" TargetMode="External"/><Relationship Id="rId29" Type="http://schemas.openxmlformats.org/officeDocument/2006/relationships/hyperlink" Target="https://www.mboraad.nl/corona-fa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onderwijsenexaminering.nl/" TargetMode="External"/><Relationship Id="rId32" Type="http://schemas.openxmlformats.org/officeDocument/2006/relationships/hyperlink" Target="https://onderwijsenexaminering.nl/publicaties/handreiking-intake-toelating-en-plaatsing-nieuwkomers-zonder-geldig-nederlands-diploma-in-het-mbo/"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boraad.nl/" TargetMode="External"/><Relationship Id="rId23" Type="http://schemas.openxmlformats.org/officeDocument/2006/relationships/hyperlink" Target="https://onderwijsenexaminering.nl/publicaties/handreiking-intake-toelating-en-plaatsing-nieuwkomers-zonder-geldig-nederlands-diploma-in-het-mbo/" TargetMode="External"/><Relationship Id="rId28" Type="http://schemas.openxmlformats.org/officeDocument/2006/relationships/hyperlink" Target="https://www.rijksoverheid.nl/onderwerpen/middelbaar-beroepsonderwijs/vraag-en-antwoord"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rijksoverheid.nl/documenten/kamerstukken/2020/04/08/kamerbrief-tijdelijke-slaag-zakregeling-examens-vo" TargetMode="External"/><Relationship Id="rId31" Type="http://schemas.openxmlformats.org/officeDocument/2006/relationships/hyperlink" Target="https://www.onderwijsinspectie.nl/documenten/vragen-en-antwoorden/informatie-over-coronavirus-en-het-onderwij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bo.lesopafstand.nl/" TargetMode="External"/><Relationship Id="rId22" Type="http://schemas.openxmlformats.org/officeDocument/2006/relationships/hyperlink" Target="https://www.rijksoverheid.nl/onderwerpen/immigratie-naar-nederland/nieuws/2020/03/25/afstand-onderwijs-voor-inburgeringsplichtigen" TargetMode="External"/><Relationship Id="rId27" Type="http://schemas.openxmlformats.org/officeDocument/2006/relationships/hyperlink" Target="https://mbo.lesopafstand.nl" TargetMode="External"/><Relationship Id="rId30" Type="http://schemas.openxmlformats.org/officeDocument/2006/relationships/hyperlink" Target="https://www.aob.nl/nieuws/veelgestelde-vragen-van-onderwijspersoneel-over-het-coronavirus/" TargetMode="External"/><Relationship Id="rId35"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9" ma:contentTypeDescription="Een nieuw document maken." ma:contentTypeScope="" ma:versionID="6ce23edae1872e26321964ea7ec4d6ea">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97bf52efdf3ffd249d383f38c71165b0"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883bc27-05c0-464e-85c0-2feb4c96e1a4">
      <UserInfo>
        <DisplayName>Frank van Hout</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C7BF1-0C7A-4870-9CE5-5521384B4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2227C-F690-4CB1-B405-89392DAF14F0}">
  <ds:schemaRefs>
    <ds:schemaRef ds:uri="http://schemas.microsoft.com/sharepoint/v3/contenttype/forms"/>
  </ds:schemaRefs>
</ds:datastoreItem>
</file>

<file path=customXml/itemProps3.xml><?xml version="1.0" encoding="utf-8"?>
<ds:datastoreItem xmlns:ds="http://schemas.openxmlformats.org/officeDocument/2006/customXml" ds:itemID="{D69D4FC2-CEFE-446B-8426-FA428FCCB0DD}">
  <ds:schemaRefs>
    <ds:schemaRef ds:uri="http://schemas.microsoft.com/office/2006/documentManagement/types"/>
    <ds:schemaRef ds:uri="http://www.w3.org/XML/1998/namespace"/>
    <ds:schemaRef ds:uri="5883bc27-05c0-464e-85c0-2feb4c96e1a4"/>
    <ds:schemaRef ds:uri="http://purl.org/dc/elements/1.1/"/>
    <ds:schemaRef ds:uri="http://purl.org/dc/terms/"/>
    <ds:schemaRef ds:uri="5a4f6c19-02a1-498a-a2d0-647364df9f59"/>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FFD1B8A-445C-4643-A596-AD374A30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F38C2E14.dotm</Template>
  <TotalTime>14</TotalTime>
  <Pages>11</Pages>
  <Words>5766</Words>
  <Characters>31713</Characters>
  <Application>Microsoft Office Word</Application>
  <DocSecurity>0</DocSecurity>
  <Lines>264</Lines>
  <Paragraphs>74</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37405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Rutger</dc:creator>
  <cp:lastModifiedBy>Kil, Monique</cp:lastModifiedBy>
  <cp:revision>6</cp:revision>
  <cp:lastPrinted>2020-03-18T11:51:00Z</cp:lastPrinted>
  <dcterms:created xsi:type="dcterms:W3CDTF">2020-04-20T13:38:00Z</dcterms:created>
  <dcterms:modified xsi:type="dcterms:W3CDTF">2020-04-22T13:46:00Z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0x01010087C8E2E16DBDD14A92D8AE9AC895BA49</vt:lpwstr>
  </property>
</Properties>
</file>